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638"/>
      </w:tblGrid>
      <w:tr w:rsidR="008A5E55" w:rsidRPr="000D5D39" w14:paraId="6B6DA418" w14:textId="77777777" w:rsidTr="00172FE6">
        <w:trPr>
          <w:cantSplit/>
          <w:trHeight w:val="1077"/>
        </w:trPr>
        <w:tc>
          <w:tcPr>
            <w:tcW w:w="9638" w:type="dxa"/>
            <w:tcBorders>
              <w:bottom w:val="single" w:sz="4" w:space="0" w:color="653279" w:themeColor="accent1"/>
            </w:tcBorders>
            <w:shd w:val="clear" w:color="auto" w:fill="FFFFFF" w:themeFill="background1"/>
            <w:vAlign w:val="bottom"/>
          </w:tcPr>
          <w:p w14:paraId="2144E764" w14:textId="77777777" w:rsidR="008A5E55" w:rsidRPr="000D5D39" w:rsidRDefault="008A5E55" w:rsidP="000D5D39">
            <w:pPr>
              <w:pStyle w:val="NoSpacing"/>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0D5D39">
              <w:rPr>
                <w:noProof/>
                <w:lang w:eastAsia="en-GB"/>
              </w:rPr>
              <w:drawing>
                <wp:anchor distT="0" distB="0" distL="114300" distR="114300" simplePos="0" relativeHeight="251657216" behindDoc="0" locked="1" layoutInCell="1" allowOverlap="1" wp14:anchorId="623D39CD" wp14:editId="61DF4B82">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8"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54144" behindDoc="0" locked="1" layoutInCell="1" allowOverlap="1" wp14:anchorId="4E60927E" wp14:editId="69E0C490">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9"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0288" behindDoc="0" locked="1" layoutInCell="1" allowOverlap="1" wp14:anchorId="6EE1AB84" wp14:editId="627DD3AC">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0"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3360" behindDoc="0" locked="1" layoutInCell="1" allowOverlap="1" wp14:anchorId="102E5CE8" wp14:editId="5DAEE794">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683D1278" w14:textId="76590F82" w:rsidR="008C2C7E" w:rsidRPr="00517231" w:rsidRDefault="00F300BA" w:rsidP="008C2C7E">
      <w:pPr>
        <w:pStyle w:val="DocTitle"/>
        <w:rPr>
          <w:noProof/>
          <w:color w:val="E57200"/>
          <w:szCs w:val="48"/>
        </w:rPr>
      </w:pPr>
      <w:r>
        <w:rPr>
          <w:noProof/>
          <w:color w:val="E57200"/>
          <w:szCs w:val="48"/>
        </w:rPr>
        <w:fldChar w:fldCharType="begin">
          <w:ffData>
            <w:name w:val=""/>
            <w:enabled/>
            <w:calcOnExit w:val="0"/>
            <w:textInput>
              <w:default w:val="Sense College - Operational Strategy"/>
            </w:textInput>
          </w:ffData>
        </w:fldChar>
      </w:r>
      <w:r>
        <w:rPr>
          <w:noProof/>
          <w:color w:val="E57200"/>
          <w:szCs w:val="48"/>
        </w:rPr>
        <w:instrText xml:space="preserve"> FORMTEXT </w:instrText>
      </w:r>
      <w:r>
        <w:rPr>
          <w:noProof/>
          <w:color w:val="E57200"/>
          <w:szCs w:val="48"/>
        </w:rPr>
      </w:r>
      <w:r>
        <w:rPr>
          <w:noProof/>
          <w:color w:val="E57200"/>
          <w:szCs w:val="48"/>
        </w:rPr>
        <w:fldChar w:fldCharType="separate"/>
      </w:r>
      <w:r>
        <w:rPr>
          <w:noProof/>
          <w:color w:val="E57200"/>
          <w:szCs w:val="48"/>
        </w:rPr>
        <w:t>Sense College - Operational Strategy</w:t>
      </w:r>
      <w:r>
        <w:rPr>
          <w:noProof/>
          <w:color w:val="E57200"/>
          <w:szCs w:val="48"/>
        </w:rPr>
        <w:fldChar w:fldCharType="end"/>
      </w:r>
    </w:p>
    <w:p w14:paraId="09FA7936" w14:textId="77777777" w:rsidR="008C2C7E" w:rsidRDefault="008C2C7E" w:rsidP="00021C6E">
      <w:pPr>
        <w:pStyle w:val="DocDate"/>
        <w:rPr>
          <w:rFonts w:asciiTheme="majorHAnsi" w:hAnsiTheme="majorHAnsi"/>
          <w:b/>
          <w:color w:val="653279"/>
          <w:sz w:val="48"/>
          <w:szCs w:val="48"/>
        </w:rPr>
      </w:pPr>
    </w:p>
    <w:p w14:paraId="6908CA81" w14:textId="51B4E6A3" w:rsidR="00021C6E" w:rsidRPr="001A1CBD" w:rsidRDefault="00021C6E" w:rsidP="00021C6E">
      <w:pPr>
        <w:pStyle w:val="DocDate"/>
        <w:rPr>
          <w:rFonts w:asciiTheme="majorHAnsi" w:hAnsiTheme="majorHAnsi"/>
          <w:b/>
          <w:color w:val="653279"/>
          <w:sz w:val="50"/>
          <w:szCs w:val="50"/>
        </w:rPr>
      </w:pPr>
      <w:r w:rsidRPr="001A1CBD">
        <w:rPr>
          <w:rFonts w:asciiTheme="majorHAnsi" w:hAnsiTheme="majorHAnsi"/>
          <w:b/>
          <w:color w:val="653279"/>
          <w:sz w:val="50"/>
          <w:szCs w:val="50"/>
        </w:rPr>
        <w:t xml:space="preserve">Tackling Extremism and Radicalisation </w:t>
      </w:r>
    </w:p>
    <w:p w14:paraId="114DB86B" w14:textId="3629B4FB" w:rsidR="00021C6E" w:rsidRPr="001A1CBD" w:rsidRDefault="001A1CBD" w:rsidP="00021C6E">
      <w:pPr>
        <w:pStyle w:val="DocDate"/>
        <w:rPr>
          <w:rFonts w:eastAsiaTheme="minorEastAsia" w:cstheme="minorBidi"/>
          <w:b/>
          <w:color w:val="E57200"/>
          <w:sz w:val="44"/>
          <w:szCs w:val="44"/>
          <w:lang w:eastAsia="zh-CN"/>
        </w:rPr>
      </w:pPr>
      <w:r w:rsidRPr="001A1CBD">
        <w:rPr>
          <w:rFonts w:eastAsiaTheme="minorEastAsia" w:cstheme="minorBidi"/>
          <w:b/>
          <w:color w:val="E57200"/>
          <w:sz w:val="44"/>
          <w:szCs w:val="44"/>
          <w:lang w:eastAsia="zh-CN"/>
        </w:rPr>
        <w:t>Information and Process</w:t>
      </w:r>
    </w:p>
    <w:p w14:paraId="6DA89684" w14:textId="77777777" w:rsidR="00021C6E" w:rsidRDefault="00021C6E" w:rsidP="00021C6E">
      <w:pPr>
        <w:pStyle w:val="DocDate"/>
        <w:rPr>
          <w:rFonts w:eastAsiaTheme="minorEastAsia" w:cstheme="minorBidi"/>
          <w:b/>
          <w:color w:val="E57200"/>
          <w:sz w:val="48"/>
          <w:szCs w:val="48"/>
          <w:lang w:eastAsia="zh-CN"/>
        </w:rPr>
      </w:pPr>
    </w:p>
    <w:p w14:paraId="77A34840" w14:textId="77777777" w:rsidR="00021C6E" w:rsidRDefault="00021C6E" w:rsidP="00021C6E">
      <w:pPr>
        <w:pStyle w:val="DocDate"/>
        <w:rPr>
          <w:rFonts w:eastAsiaTheme="minorEastAsia" w:cstheme="minorBidi"/>
          <w:b/>
          <w:color w:val="E57200"/>
          <w:sz w:val="48"/>
          <w:szCs w:val="48"/>
          <w:lang w:eastAsia="zh-CN"/>
        </w:rPr>
      </w:pPr>
    </w:p>
    <w:p w14:paraId="4E17BAA8" w14:textId="77777777" w:rsidR="00021C6E" w:rsidRDefault="00021C6E" w:rsidP="00021C6E">
      <w:pPr>
        <w:pStyle w:val="DocDate"/>
        <w:rPr>
          <w:rFonts w:eastAsiaTheme="minorEastAsia" w:cstheme="minorBidi"/>
          <w:b/>
          <w:color w:val="E57200"/>
          <w:sz w:val="48"/>
          <w:szCs w:val="48"/>
          <w:lang w:eastAsia="zh-CN"/>
        </w:rPr>
      </w:pPr>
    </w:p>
    <w:p w14:paraId="7F609F29" w14:textId="77777777" w:rsidR="00021C6E" w:rsidRDefault="00021C6E" w:rsidP="00021C6E">
      <w:pPr>
        <w:pStyle w:val="DocDate"/>
        <w:rPr>
          <w:rFonts w:eastAsiaTheme="minorEastAsia" w:cstheme="minorBidi"/>
          <w:b/>
          <w:color w:val="E57200"/>
          <w:sz w:val="48"/>
          <w:szCs w:val="48"/>
          <w:lang w:eastAsia="zh-CN"/>
        </w:rPr>
      </w:pPr>
    </w:p>
    <w:p w14:paraId="38C6E9D2" w14:textId="77777777" w:rsidR="00021C6E" w:rsidRDefault="00021C6E" w:rsidP="00021C6E">
      <w:pPr>
        <w:pStyle w:val="DocDate"/>
        <w:rPr>
          <w:rFonts w:eastAsiaTheme="minorEastAsia" w:cstheme="minorBidi"/>
          <w:b/>
          <w:color w:val="E57200"/>
          <w:sz w:val="48"/>
          <w:szCs w:val="48"/>
          <w:lang w:eastAsia="zh-CN"/>
        </w:rPr>
      </w:pPr>
    </w:p>
    <w:p w14:paraId="4204F5EE" w14:textId="77777777" w:rsidR="0064564D" w:rsidRDefault="0064564D" w:rsidP="00021C6E">
      <w:pPr>
        <w:pStyle w:val="Heading1"/>
        <w:rPr>
          <w:rFonts w:asciiTheme="minorHAnsi" w:eastAsiaTheme="minorEastAsia" w:hAnsiTheme="minorHAnsi" w:cstheme="minorBidi"/>
          <w:color w:val="E57200"/>
          <w:sz w:val="48"/>
          <w:szCs w:val="48"/>
          <w:lang w:eastAsia="zh-CN"/>
        </w:rPr>
      </w:pPr>
    </w:p>
    <w:p w14:paraId="535B80BA" w14:textId="4D75419D" w:rsidR="003B5E3A" w:rsidRDefault="00E9461B" w:rsidP="0064564D">
      <w:r>
        <w:t>v11 December</w:t>
      </w:r>
      <w:r w:rsidR="00A97A9C">
        <w:t xml:space="preserve"> 2021</w:t>
      </w:r>
    </w:p>
    <w:p w14:paraId="3EEDF3F6" w14:textId="77777777" w:rsidR="001A1CBD" w:rsidRDefault="001A1CBD">
      <w:pPr>
        <w:spacing w:line="300" w:lineRule="auto"/>
      </w:pPr>
      <w:r>
        <w:br w:type="page"/>
      </w:r>
    </w:p>
    <w:p w14:paraId="78665488" w14:textId="77777777" w:rsidR="00021C6E" w:rsidRDefault="00021C6E" w:rsidP="00021C6E">
      <w:pPr>
        <w:pStyle w:val="Heading1"/>
        <w:rPr>
          <w:rFonts w:eastAsiaTheme="minorEastAsia" w:cstheme="minorBidi"/>
          <w:b w:val="0"/>
          <w:color w:val="E57200"/>
          <w:sz w:val="48"/>
          <w:szCs w:val="48"/>
          <w:lang w:eastAsia="zh-CN"/>
        </w:rPr>
      </w:pPr>
      <w:r w:rsidRPr="00021C6E">
        <w:lastRenderedPageBreak/>
        <w:t>Outcomes</w:t>
      </w:r>
      <w:r>
        <w:rPr>
          <w:rFonts w:eastAsiaTheme="minorEastAsia" w:cstheme="minorBidi"/>
          <w:b w:val="0"/>
          <w:color w:val="E57200"/>
          <w:sz w:val="48"/>
          <w:szCs w:val="48"/>
          <w:lang w:eastAsia="zh-CN"/>
        </w:rPr>
        <w:t xml:space="preserve"> </w:t>
      </w:r>
    </w:p>
    <w:p w14:paraId="291BC681" w14:textId="77777777" w:rsidR="001A1CBD" w:rsidRDefault="001A1CBD" w:rsidP="00A037E5">
      <w:pPr>
        <w:spacing w:before="0" w:line="240" w:lineRule="auto"/>
      </w:pPr>
    </w:p>
    <w:p w14:paraId="0C5D33B9" w14:textId="6B039C1E" w:rsidR="001A1CBD" w:rsidRDefault="001A1CBD" w:rsidP="00A037E5">
      <w:pPr>
        <w:spacing w:before="0"/>
        <w:rPr>
          <w:rFonts w:cs="Arial"/>
          <w:color w:val="auto"/>
        </w:rPr>
      </w:pPr>
      <w:r>
        <w:rPr>
          <w:rFonts w:cs="Arial"/>
          <w:color w:val="auto"/>
        </w:rPr>
        <w:t>This strategy sets out the approach taken by Sense College</w:t>
      </w:r>
      <w:r w:rsidR="0000799A">
        <w:rPr>
          <w:rStyle w:val="FootnoteReference"/>
          <w:rFonts w:cs="Arial"/>
        </w:rPr>
        <w:footnoteReference w:id="1"/>
      </w:r>
      <w:r>
        <w:rPr>
          <w:rFonts w:cs="Arial"/>
          <w:color w:val="auto"/>
        </w:rPr>
        <w:t xml:space="preserve"> to preventing and tackling extremism and radicalisation, with a view that:</w:t>
      </w:r>
    </w:p>
    <w:p w14:paraId="1B442681" w14:textId="77777777" w:rsidR="00A037E5" w:rsidRDefault="00A037E5" w:rsidP="00A037E5">
      <w:pPr>
        <w:spacing w:before="0" w:line="240" w:lineRule="auto"/>
        <w:rPr>
          <w:rFonts w:cs="Arial"/>
          <w:color w:val="auto"/>
        </w:rPr>
      </w:pPr>
    </w:p>
    <w:p w14:paraId="6E95EF69" w14:textId="0E74877B" w:rsidR="001A1CBD" w:rsidRDefault="001A1CBD" w:rsidP="00A037E5">
      <w:pPr>
        <w:pStyle w:val="Bullet1"/>
        <w:numPr>
          <w:ilvl w:val="0"/>
          <w:numId w:val="12"/>
        </w:numPr>
        <w:tabs>
          <w:tab w:val="clear" w:pos="340"/>
        </w:tabs>
        <w:spacing w:before="0" w:after="0"/>
        <w:ind w:left="709"/>
        <w:rPr>
          <w:rFonts w:cs="Times New Roman"/>
          <w:color w:val="auto"/>
        </w:rPr>
      </w:pPr>
      <w:r>
        <w:t>Everyone should be able to learn and work in an environment in which they feel safe and supported, that is free from promotion of extremist views of any kind;</w:t>
      </w:r>
    </w:p>
    <w:p w14:paraId="090E799F" w14:textId="0C4EF50B" w:rsidR="001A1CBD" w:rsidRDefault="001A1CBD" w:rsidP="00A037E5">
      <w:pPr>
        <w:pStyle w:val="Bullet1"/>
        <w:numPr>
          <w:ilvl w:val="0"/>
          <w:numId w:val="12"/>
        </w:numPr>
        <w:tabs>
          <w:tab w:val="clear" w:pos="340"/>
        </w:tabs>
        <w:spacing w:before="0" w:after="0"/>
        <w:ind w:left="709"/>
      </w:pPr>
      <w:r>
        <w:t xml:space="preserve">Learners, staff and visitors should know how to raise any concerns; </w:t>
      </w:r>
    </w:p>
    <w:p w14:paraId="0B5C8096" w14:textId="2B99FABE" w:rsidR="001A1CBD" w:rsidRDefault="001A1CBD" w:rsidP="00A037E5">
      <w:pPr>
        <w:pStyle w:val="Bullet1"/>
        <w:numPr>
          <w:ilvl w:val="0"/>
          <w:numId w:val="12"/>
        </w:numPr>
        <w:tabs>
          <w:tab w:val="clear" w:pos="340"/>
        </w:tabs>
        <w:spacing w:before="0" w:after="0"/>
        <w:ind w:left="709"/>
      </w:pPr>
      <w:r>
        <w:t>Learners, staff and visitors should feel confident that any concerns raised will always be taken seriously;</w:t>
      </w:r>
    </w:p>
    <w:p w14:paraId="67A21F6D" w14:textId="402BA89E" w:rsidR="001A1CBD" w:rsidRDefault="001A1CBD" w:rsidP="00A037E5">
      <w:pPr>
        <w:pStyle w:val="Bullet1"/>
        <w:numPr>
          <w:ilvl w:val="0"/>
          <w:numId w:val="12"/>
        </w:numPr>
        <w:tabs>
          <w:tab w:val="clear" w:pos="340"/>
        </w:tabs>
        <w:spacing w:before="0" w:after="0"/>
        <w:ind w:left="709"/>
      </w:pPr>
      <w:r>
        <w:t>The response to concerns raised must be reasonable, proportionate and consistent.</w:t>
      </w:r>
    </w:p>
    <w:p w14:paraId="790F04C7" w14:textId="77777777" w:rsidR="0000799A" w:rsidRDefault="0000799A" w:rsidP="00A037E5">
      <w:pPr>
        <w:spacing w:before="0"/>
        <w:rPr>
          <w:rFonts w:cs="Arial"/>
          <w:color w:val="auto"/>
        </w:rPr>
      </w:pPr>
    </w:p>
    <w:p w14:paraId="00CADCE2" w14:textId="77777777" w:rsidR="0000799A" w:rsidRDefault="001A1CBD" w:rsidP="00A037E5">
      <w:pPr>
        <w:spacing w:before="0"/>
        <w:rPr>
          <w:rFonts w:cs="Arial"/>
          <w:color w:val="auto"/>
        </w:rPr>
      </w:pPr>
      <w:r>
        <w:rPr>
          <w:rFonts w:cs="Arial"/>
          <w:color w:val="auto"/>
        </w:rPr>
        <w:t xml:space="preserve">For the college tackling extremism and radicalisation strategy to be effective, it is important that staff are clear about its purposes and understand the processes.  </w:t>
      </w:r>
    </w:p>
    <w:p w14:paraId="6DB94EC0" w14:textId="77777777" w:rsidR="0000799A" w:rsidRDefault="0000799A" w:rsidP="00A037E5">
      <w:pPr>
        <w:spacing w:before="0"/>
        <w:rPr>
          <w:rFonts w:cs="Arial"/>
          <w:color w:val="auto"/>
        </w:rPr>
      </w:pPr>
    </w:p>
    <w:p w14:paraId="42EFD72A" w14:textId="6BC1B916" w:rsidR="001A1CBD" w:rsidRDefault="00A037E5" w:rsidP="00A037E5">
      <w:pPr>
        <w:spacing w:before="0"/>
      </w:pPr>
      <w:r>
        <w:t>All G</w:t>
      </w:r>
      <w:r w:rsidR="00021C6E" w:rsidRPr="0064564D">
        <w:t>overnors</w:t>
      </w:r>
      <w:r w:rsidR="0058232D">
        <w:t xml:space="preserve"> and staff teams</w:t>
      </w:r>
      <w:r w:rsidR="00901294">
        <w:t>,</w:t>
      </w:r>
      <w:r w:rsidR="00021C6E" w:rsidRPr="0064564D">
        <w:t xml:space="preserve"> </w:t>
      </w:r>
      <w:r w:rsidR="0058232D">
        <w:t xml:space="preserve">including </w:t>
      </w:r>
      <w:r w:rsidR="00021C6E" w:rsidRPr="0064564D">
        <w:t>non-teaching staff</w:t>
      </w:r>
      <w:r>
        <w:t>,</w:t>
      </w:r>
      <w:r w:rsidR="00021C6E" w:rsidRPr="0064564D">
        <w:t xml:space="preserve"> will have an understanding of what radicalisation and extremism is and will be clear on why we need to be vigilant in the college. </w:t>
      </w:r>
    </w:p>
    <w:p w14:paraId="51517378" w14:textId="77777777" w:rsidR="001A1CBD" w:rsidRDefault="001A1CBD" w:rsidP="00A037E5">
      <w:pPr>
        <w:pStyle w:val="Bullet1"/>
        <w:numPr>
          <w:ilvl w:val="0"/>
          <w:numId w:val="0"/>
        </w:numPr>
        <w:spacing w:before="0" w:after="0" w:line="240" w:lineRule="auto"/>
      </w:pPr>
    </w:p>
    <w:p w14:paraId="08C5D401" w14:textId="669DCFDF" w:rsidR="00021C6E" w:rsidRDefault="00A037E5" w:rsidP="00A037E5">
      <w:pPr>
        <w:pStyle w:val="Bullet1"/>
        <w:numPr>
          <w:ilvl w:val="0"/>
          <w:numId w:val="0"/>
        </w:numPr>
        <w:spacing w:before="0" w:after="0"/>
      </w:pPr>
      <w:r>
        <w:t>Staff</w:t>
      </w:r>
      <w:r w:rsidR="00021C6E" w:rsidRPr="0064564D">
        <w:t xml:space="preserve"> will know what the college </w:t>
      </w:r>
      <w:r w:rsidR="001A1CBD">
        <w:t>strategy</w:t>
      </w:r>
      <w:r w:rsidR="00021C6E" w:rsidRPr="0064564D">
        <w:t xml:space="preserve"> is on tackling extremism and radicalisation and will follow the </w:t>
      </w:r>
      <w:r w:rsidR="001A1CBD">
        <w:t>process (in conjunction with Sense Safeguarding policies)</w:t>
      </w:r>
      <w:r w:rsidR="00021C6E" w:rsidRPr="0064564D">
        <w:t xml:space="preserve"> swiftly when issues arise. </w:t>
      </w:r>
      <w:r w:rsidR="001A1CBD">
        <w:t xml:space="preserve"> </w:t>
      </w:r>
      <w:r w:rsidR="00021C6E" w:rsidRPr="0064564D">
        <w:t xml:space="preserve">They will take appropriate steps to ensure extremist views are not promoted at the college and </w:t>
      </w:r>
      <w:r w:rsidR="005B10FD">
        <w:t xml:space="preserve">will exemplify, uphold and </w:t>
      </w:r>
      <w:r>
        <w:t>promote the F</w:t>
      </w:r>
      <w:r w:rsidR="00021C6E" w:rsidRPr="0064564D">
        <w:t xml:space="preserve">undamental British Values </w:t>
      </w:r>
      <w:r>
        <w:t xml:space="preserve">(FBV) </w:t>
      </w:r>
      <w:r w:rsidR="00021C6E" w:rsidRPr="0064564D">
        <w:t xml:space="preserve">of </w:t>
      </w:r>
      <w:r w:rsidR="00021C6E" w:rsidRPr="00F81308">
        <w:rPr>
          <w:i/>
        </w:rPr>
        <w:t>democracy; the rule of law; individual liberty, and mutual respect and tolerance of those with different faiths and beliefs</w:t>
      </w:r>
      <w:r w:rsidR="005B10FD" w:rsidRPr="00F81308">
        <w:rPr>
          <w:i/>
        </w:rPr>
        <w:t>,</w:t>
      </w:r>
      <w:r w:rsidR="005B10FD">
        <w:t xml:space="preserve"> in all aspects of their work</w:t>
      </w:r>
      <w:r w:rsidR="00021C6E" w:rsidRPr="0064564D">
        <w:t>.</w:t>
      </w:r>
    </w:p>
    <w:p w14:paraId="5BFFFD3C" w14:textId="77777777" w:rsidR="00A037E5" w:rsidRPr="0064564D" w:rsidRDefault="00A037E5" w:rsidP="00A037E5">
      <w:pPr>
        <w:pStyle w:val="Bullet1"/>
        <w:numPr>
          <w:ilvl w:val="0"/>
          <w:numId w:val="0"/>
        </w:numPr>
        <w:spacing w:before="0" w:after="0" w:line="240" w:lineRule="auto"/>
      </w:pPr>
    </w:p>
    <w:p w14:paraId="2862E1BD" w14:textId="77777777" w:rsidR="00021C6E" w:rsidRPr="0064564D" w:rsidRDefault="00021C6E" w:rsidP="00DA3066">
      <w:pPr>
        <w:pStyle w:val="Bullet1"/>
        <w:tabs>
          <w:tab w:val="clear" w:pos="340"/>
        </w:tabs>
        <w:spacing w:before="0" w:after="0"/>
        <w:ind w:left="709"/>
      </w:pPr>
      <w:r w:rsidRPr="0064564D">
        <w:t xml:space="preserve">All learners will be provided with the opportunity (as appropriate) to understand the dangers of radicalisation and exposure to extremist views; building resilience and knowing what to do if they experience them. </w:t>
      </w:r>
    </w:p>
    <w:p w14:paraId="747ACC0D" w14:textId="49C74C20" w:rsidR="00021C6E" w:rsidRPr="0064564D" w:rsidRDefault="00021C6E" w:rsidP="00DA3066">
      <w:pPr>
        <w:pStyle w:val="Bullet1"/>
        <w:tabs>
          <w:tab w:val="clear" w:pos="340"/>
        </w:tabs>
        <w:spacing w:before="0" w:after="0"/>
        <w:ind w:left="709"/>
      </w:pPr>
      <w:r w:rsidRPr="0064564D">
        <w:t xml:space="preserve">All </w:t>
      </w:r>
      <w:r w:rsidR="008E1059">
        <w:t xml:space="preserve">parents/carers, </w:t>
      </w:r>
      <w:r w:rsidRPr="0064564D">
        <w:t>relatives, support staff and learners will know that the college has policies</w:t>
      </w:r>
      <w:r w:rsidR="008E1059">
        <w:t xml:space="preserve"> and </w:t>
      </w:r>
      <w:r w:rsidR="00E212EF">
        <w:t xml:space="preserve">strategies </w:t>
      </w:r>
      <w:r w:rsidR="00E212EF" w:rsidRPr="0064564D">
        <w:t>in</w:t>
      </w:r>
      <w:r w:rsidRPr="0064564D">
        <w:t xml:space="preserve"> place to keep learners safe from harm and that the college regularly reviews its systems to ensure they </w:t>
      </w:r>
      <w:r w:rsidR="008E1059">
        <w:t>remain</w:t>
      </w:r>
      <w:r w:rsidRPr="0064564D">
        <w:t xml:space="preserve"> appropriate and effective. </w:t>
      </w:r>
    </w:p>
    <w:p w14:paraId="25F2F800" w14:textId="03996A4E" w:rsidR="00021C6E" w:rsidRPr="0064564D" w:rsidRDefault="00021C6E" w:rsidP="00DA3066">
      <w:pPr>
        <w:pStyle w:val="Bullet1"/>
        <w:tabs>
          <w:tab w:val="clear" w:pos="340"/>
        </w:tabs>
        <w:spacing w:before="0" w:after="0"/>
        <w:ind w:left="709"/>
      </w:pPr>
      <w:r w:rsidRPr="0064564D">
        <w:lastRenderedPageBreak/>
        <w:t xml:space="preserve">Training and </w:t>
      </w:r>
      <w:r w:rsidR="00384F8C" w:rsidRPr="0064564D">
        <w:t>guidance will support</w:t>
      </w:r>
      <w:r w:rsidRPr="0064564D">
        <w:t xml:space="preserve"> </w:t>
      </w:r>
      <w:r w:rsidR="00384F8C" w:rsidRPr="0064564D">
        <w:t>staff to</w:t>
      </w:r>
      <w:r w:rsidRPr="0064564D">
        <w:t xml:space="preserve"> be fully engaged in being vigilant about radicalisation. </w:t>
      </w:r>
    </w:p>
    <w:p w14:paraId="7520D36A" w14:textId="1139D994" w:rsidR="00021C6E" w:rsidRPr="0064564D" w:rsidRDefault="00021C6E" w:rsidP="00DA3066">
      <w:pPr>
        <w:pStyle w:val="Bullet1"/>
        <w:tabs>
          <w:tab w:val="clear" w:pos="340"/>
        </w:tabs>
        <w:spacing w:before="0" w:after="0"/>
        <w:ind w:left="709"/>
      </w:pPr>
      <w:r w:rsidRPr="0064564D">
        <w:t xml:space="preserve">Staff will be supported in </w:t>
      </w:r>
      <w:r w:rsidR="008E1059">
        <w:t>overc</w:t>
      </w:r>
      <w:r w:rsidR="00384F8C" w:rsidRPr="0064564D">
        <w:t>oming professional</w:t>
      </w:r>
      <w:r w:rsidRPr="0064564D">
        <w:t xml:space="preserve"> </w:t>
      </w:r>
      <w:r w:rsidR="00384F8C" w:rsidRPr="0064564D">
        <w:t>disbelief and</w:t>
      </w:r>
      <w:r w:rsidRPr="0064564D">
        <w:t xml:space="preserve"> the view that such issues </w:t>
      </w:r>
      <w:r w:rsidR="008E1059">
        <w:t>‘</w:t>
      </w:r>
      <w:r w:rsidRPr="0064564D">
        <w:t>wil</w:t>
      </w:r>
      <w:r w:rsidR="008E1059">
        <w:t>l not happen here’.</w:t>
      </w:r>
    </w:p>
    <w:p w14:paraId="075B8B4A" w14:textId="29581F01" w:rsidR="00021C6E" w:rsidRPr="0064564D" w:rsidRDefault="00021C6E" w:rsidP="00DA3066">
      <w:pPr>
        <w:pStyle w:val="Bullet1"/>
        <w:tabs>
          <w:tab w:val="clear" w:pos="340"/>
        </w:tabs>
        <w:spacing w:before="0" w:after="0"/>
        <w:ind w:left="709"/>
      </w:pPr>
      <w:r w:rsidRPr="0064564D">
        <w:t>The college will work alongside other professional bodies and agencies to ensure t</w:t>
      </w:r>
      <w:r w:rsidR="008E1059">
        <w:t>hat learners are safe from harm.</w:t>
      </w:r>
    </w:p>
    <w:p w14:paraId="5DFB3A12" w14:textId="77777777" w:rsidR="00021C6E" w:rsidRPr="0064564D" w:rsidRDefault="00021C6E" w:rsidP="00DA3066">
      <w:pPr>
        <w:pStyle w:val="Bullet1"/>
        <w:tabs>
          <w:tab w:val="clear" w:pos="340"/>
        </w:tabs>
        <w:spacing w:before="0" w:after="0"/>
        <w:ind w:left="709"/>
      </w:pPr>
      <w:r w:rsidRPr="0064564D">
        <w:t>The college will meet its strategic aims with regard to the Prevent duty.</w:t>
      </w:r>
    </w:p>
    <w:p w14:paraId="09EFBA7B" w14:textId="77777777" w:rsidR="00185144" w:rsidRPr="0064564D" w:rsidRDefault="00185144" w:rsidP="00DA3066">
      <w:pPr>
        <w:pStyle w:val="Bullet1"/>
        <w:numPr>
          <w:ilvl w:val="0"/>
          <w:numId w:val="0"/>
        </w:numPr>
        <w:spacing w:before="0" w:after="0"/>
        <w:ind w:left="709"/>
      </w:pPr>
    </w:p>
    <w:p w14:paraId="4CD1B06A" w14:textId="3A64CAD7" w:rsidR="00185144" w:rsidRDefault="00185144" w:rsidP="008E1059">
      <w:pPr>
        <w:pStyle w:val="Bullet1"/>
        <w:numPr>
          <w:ilvl w:val="0"/>
          <w:numId w:val="0"/>
        </w:numPr>
        <w:spacing w:before="0" w:after="0"/>
      </w:pPr>
      <w:r w:rsidRPr="0064564D">
        <w:t xml:space="preserve">If </w:t>
      </w:r>
      <w:r w:rsidR="008E1059">
        <w:t>there is</w:t>
      </w:r>
      <w:r w:rsidRPr="0064564D">
        <w:t xml:space="preserve"> any doubt, a referral will be made to the local Multi-</w:t>
      </w:r>
      <w:r w:rsidR="00137929" w:rsidRPr="0064564D">
        <w:t>Agency</w:t>
      </w:r>
      <w:r w:rsidRPr="0064564D">
        <w:t xml:space="preserve"> Safeguarding Hub (MASH) for assessment and further referral to Channel, if necessary.</w:t>
      </w:r>
    </w:p>
    <w:p w14:paraId="47C6651C" w14:textId="77777777" w:rsidR="008E1059" w:rsidRDefault="008E1059" w:rsidP="00F81308">
      <w:pPr>
        <w:pStyle w:val="Bullet1"/>
        <w:numPr>
          <w:ilvl w:val="0"/>
          <w:numId w:val="0"/>
        </w:numPr>
        <w:spacing w:before="0" w:after="0" w:line="240" w:lineRule="auto"/>
      </w:pPr>
    </w:p>
    <w:p w14:paraId="254BC24D" w14:textId="77777777" w:rsidR="00A97A9C" w:rsidRPr="0064564D" w:rsidRDefault="00A97A9C" w:rsidP="00F81308">
      <w:pPr>
        <w:pStyle w:val="Bullet1"/>
        <w:numPr>
          <w:ilvl w:val="0"/>
          <w:numId w:val="0"/>
        </w:numPr>
        <w:spacing w:before="0" w:after="0" w:line="240" w:lineRule="auto"/>
      </w:pPr>
    </w:p>
    <w:p w14:paraId="43BAD2E5" w14:textId="621CE8FB" w:rsidR="008E1059" w:rsidRDefault="008E1059" w:rsidP="00F81308">
      <w:pPr>
        <w:pStyle w:val="DocDate"/>
        <w:keepNext/>
        <w:spacing w:before="0" w:after="0"/>
        <w:ind w:right="0"/>
        <w:outlineLvl w:val="0"/>
        <w:rPr>
          <w:rFonts w:asciiTheme="majorHAnsi" w:hAnsiTheme="majorHAnsi"/>
          <w:b/>
          <w:sz w:val="36"/>
          <w:szCs w:val="24"/>
        </w:rPr>
      </w:pPr>
      <w:r w:rsidRPr="009F36AD">
        <w:rPr>
          <w:rFonts w:asciiTheme="majorHAnsi" w:hAnsiTheme="majorHAnsi"/>
          <w:b/>
          <w:sz w:val="36"/>
          <w:szCs w:val="24"/>
        </w:rPr>
        <w:t xml:space="preserve">Who is the </w:t>
      </w:r>
      <w:r>
        <w:rPr>
          <w:rFonts w:asciiTheme="majorHAnsi" w:hAnsiTheme="majorHAnsi"/>
          <w:b/>
          <w:sz w:val="36"/>
          <w:szCs w:val="24"/>
        </w:rPr>
        <w:t>Strategy</w:t>
      </w:r>
      <w:r w:rsidRPr="009F36AD">
        <w:rPr>
          <w:rFonts w:asciiTheme="majorHAnsi" w:hAnsiTheme="majorHAnsi"/>
          <w:b/>
          <w:sz w:val="36"/>
          <w:szCs w:val="24"/>
        </w:rPr>
        <w:t xml:space="preserve"> for? </w:t>
      </w:r>
    </w:p>
    <w:p w14:paraId="7799B56E" w14:textId="77777777" w:rsidR="0000799A" w:rsidRPr="009F36AD" w:rsidRDefault="0000799A" w:rsidP="00F81308">
      <w:pPr>
        <w:pStyle w:val="DocDate"/>
        <w:keepNext/>
        <w:spacing w:before="0" w:after="0"/>
        <w:ind w:right="0"/>
        <w:outlineLvl w:val="0"/>
        <w:rPr>
          <w:rFonts w:asciiTheme="majorHAnsi" w:hAnsiTheme="majorHAnsi"/>
          <w:b/>
          <w:sz w:val="36"/>
          <w:szCs w:val="24"/>
        </w:rPr>
      </w:pPr>
    </w:p>
    <w:p w14:paraId="71396F55" w14:textId="77777777" w:rsidR="008E1059" w:rsidRPr="00100D2E" w:rsidRDefault="008E1059" w:rsidP="008E1059">
      <w:pPr>
        <w:pStyle w:val="Bullet1"/>
        <w:rPr>
          <w:lang w:val="en-US"/>
        </w:rPr>
      </w:pPr>
      <w:r>
        <w:rPr>
          <w:lang w:val="en-US"/>
        </w:rPr>
        <w:t>All Sense College staff</w:t>
      </w:r>
    </w:p>
    <w:p w14:paraId="43710F68" w14:textId="7D80761B" w:rsidR="008E1059" w:rsidRDefault="005B10FD" w:rsidP="008E1059">
      <w:pPr>
        <w:pStyle w:val="Bullet1"/>
        <w:rPr>
          <w:lang w:val="en-US"/>
        </w:rPr>
      </w:pPr>
      <w:r>
        <w:rPr>
          <w:lang w:val="en-US"/>
        </w:rPr>
        <w:t xml:space="preserve">Sense College </w:t>
      </w:r>
      <w:r w:rsidR="008E1059">
        <w:rPr>
          <w:lang w:val="en-US"/>
        </w:rPr>
        <w:t>Governors</w:t>
      </w:r>
    </w:p>
    <w:p w14:paraId="6368E876" w14:textId="77777777" w:rsidR="008E1059" w:rsidRPr="00100D2E" w:rsidRDefault="008E1059" w:rsidP="008E1059">
      <w:pPr>
        <w:pStyle w:val="Bullet1"/>
        <w:rPr>
          <w:lang w:val="en-US"/>
        </w:rPr>
      </w:pPr>
      <w:r w:rsidRPr="00100D2E">
        <w:rPr>
          <w:lang w:val="en-US"/>
        </w:rPr>
        <w:t>Parents an</w:t>
      </w:r>
      <w:r>
        <w:rPr>
          <w:lang w:val="en-US"/>
        </w:rPr>
        <w:t xml:space="preserve">d </w:t>
      </w:r>
      <w:r w:rsidRPr="00A97A9C">
        <w:t>Carers</w:t>
      </w:r>
    </w:p>
    <w:p w14:paraId="4AAAF559" w14:textId="443FEFEE" w:rsidR="008E1059" w:rsidRDefault="008E1059" w:rsidP="008E1059">
      <w:pPr>
        <w:pStyle w:val="Bullet1"/>
        <w:rPr>
          <w:lang w:val="en-US"/>
        </w:rPr>
      </w:pPr>
      <w:r w:rsidRPr="00100D2E">
        <w:rPr>
          <w:lang w:val="en-US"/>
        </w:rPr>
        <w:t xml:space="preserve">Learners </w:t>
      </w:r>
    </w:p>
    <w:p w14:paraId="1B932230" w14:textId="77777777" w:rsidR="008E1059" w:rsidRDefault="008E1059" w:rsidP="00F81308">
      <w:pPr>
        <w:pStyle w:val="Bullet1"/>
        <w:numPr>
          <w:ilvl w:val="0"/>
          <w:numId w:val="0"/>
        </w:numPr>
        <w:spacing w:before="0" w:after="0" w:line="240" w:lineRule="auto"/>
        <w:rPr>
          <w:lang w:val="en-US"/>
        </w:rPr>
      </w:pPr>
    </w:p>
    <w:p w14:paraId="2369A109" w14:textId="6C18C6DA" w:rsidR="00021C6E" w:rsidRPr="00E8600E" w:rsidRDefault="009F36AD" w:rsidP="00F81308">
      <w:pPr>
        <w:pStyle w:val="Heading1"/>
        <w:spacing w:before="0" w:after="0"/>
      </w:pPr>
      <w:r>
        <w:t xml:space="preserve">What is this </w:t>
      </w:r>
      <w:r w:rsidR="008E1059">
        <w:t>Strategy</w:t>
      </w:r>
      <w:r w:rsidR="00021C6E">
        <w:t xml:space="preserve"> about? </w:t>
      </w:r>
    </w:p>
    <w:p w14:paraId="2121C1A9" w14:textId="77777777" w:rsidR="008E1059" w:rsidRDefault="008E1059" w:rsidP="00F81308">
      <w:pPr>
        <w:pStyle w:val="DocDate"/>
        <w:spacing w:before="0" w:after="0"/>
        <w:ind w:right="0"/>
        <w:rPr>
          <w:color w:val="auto"/>
          <w:sz w:val="24"/>
          <w:szCs w:val="24"/>
        </w:rPr>
      </w:pPr>
    </w:p>
    <w:p w14:paraId="2512032D" w14:textId="34CF5F6A" w:rsidR="005B10FD" w:rsidRDefault="00021C6E" w:rsidP="00A97A9C">
      <w:pPr>
        <w:spacing w:before="120"/>
        <w:rPr>
          <w:rFonts w:asciiTheme="majorHAnsi" w:eastAsiaTheme="minorHAnsi" w:hAnsiTheme="majorHAnsi" w:cs="Arial"/>
          <w:b/>
          <w:color w:val="653279" w:themeColor="accent1"/>
          <w:sz w:val="36"/>
          <w:lang w:eastAsia="en-US"/>
        </w:rPr>
      </w:pPr>
      <w:r w:rsidRPr="00CC681B">
        <w:rPr>
          <w:color w:val="auto"/>
        </w:rPr>
        <w:t xml:space="preserve">The Sense College Tackling Extremism and Radicalisation </w:t>
      </w:r>
      <w:r w:rsidR="005B10FD">
        <w:rPr>
          <w:color w:val="auto"/>
        </w:rPr>
        <w:t>Strategy</w:t>
      </w:r>
      <w:r w:rsidRPr="00CC681B">
        <w:rPr>
          <w:color w:val="auto"/>
        </w:rPr>
        <w:t xml:space="preserve"> is intended to provide a</w:t>
      </w:r>
      <w:r w:rsidR="005B10FD">
        <w:rPr>
          <w:color w:val="auto"/>
        </w:rPr>
        <w:t>n operational</w:t>
      </w:r>
      <w:r w:rsidRPr="00CC681B">
        <w:rPr>
          <w:color w:val="auto"/>
        </w:rPr>
        <w:t xml:space="preserve"> framework</w:t>
      </w:r>
      <w:r w:rsidR="005B10FD">
        <w:rPr>
          <w:color w:val="auto"/>
        </w:rPr>
        <w:t>, which sits underneath, and compliments, the overarching Sense Safeguarding policies and procedures,</w:t>
      </w:r>
      <w:r w:rsidRPr="00CC681B">
        <w:rPr>
          <w:color w:val="auto"/>
        </w:rPr>
        <w:t xml:space="preserve"> for dealing with issues relating to vulnerability, radicalisation and exposure to extreme views</w:t>
      </w:r>
      <w:r w:rsidR="005B10FD">
        <w:rPr>
          <w:color w:val="auto"/>
        </w:rPr>
        <w:t>.  It</w:t>
      </w:r>
      <w:r w:rsidRPr="0064564D">
        <w:rPr>
          <w:color w:val="auto"/>
        </w:rPr>
        <w:t xml:space="preserve"> set</w:t>
      </w:r>
      <w:r w:rsidR="005B10FD">
        <w:rPr>
          <w:color w:val="auto"/>
        </w:rPr>
        <w:t>s</w:t>
      </w:r>
      <w:r w:rsidRPr="0064564D">
        <w:rPr>
          <w:color w:val="auto"/>
        </w:rPr>
        <w:t xml:space="preserve"> out the College</w:t>
      </w:r>
      <w:r w:rsidR="005B10FD">
        <w:rPr>
          <w:color w:val="auto"/>
        </w:rPr>
        <w:t>’s</w:t>
      </w:r>
      <w:r w:rsidRPr="0064564D">
        <w:rPr>
          <w:color w:val="auto"/>
        </w:rPr>
        <w:t xml:space="preserve"> approach to discharging its duty under the Prevent Strategy (2011).</w:t>
      </w:r>
      <w:r w:rsidRPr="00CC681B">
        <w:rPr>
          <w:color w:val="auto"/>
        </w:rPr>
        <w:t xml:space="preserve"> </w:t>
      </w:r>
      <w:r w:rsidR="005B10FD">
        <w:rPr>
          <w:color w:val="auto"/>
        </w:rPr>
        <w:t xml:space="preserve"> </w:t>
      </w:r>
      <w:r w:rsidRPr="00CC681B">
        <w:rPr>
          <w:color w:val="auto"/>
        </w:rPr>
        <w:t xml:space="preserve">The </w:t>
      </w:r>
      <w:r>
        <w:rPr>
          <w:color w:val="auto"/>
        </w:rPr>
        <w:t>c</w:t>
      </w:r>
      <w:r w:rsidRPr="00CC681B">
        <w:rPr>
          <w:color w:val="auto"/>
        </w:rPr>
        <w:t>ollege recognises that it is well placed to be able to identify i</w:t>
      </w:r>
      <w:r>
        <w:rPr>
          <w:color w:val="auto"/>
        </w:rPr>
        <w:t xml:space="preserve">ncidents </w:t>
      </w:r>
      <w:r w:rsidRPr="00CC681B">
        <w:rPr>
          <w:color w:val="auto"/>
        </w:rPr>
        <w:t xml:space="preserve">or opportunities where learners could be vulnerable to such risks and this </w:t>
      </w:r>
      <w:r w:rsidR="005B10FD">
        <w:rPr>
          <w:color w:val="auto"/>
        </w:rPr>
        <w:t>strategy</w:t>
      </w:r>
      <w:r w:rsidRPr="00CC681B">
        <w:rPr>
          <w:color w:val="auto"/>
        </w:rPr>
        <w:t xml:space="preserve"> clearly sets out how the college will deal with such incidents and identifies how the curriculum and ethos underpins this</w:t>
      </w:r>
      <w:r w:rsidRPr="00CC681B">
        <w:t>.</w:t>
      </w:r>
      <w:r w:rsidR="005B10FD">
        <w:rPr>
          <w:rFonts w:asciiTheme="majorHAnsi" w:eastAsiaTheme="minorHAnsi" w:hAnsiTheme="majorHAnsi" w:cs="Arial"/>
          <w:b/>
          <w:color w:val="653279" w:themeColor="accent1"/>
          <w:sz w:val="36"/>
          <w:lang w:eastAsia="en-US"/>
        </w:rPr>
        <w:br w:type="page"/>
      </w:r>
    </w:p>
    <w:p w14:paraId="6BA42ABF" w14:textId="0CE0BF27" w:rsidR="009F36AD" w:rsidRPr="009F36AD" w:rsidRDefault="009F36AD" w:rsidP="009F36AD">
      <w:pPr>
        <w:pStyle w:val="Bullet1"/>
        <w:numPr>
          <w:ilvl w:val="0"/>
          <w:numId w:val="0"/>
        </w:numPr>
        <w:ind w:left="340" w:hanging="340"/>
        <w:rPr>
          <w:rFonts w:asciiTheme="majorHAnsi" w:eastAsiaTheme="minorHAnsi" w:hAnsiTheme="majorHAnsi" w:cs="Arial"/>
          <w:b/>
          <w:color w:val="653279" w:themeColor="accent1"/>
          <w:sz w:val="36"/>
          <w:lang w:eastAsia="en-US"/>
        </w:rPr>
      </w:pPr>
      <w:r w:rsidRPr="009F36AD">
        <w:rPr>
          <w:rFonts w:asciiTheme="majorHAnsi" w:eastAsiaTheme="minorHAnsi" w:hAnsiTheme="majorHAnsi" w:cs="Arial"/>
          <w:b/>
          <w:color w:val="653279" w:themeColor="accent1"/>
          <w:sz w:val="36"/>
          <w:lang w:eastAsia="en-US"/>
        </w:rPr>
        <w:lastRenderedPageBreak/>
        <w:t xml:space="preserve">Content </w:t>
      </w:r>
    </w:p>
    <w:p w14:paraId="03785494" w14:textId="77777777" w:rsidR="00162C46" w:rsidRDefault="00162C46" w:rsidP="00021C6E">
      <w:pPr>
        <w:pStyle w:val="DocDate"/>
        <w:rPr>
          <w:rFonts w:ascii="Arial" w:eastAsiaTheme="minorEastAsia" w:hAnsi="Arial" w:cstheme="minorBidi"/>
          <w:b/>
          <w:color w:val="E37222"/>
          <w:sz w:val="24"/>
          <w:szCs w:val="24"/>
          <w:lang w:eastAsia="zh-CN"/>
        </w:rPr>
      </w:pPr>
    </w:p>
    <w:p w14:paraId="33BE7667" w14:textId="5C9CE5F3" w:rsidR="005B10FD" w:rsidRDefault="005B10FD" w:rsidP="00021C6E">
      <w:pPr>
        <w:pStyle w:val="DocDate"/>
        <w:rPr>
          <w:rFonts w:eastAsia="Calibri" w:cstheme="minorBidi"/>
          <w:color w:val="000000" w:themeColor="text1"/>
          <w:sz w:val="24"/>
          <w:szCs w:val="24"/>
          <w:lang w:val="en-US" w:eastAsia="zh-CN"/>
        </w:rPr>
      </w:pPr>
      <w:r>
        <w:rPr>
          <w:rFonts w:ascii="Arial" w:eastAsiaTheme="minorEastAsia" w:hAnsi="Arial" w:cstheme="minorBidi"/>
          <w:b/>
          <w:color w:val="E37222"/>
          <w:sz w:val="24"/>
          <w:szCs w:val="24"/>
          <w:lang w:eastAsia="zh-CN"/>
        </w:rPr>
        <w:t>Principles</w:t>
      </w:r>
      <w:r w:rsidR="009F36AD">
        <w:rPr>
          <w:rFonts w:eastAsia="Calibri" w:cstheme="minorBidi"/>
          <w:color w:val="000000" w:themeColor="text1"/>
          <w:sz w:val="24"/>
          <w:szCs w:val="24"/>
          <w:lang w:val="en-US" w:eastAsia="zh-CN"/>
        </w:rPr>
        <w:tab/>
      </w:r>
      <w:r>
        <w:rPr>
          <w:rFonts w:eastAsia="Calibri" w:cstheme="minorBidi"/>
          <w:color w:val="000000" w:themeColor="text1"/>
          <w:sz w:val="24"/>
          <w:szCs w:val="24"/>
          <w:lang w:val="en-US" w:eastAsia="zh-CN"/>
        </w:rPr>
        <w:tab/>
        <w:t>Position Statement</w:t>
      </w:r>
    </w:p>
    <w:p w14:paraId="17DE8B5E" w14:textId="77777777" w:rsidR="005B10FD" w:rsidRDefault="005B10FD" w:rsidP="00021C6E">
      <w:pPr>
        <w:pStyle w:val="DocDate"/>
        <w:rPr>
          <w:rFonts w:eastAsia="Calibri" w:cstheme="minorBidi"/>
          <w:color w:val="000000" w:themeColor="text1"/>
          <w:sz w:val="24"/>
          <w:szCs w:val="24"/>
          <w:lang w:val="en-US" w:eastAsia="zh-CN"/>
        </w:rPr>
      </w:pPr>
      <w:r>
        <w:rPr>
          <w:rFonts w:eastAsia="Calibri" w:cstheme="minorBidi"/>
          <w:color w:val="000000" w:themeColor="text1"/>
          <w:sz w:val="24"/>
          <w:szCs w:val="24"/>
          <w:lang w:val="en-US" w:eastAsia="zh-CN"/>
        </w:rPr>
        <w:tab/>
      </w:r>
      <w:r>
        <w:rPr>
          <w:rFonts w:eastAsia="Calibri" w:cstheme="minorBidi"/>
          <w:color w:val="000000" w:themeColor="text1"/>
          <w:sz w:val="24"/>
          <w:szCs w:val="24"/>
          <w:lang w:val="en-US" w:eastAsia="zh-CN"/>
        </w:rPr>
        <w:tab/>
      </w:r>
      <w:r>
        <w:rPr>
          <w:rFonts w:eastAsia="Calibri" w:cstheme="minorBidi"/>
          <w:color w:val="000000" w:themeColor="text1"/>
          <w:sz w:val="24"/>
          <w:szCs w:val="24"/>
          <w:lang w:val="en-US" w:eastAsia="zh-CN"/>
        </w:rPr>
        <w:tab/>
        <w:t>Background</w:t>
      </w:r>
    </w:p>
    <w:p w14:paraId="1408DC0C" w14:textId="4F95542A" w:rsidR="009F36AD" w:rsidRDefault="009F36AD" w:rsidP="00021C6E">
      <w:pPr>
        <w:pStyle w:val="DocDate"/>
        <w:rPr>
          <w:rFonts w:eastAsia="Calibri" w:cstheme="minorBidi"/>
          <w:color w:val="000000" w:themeColor="text1"/>
          <w:sz w:val="24"/>
          <w:szCs w:val="24"/>
          <w:lang w:val="en-US" w:eastAsia="zh-CN"/>
        </w:rPr>
      </w:pPr>
      <w:r>
        <w:rPr>
          <w:rFonts w:eastAsia="Calibri" w:cstheme="minorBidi"/>
          <w:color w:val="000000" w:themeColor="text1"/>
          <w:sz w:val="24"/>
          <w:szCs w:val="24"/>
          <w:lang w:val="en-US" w:eastAsia="zh-CN"/>
        </w:rPr>
        <w:t xml:space="preserve"> </w:t>
      </w:r>
    </w:p>
    <w:p w14:paraId="07551020" w14:textId="77777777" w:rsidR="00162C46" w:rsidRDefault="005B10FD" w:rsidP="00021C6E">
      <w:pPr>
        <w:pStyle w:val="DocDate"/>
        <w:rPr>
          <w:rFonts w:eastAsia="Calibri" w:cstheme="minorBidi"/>
          <w:color w:val="000000" w:themeColor="text1"/>
          <w:sz w:val="24"/>
          <w:szCs w:val="24"/>
          <w:lang w:val="en-US" w:eastAsia="zh-CN"/>
        </w:rPr>
      </w:pPr>
      <w:r>
        <w:rPr>
          <w:rFonts w:ascii="Arial" w:eastAsiaTheme="minorEastAsia" w:hAnsi="Arial" w:cstheme="minorBidi"/>
          <w:b/>
          <w:color w:val="E37222"/>
          <w:sz w:val="24"/>
          <w:szCs w:val="24"/>
          <w:lang w:eastAsia="zh-CN"/>
        </w:rPr>
        <w:t>Practice</w:t>
      </w:r>
      <w:r w:rsidR="009F36AD">
        <w:rPr>
          <w:rFonts w:eastAsia="Calibri" w:cstheme="minorBidi"/>
          <w:color w:val="000000" w:themeColor="text1"/>
          <w:sz w:val="24"/>
          <w:szCs w:val="24"/>
          <w:lang w:val="en-US" w:eastAsia="zh-CN"/>
        </w:rPr>
        <w:t xml:space="preserve"> </w:t>
      </w:r>
      <w:r w:rsidR="009F36AD">
        <w:rPr>
          <w:rFonts w:eastAsia="Calibri" w:cstheme="minorBidi"/>
          <w:color w:val="000000" w:themeColor="text1"/>
          <w:sz w:val="24"/>
          <w:szCs w:val="24"/>
          <w:lang w:val="en-US" w:eastAsia="zh-CN"/>
        </w:rPr>
        <w:tab/>
      </w:r>
      <w:r>
        <w:rPr>
          <w:rFonts w:eastAsia="Calibri" w:cstheme="minorBidi"/>
          <w:color w:val="000000" w:themeColor="text1"/>
          <w:sz w:val="24"/>
          <w:szCs w:val="24"/>
          <w:lang w:val="en-US" w:eastAsia="zh-CN"/>
        </w:rPr>
        <w:tab/>
        <w:t>Part One:</w:t>
      </w:r>
      <w:r>
        <w:rPr>
          <w:rFonts w:eastAsia="Calibri" w:cstheme="minorBidi"/>
          <w:color w:val="000000" w:themeColor="text1"/>
          <w:sz w:val="24"/>
          <w:szCs w:val="24"/>
          <w:lang w:val="en-US" w:eastAsia="zh-CN"/>
        </w:rPr>
        <w:tab/>
      </w:r>
      <w:r w:rsidR="00162C46">
        <w:rPr>
          <w:rFonts w:eastAsia="Calibri" w:cstheme="minorBidi"/>
          <w:color w:val="000000" w:themeColor="text1"/>
          <w:sz w:val="24"/>
          <w:szCs w:val="24"/>
          <w:lang w:val="en-US" w:eastAsia="zh-CN"/>
        </w:rPr>
        <w:t>Definitions and Indicators</w:t>
      </w:r>
    </w:p>
    <w:p w14:paraId="583471D8" w14:textId="77777777" w:rsidR="00162C46" w:rsidRDefault="00162C46" w:rsidP="00021C6E">
      <w:pPr>
        <w:pStyle w:val="DocDate"/>
        <w:rPr>
          <w:rFonts w:eastAsia="Calibri" w:cstheme="minorBidi"/>
          <w:color w:val="000000" w:themeColor="text1"/>
          <w:sz w:val="24"/>
          <w:szCs w:val="24"/>
          <w:lang w:val="en-US" w:eastAsia="zh-CN"/>
        </w:rPr>
      </w:pPr>
      <w:r>
        <w:rPr>
          <w:rFonts w:eastAsia="Calibri" w:cstheme="minorBidi"/>
          <w:color w:val="000000" w:themeColor="text1"/>
          <w:sz w:val="24"/>
          <w:szCs w:val="24"/>
          <w:lang w:val="en-US" w:eastAsia="zh-CN"/>
        </w:rPr>
        <w:tab/>
      </w:r>
      <w:r>
        <w:rPr>
          <w:rFonts w:eastAsia="Calibri" w:cstheme="minorBidi"/>
          <w:color w:val="000000" w:themeColor="text1"/>
          <w:sz w:val="24"/>
          <w:szCs w:val="24"/>
          <w:lang w:val="en-US" w:eastAsia="zh-CN"/>
        </w:rPr>
        <w:tab/>
      </w:r>
      <w:r>
        <w:rPr>
          <w:rFonts w:eastAsia="Calibri" w:cstheme="minorBidi"/>
          <w:color w:val="000000" w:themeColor="text1"/>
          <w:sz w:val="24"/>
          <w:szCs w:val="24"/>
          <w:lang w:val="en-US" w:eastAsia="zh-CN"/>
        </w:rPr>
        <w:tab/>
        <w:t>Part Two:</w:t>
      </w:r>
      <w:r>
        <w:rPr>
          <w:rFonts w:eastAsia="Calibri" w:cstheme="minorBidi"/>
          <w:color w:val="000000" w:themeColor="text1"/>
          <w:sz w:val="24"/>
          <w:szCs w:val="24"/>
          <w:lang w:val="en-US" w:eastAsia="zh-CN"/>
        </w:rPr>
        <w:tab/>
        <w:t>Referring Prevent concerns</w:t>
      </w:r>
    </w:p>
    <w:p w14:paraId="58D40EAB" w14:textId="77777777" w:rsidR="00162C46" w:rsidRDefault="00162C46" w:rsidP="00021C6E">
      <w:pPr>
        <w:pStyle w:val="DocDate"/>
        <w:rPr>
          <w:rFonts w:eastAsia="Calibri" w:cstheme="minorBidi"/>
          <w:color w:val="000000" w:themeColor="text1"/>
          <w:sz w:val="24"/>
          <w:szCs w:val="24"/>
          <w:lang w:val="en-US" w:eastAsia="zh-CN"/>
        </w:rPr>
      </w:pPr>
      <w:r>
        <w:rPr>
          <w:rFonts w:eastAsia="Calibri" w:cstheme="minorBidi"/>
          <w:color w:val="000000" w:themeColor="text1"/>
          <w:sz w:val="24"/>
          <w:szCs w:val="24"/>
          <w:lang w:val="en-US" w:eastAsia="zh-CN"/>
        </w:rPr>
        <w:tab/>
      </w:r>
      <w:r>
        <w:rPr>
          <w:rFonts w:eastAsia="Calibri" w:cstheme="minorBidi"/>
          <w:color w:val="000000" w:themeColor="text1"/>
          <w:sz w:val="24"/>
          <w:szCs w:val="24"/>
          <w:lang w:val="en-US" w:eastAsia="zh-CN"/>
        </w:rPr>
        <w:tab/>
      </w:r>
      <w:r>
        <w:rPr>
          <w:rFonts w:eastAsia="Calibri" w:cstheme="minorBidi"/>
          <w:color w:val="000000" w:themeColor="text1"/>
          <w:sz w:val="24"/>
          <w:szCs w:val="24"/>
          <w:lang w:val="en-US" w:eastAsia="zh-CN"/>
        </w:rPr>
        <w:tab/>
        <w:t>Part Three:</w:t>
      </w:r>
      <w:r>
        <w:rPr>
          <w:rFonts w:eastAsia="Calibri" w:cstheme="minorBidi"/>
          <w:color w:val="000000" w:themeColor="text1"/>
          <w:sz w:val="24"/>
          <w:szCs w:val="24"/>
          <w:lang w:val="en-US" w:eastAsia="zh-CN"/>
        </w:rPr>
        <w:tab/>
        <w:t>Roles and Responsibilities</w:t>
      </w:r>
    </w:p>
    <w:p w14:paraId="4166645E" w14:textId="77777777" w:rsidR="00162C46" w:rsidRDefault="00162C46" w:rsidP="00021C6E">
      <w:pPr>
        <w:pStyle w:val="DocDate"/>
        <w:rPr>
          <w:rFonts w:eastAsia="Calibri" w:cstheme="minorBidi"/>
          <w:color w:val="000000" w:themeColor="text1"/>
          <w:sz w:val="24"/>
          <w:szCs w:val="24"/>
          <w:lang w:val="en-US" w:eastAsia="zh-CN"/>
        </w:rPr>
      </w:pPr>
      <w:r>
        <w:rPr>
          <w:rFonts w:eastAsia="Calibri" w:cstheme="minorBidi"/>
          <w:color w:val="000000" w:themeColor="text1"/>
          <w:sz w:val="24"/>
          <w:szCs w:val="24"/>
          <w:lang w:val="en-US" w:eastAsia="zh-CN"/>
        </w:rPr>
        <w:tab/>
      </w:r>
      <w:r>
        <w:rPr>
          <w:rFonts w:eastAsia="Calibri" w:cstheme="minorBidi"/>
          <w:color w:val="000000" w:themeColor="text1"/>
          <w:sz w:val="24"/>
          <w:szCs w:val="24"/>
          <w:lang w:val="en-US" w:eastAsia="zh-CN"/>
        </w:rPr>
        <w:tab/>
      </w:r>
      <w:r>
        <w:rPr>
          <w:rFonts w:eastAsia="Calibri" w:cstheme="minorBidi"/>
          <w:color w:val="000000" w:themeColor="text1"/>
          <w:sz w:val="24"/>
          <w:szCs w:val="24"/>
          <w:lang w:val="en-US" w:eastAsia="zh-CN"/>
        </w:rPr>
        <w:tab/>
        <w:t>Part Four:</w:t>
      </w:r>
      <w:r>
        <w:rPr>
          <w:rFonts w:eastAsia="Calibri" w:cstheme="minorBidi"/>
          <w:color w:val="000000" w:themeColor="text1"/>
          <w:sz w:val="24"/>
          <w:szCs w:val="24"/>
          <w:lang w:val="en-US" w:eastAsia="zh-CN"/>
        </w:rPr>
        <w:tab/>
        <w:t>Training</w:t>
      </w:r>
    </w:p>
    <w:p w14:paraId="059B557F" w14:textId="7F41400D" w:rsidR="00162C46" w:rsidRDefault="00162C46" w:rsidP="00021C6E">
      <w:pPr>
        <w:pStyle w:val="DocDate"/>
        <w:rPr>
          <w:rFonts w:eastAsia="Calibri" w:cstheme="minorBidi"/>
          <w:color w:val="000000" w:themeColor="text1"/>
          <w:sz w:val="24"/>
          <w:szCs w:val="24"/>
          <w:lang w:val="en-US" w:eastAsia="zh-CN"/>
        </w:rPr>
      </w:pPr>
      <w:r>
        <w:rPr>
          <w:rFonts w:eastAsia="Calibri" w:cstheme="minorBidi"/>
          <w:color w:val="000000" w:themeColor="text1"/>
          <w:sz w:val="24"/>
          <w:szCs w:val="24"/>
          <w:lang w:val="en-US" w:eastAsia="zh-CN"/>
        </w:rPr>
        <w:tab/>
      </w:r>
      <w:r>
        <w:rPr>
          <w:rFonts w:eastAsia="Calibri" w:cstheme="minorBidi"/>
          <w:color w:val="000000" w:themeColor="text1"/>
          <w:sz w:val="24"/>
          <w:szCs w:val="24"/>
          <w:lang w:val="en-US" w:eastAsia="zh-CN"/>
        </w:rPr>
        <w:tab/>
      </w:r>
      <w:r>
        <w:rPr>
          <w:rFonts w:eastAsia="Calibri" w:cstheme="minorBidi"/>
          <w:color w:val="000000" w:themeColor="text1"/>
          <w:sz w:val="24"/>
          <w:szCs w:val="24"/>
          <w:lang w:val="en-US" w:eastAsia="zh-CN"/>
        </w:rPr>
        <w:tab/>
        <w:t>Part Five:</w:t>
      </w:r>
      <w:r>
        <w:rPr>
          <w:rFonts w:eastAsia="Calibri" w:cstheme="minorBidi"/>
          <w:color w:val="000000" w:themeColor="text1"/>
          <w:sz w:val="24"/>
          <w:szCs w:val="24"/>
          <w:lang w:val="en-US" w:eastAsia="zh-CN"/>
        </w:rPr>
        <w:tab/>
        <w:t>External Speakers and Fundraising Activities</w:t>
      </w:r>
    </w:p>
    <w:p w14:paraId="1890D702" w14:textId="77777777" w:rsidR="00162C46" w:rsidRDefault="00162C46" w:rsidP="00021C6E">
      <w:pPr>
        <w:pStyle w:val="DocDate"/>
        <w:rPr>
          <w:rFonts w:eastAsia="Calibri" w:cstheme="minorBidi"/>
          <w:color w:val="000000" w:themeColor="text1"/>
          <w:sz w:val="24"/>
          <w:szCs w:val="24"/>
          <w:lang w:val="en-US" w:eastAsia="zh-CN"/>
        </w:rPr>
      </w:pPr>
      <w:r>
        <w:rPr>
          <w:rFonts w:eastAsia="Calibri" w:cstheme="minorBidi"/>
          <w:color w:val="000000" w:themeColor="text1"/>
          <w:sz w:val="24"/>
          <w:szCs w:val="24"/>
          <w:lang w:val="en-US" w:eastAsia="zh-CN"/>
        </w:rPr>
        <w:tab/>
      </w:r>
      <w:r>
        <w:rPr>
          <w:rFonts w:eastAsia="Calibri" w:cstheme="minorBidi"/>
          <w:color w:val="000000" w:themeColor="text1"/>
          <w:sz w:val="24"/>
          <w:szCs w:val="24"/>
          <w:lang w:val="en-US" w:eastAsia="zh-CN"/>
        </w:rPr>
        <w:tab/>
      </w:r>
      <w:r>
        <w:rPr>
          <w:rFonts w:eastAsia="Calibri" w:cstheme="minorBidi"/>
          <w:color w:val="000000" w:themeColor="text1"/>
          <w:sz w:val="24"/>
          <w:szCs w:val="24"/>
          <w:lang w:val="en-US" w:eastAsia="zh-CN"/>
        </w:rPr>
        <w:tab/>
        <w:t>Part Six:</w:t>
      </w:r>
      <w:r>
        <w:rPr>
          <w:rFonts w:eastAsia="Calibri" w:cstheme="minorBidi"/>
          <w:color w:val="000000" w:themeColor="text1"/>
          <w:sz w:val="24"/>
          <w:szCs w:val="24"/>
          <w:lang w:val="en-US" w:eastAsia="zh-CN"/>
        </w:rPr>
        <w:tab/>
        <w:t>Chaplaincy</w:t>
      </w:r>
    </w:p>
    <w:p w14:paraId="32EE792C" w14:textId="079521E0" w:rsidR="009F36AD" w:rsidRDefault="009F36AD" w:rsidP="00021C6E">
      <w:pPr>
        <w:pStyle w:val="DocDate"/>
        <w:rPr>
          <w:rFonts w:eastAsia="Calibri" w:cstheme="minorBidi"/>
          <w:color w:val="000000" w:themeColor="text1"/>
          <w:sz w:val="24"/>
          <w:szCs w:val="24"/>
          <w:lang w:val="en-US" w:eastAsia="zh-CN"/>
        </w:rPr>
      </w:pPr>
      <w:r>
        <w:rPr>
          <w:rFonts w:eastAsia="Calibri" w:cstheme="minorBidi"/>
          <w:color w:val="000000" w:themeColor="text1"/>
          <w:sz w:val="24"/>
          <w:szCs w:val="24"/>
          <w:lang w:val="en-US" w:eastAsia="zh-CN"/>
        </w:rPr>
        <w:t xml:space="preserve"> </w:t>
      </w:r>
    </w:p>
    <w:p w14:paraId="3F75B60E" w14:textId="1C524E17" w:rsidR="00384F8C" w:rsidRDefault="00162C46" w:rsidP="00021C6E">
      <w:pPr>
        <w:pStyle w:val="DocDate"/>
        <w:rPr>
          <w:rFonts w:ascii="Arial" w:eastAsiaTheme="minorEastAsia" w:hAnsi="Arial" w:cstheme="minorBidi"/>
          <w:b/>
          <w:color w:val="E37222"/>
          <w:sz w:val="24"/>
          <w:szCs w:val="24"/>
          <w:lang w:eastAsia="zh-CN"/>
        </w:rPr>
      </w:pPr>
      <w:r>
        <w:rPr>
          <w:rFonts w:ascii="Arial" w:eastAsiaTheme="minorEastAsia" w:hAnsi="Arial" w:cstheme="minorBidi"/>
          <w:b/>
          <w:color w:val="E37222"/>
          <w:sz w:val="24"/>
          <w:szCs w:val="24"/>
          <w:lang w:eastAsia="zh-CN"/>
        </w:rPr>
        <w:t>Quality Assurance</w:t>
      </w:r>
    </w:p>
    <w:p w14:paraId="0DF5733B" w14:textId="0ABFC965" w:rsidR="00162C46" w:rsidRDefault="00162C46" w:rsidP="00021C6E">
      <w:pPr>
        <w:pStyle w:val="DocDate"/>
        <w:rPr>
          <w:rFonts w:ascii="Arial" w:eastAsiaTheme="minorEastAsia" w:hAnsi="Arial" w:cstheme="minorBidi"/>
          <w:b/>
          <w:color w:val="E37222"/>
          <w:sz w:val="24"/>
          <w:szCs w:val="24"/>
          <w:lang w:eastAsia="zh-CN"/>
        </w:rPr>
      </w:pPr>
      <w:r>
        <w:rPr>
          <w:rFonts w:ascii="Arial" w:eastAsiaTheme="minorEastAsia" w:hAnsi="Arial" w:cstheme="minorBidi"/>
          <w:b/>
          <w:color w:val="E37222"/>
          <w:sz w:val="24"/>
          <w:szCs w:val="24"/>
          <w:lang w:eastAsia="zh-CN"/>
        </w:rPr>
        <w:t>Conclusion</w:t>
      </w:r>
    </w:p>
    <w:p w14:paraId="05431CFA" w14:textId="77777777" w:rsidR="00162C46" w:rsidRDefault="00162C46" w:rsidP="00021C6E">
      <w:pPr>
        <w:pStyle w:val="DocDate"/>
        <w:rPr>
          <w:rFonts w:ascii="Arial" w:eastAsiaTheme="minorEastAsia" w:hAnsi="Arial" w:cstheme="minorBidi"/>
          <w:b/>
          <w:color w:val="E37222"/>
          <w:sz w:val="24"/>
          <w:szCs w:val="24"/>
          <w:lang w:eastAsia="zh-CN"/>
        </w:rPr>
      </w:pPr>
    </w:p>
    <w:p w14:paraId="1C8A8FEA" w14:textId="7A9DE2CE" w:rsidR="00162C46" w:rsidRDefault="00162C46" w:rsidP="00021C6E">
      <w:pPr>
        <w:pStyle w:val="DocDate"/>
        <w:rPr>
          <w:rFonts w:ascii="Arial" w:eastAsiaTheme="minorEastAsia" w:hAnsi="Arial" w:cstheme="minorBidi"/>
          <w:b/>
          <w:color w:val="E37222"/>
          <w:sz w:val="24"/>
          <w:szCs w:val="24"/>
          <w:lang w:eastAsia="zh-CN"/>
        </w:rPr>
      </w:pPr>
      <w:r>
        <w:rPr>
          <w:rFonts w:ascii="Arial" w:eastAsiaTheme="minorEastAsia" w:hAnsi="Arial" w:cstheme="minorBidi"/>
          <w:b/>
          <w:color w:val="E37222"/>
          <w:sz w:val="24"/>
          <w:szCs w:val="24"/>
          <w:lang w:eastAsia="zh-CN"/>
        </w:rPr>
        <w:t>Appendices</w:t>
      </w:r>
    </w:p>
    <w:p w14:paraId="7ABB45A9" w14:textId="4811A67C" w:rsidR="00162C46" w:rsidRDefault="00162C46" w:rsidP="00162C46">
      <w:pPr>
        <w:pStyle w:val="DocDate"/>
        <w:ind w:right="-427"/>
        <w:rPr>
          <w:rFonts w:ascii="Arial" w:eastAsiaTheme="minorEastAsia" w:hAnsi="Arial" w:cstheme="minorBidi"/>
          <w:color w:val="auto"/>
          <w:sz w:val="24"/>
          <w:szCs w:val="24"/>
          <w:lang w:eastAsia="zh-CN"/>
        </w:rPr>
      </w:pPr>
      <w:r w:rsidRPr="00162C46">
        <w:rPr>
          <w:rFonts w:ascii="Arial" w:eastAsiaTheme="minorEastAsia" w:hAnsi="Arial" w:cstheme="minorBidi"/>
          <w:color w:val="auto"/>
          <w:sz w:val="24"/>
          <w:szCs w:val="24"/>
          <w:lang w:eastAsia="zh-CN"/>
        </w:rPr>
        <w:tab/>
      </w:r>
      <w:r w:rsidRPr="00162C46">
        <w:rPr>
          <w:rFonts w:ascii="Arial" w:eastAsiaTheme="minorEastAsia" w:hAnsi="Arial" w:cstheme="minorBidi"/>
          <w:color w:val="auto"/>
          <w:sz w:val="24"/>
          <w:szCs w:val="24"/>
          <w:lang w:eastAsia="zh-CN"/>
        </w:rPr>
        <w:tab/>
      </w:r>
      <w:r w:rsidRPr="00162C46">
        <w:rPr>
          <w:rFonts w:ascii="Arial" w:eastAsiaTheme="minorEastAsia" w:hAnsi="Arial" w:cstheme="minorBidi"/>
          <w:color w:val="auto"/>
          <w:sz w:val="24"/>
          <w:szCs w:val="24"/>
          <w:lang w:eastAsia="zh-CN"/>
        </w:rPr>
        <w:tab/>
        <w:t>Appen</w:t>
      </w:r>
      <w:r>
        <w:rPr>
          <w:rFonts w:ascii="Arial" w:eastAsiaTheme="minorEastAsia" w:hAnsi="Arial" w:cstheme="minorBidi"/>
          <w:color w:val="auto"/>
          <w:sz w:val="24"/>
          <w:szCs w:val="24"/>
          <w:lang w:eastAsia="zh-CN"/>
        </w:rPr>
        <w:t>dix 1:</w:t>
      </w:r>
      <w:r>
        <w:rPr>
          <w:rFonts w:ascii="Arial" w:eastAsiaTheme="minorEastAsia" w:hAnsi="Arial" w:cstheme="minorBidi"/>
          <w:color w:val="auto"/>
          <w:sz w:val="24"/>
          <w:szCs w:val="24"/>
          <w:lang w:eastAsia="zh-CN"/>
        </w:rPr>
        <w:tab/>
      </w:r>
      <w:r w:rsidR="00001188">
        <w:rPr>
          <w:rFonts w:ascii="Arial" w:eastAsiaTheme="minorEastAsia" w:hAnsi="Arial" w:cstheme="minorBidi"/>
          <w:color w:val="auto"/>
          <w:sz w:val="24"/>
          <w:szCs w:val="24"/>
          <w:lang w:eastAsia="zh-CN"/>
        </w:rPr>
        <w:t xml:space="preserve">Prevent Guidance for Visiting and External Speakers </w:t>
      </w:r>
    </w:p>
    <w:p w14:paraId="520302E8" w14:textId="682CACC6" w:rsidR="00162C46" w:rsidRDefault="00162C46" w:rsidP="00162C46">
      <w:pPr>
        <w:pStyle w:val="DocDate"/>
        <w:ind w:right="-427"/>
        <w:rPr>
          <w:rFonts w:ascii="Arial" w:eastAsiaTheme="minorEastAsia" w:hAnsi="Arial" w:cstheme="minorBidi"/>
          <w:color w:val="auto"/>
          <w:sz w:val="24"/>
          <w:szCs w:val="24"/>
          <w:lang w:eastAsia="zh-CN"/>
        </w:rPr>
      </w:pPr>
      <w:r>
        <w:rPr>
          <w:rFonts w:ascii="Arial" w:eastAsiaTheme="minorEastAsia" w:hAnsi="Arial" w:cstheme="minorBidi"/>
          <w:color w:val="auto"/>
          <w:sz w:val="24"/>
          <w:szCs w:val="24"/>
          <w:lang w:eastAsia="zh-CN"/>
        </w:rPr>
        <w:tab/>
      </w:r>
      <w:r>
        <w:rPr>
          <w:rFonts w:ascii="Arial" w:eastAsiaTheme="minorEastAsia" w:hAnsi="Arial" w:cstheme="minorBidi"/>
          <w:color w:val="auto"/>
          <w:sz w:val="24"/>
          <w:szCs w:val="24"/>
          <w:lang w:eastAsia="zh-CN"/>
        </w:rPr>
        <w:tab/>
      </w:r>
      <w:r>
        <w:rPr>
          <w:rFonts w:ascii="Arial" w:eastAsiaTheme="minorEastAsia" w:hAnsi="Arial" w:cstheme="minorBidi"/>
          <w:color w:val="auto"/>
          <w:sz w:val="24"/>
          <w:szCs w:val="24"/>
          <w:lang w:eastAsia="zh-CN"/>
        </w:rPr>
        <w:tab/>
        <w:t>Appendix 2:</w:t>
      </w:r>
      <w:r>
        <w:rPr>
          <w:rFonts w:ascii="Arial" w:eastAsiaTheme="minorEastAsia" w:hAnsi="Arial" w:cstheme="minorBidi"/>
          <w:color w:val="auto"/>
          <w:sz w:val="24"/>
          <w:szCs w:val="24"/>
          <w:lang w:eastAsia="zh-CN"/>
        </w:rPr>
        <w:tab/>
      </w:r>
      <w:r w:rsidR="00001188">
        <w:rPr>
          <w:rFonts w:ascii="Arial" w:eastAsiaTheme="minorEastAsia" w:hAnsi="Arial" w:cstheme="minorBidi"/>
          <w:color w:val="auto"/>
          <w:sz w:val="24"/>
          <w:szCs w:val="24"/>
          <w:lang w:eastAsia="zh-CN"/>
        </w:rPr>
        <w:t>Prevent Guidance for Centre Use of Fundraising Activities</w:t>
      </w:r>
    </w:p>
    <w:p w14:paraId="7BF8AF14" w14:textId="77777777" w:rsidR="00162C46" w:rsidRPr="00162C46" w:rsidRDefault="00162C46" w:rsidP="00021C6E">
      <w:pPr>
        <w:pStyle w:val="DocDate"/>
        <w:rPr>
          <w:rFonts w:eastAsia="Calibri" w:cstheme="minorBidi"/>
          <w:color w:val="auto"/>
          <w:sz w:val="24"/>
          <w:szCs w:val="24"/>
          <w:lang w:val="en-US" w:eastAsia="zh-CN"/>
        </w:rPr>
      </w:pPr>
    </w:p>
    <w:p w14:paraId="21D5FE1F" w14:textId="3B3DA718" w:rsidR="00162C46" w:rsidRDefault="00162C46">
      <w:pPr>
        <w:spacing w:line="300" w:lineRule="auto"/>
        <w:rPr>
          <w:rFonts w:eastAsia="Calibri"/>
          <w:lang w:val="en-US"/>
        </w:rPr>
      </w:pPr>
      <w:r>
        <w:rPr>
          <w:rFonts w:eastAsia="Calibri"/>
          <w:lang w:val="en-US"/>
        </w:rPr>
        <w:br w:type="page"/>
      </w:r>
    </w:p>
    <w:p w14:paraId="2982A63B" w14:textId="46FCCEDD" w:rsidR="00384F8C" w:rsidRDefault="00162C46" w:rsidP="00162C46">
      <w:pPr>
        <w:pStyle w:val="Heading1"/>
        <w:spacing w:before="0" w:after="0"/>
        <w:rPr>
          <w:color w:val="E57200" w:themeColor="accent2"/>
        </w:rPr>
      </w:pPr>
      <w:r w:rsidRPr="00162C46">
        <w:rPr>
          <w:color w:val="E57200" w:themeColor="accent2"/>
        </w:rPr>
        <w:lastRenderedPageBreak/>
        <w:t>Principles</w:t>
      </w:r>
    </w:p>
    <w:p w14:paraId="1B19516D" w14:textId="77777777" w:rsidR="00162C46" w:rsidRDefault="00162C46" w:rsidP="00162C46">
      <w:pPr>
        <w:spacing w:before="0"/>
        <w:rPr>
          <w:lang w:eastAsia="en-US"/>
        </w:rPr>
      </w:pPr>
    </w:p>
    <w:p w14:paraId="4FDF60B7" w14:textId="56DE4C16" w:rsidR="00162C46" w:rsidRDefault="00162C46" w:rsidP="00DA3066">
      <w:pPr>
        <w:pStyle w:val="DocDate"/>
        <w:spacing w:before="0" w:after="0" w:line="360" w:lineRule="auto"/>
        <w:rPr>
          <w:rFonts w:asciiTheme="majorHAnsi" w:hAnsiTheme="majorHAnsi"/>
          <w:b/>
          <w:szCs w:val="24"/>
        </w:rPr>
      </w:pPr>
      <w:r>
        <w:rPr>
          <w:rFonts w:asciiTheme="majorHAnsi" w:hAnsiTheme="majorHAnsi"/>
          <w:b/>
          <w:szCs w:val="24"/>
        </w:rPr>
        <w:t>Position Statement</w:t>
      </w:r>
    </w:p>
    <w:p w14:paraId="30C4B092" w14:textId="77777777" w:rsidR="00DA3066" w:rsidRDefault="00DA3066" w:rsidP="00DA3066">
      <w:pPr>
        <w:pStyle w:val="DocDate"/>
        <w:spacing w:before="0" w:after="0" w:line="360" w:lineRule="auto"/>
        <w:rPr>
          <w:rFonts w:ascii="Arial Bold" w:eastAsiaTheme="minorEastAsia" w:hAnsi="Arial Bold" w:cstheme="minorBidi" w:hint="eastAsia"/>
          <w:bCs/>
          <w:color w:val="E57200"/>
          <w:sz w:val="24"/>
          <w:szCs w:val="24"/>
          <w:lang w:eastAsia="zh-CN"/>
        </w:rPr>
      </w:pPr>
    </w:p>
    <w:p w14:paraId="142FFD67" w14:textId="499077A9" w:rsidR="00384F8C" w:rsidRDefault="00384F8C" w:rsidP="00DA3066">
      <w:pPr>
        <w:pStyle w:val="Default"/>
        <w:spacing w:line="360" w:lineRule="auto"/>
        <w:rPr>
          <w:rFonts w:ascii="Arial" w:eastAsia="Calibri" w:hAnsi="Arial" w:cs="Arial"/>
          <w:color w:val="auto"/>
        </w:rPr>
      </w:pPr>
      <w:r w:rsidRPr="00CC681B">
        <w:rPr>
          <w:rFonts w:ascii="Arial" w:eastAsia="Calibri" w:hAnsi="Arial" w:cs="Arial"/>
          <w:color w:val="auto"/>
        </w:rPr>
        <w:t xml:space="preserve">Sense College is fully committed to safeguarding and promoting the welfare of all its learners. </w:t>
      </w:r>
      <w:r w:rsidR="00162C46">
        <w:rPr>
          <w:rFonts w:ascii="Arial" w:eastAsia="Calibri" w:hAnsi="Arial" w:cs="Arial"/>
          <w:color w:val="auto"/>
        </w:rPr>
        <w:t xml:space="preserve"> </w:t>
      </w:r>
      <w:r w:rsidRPr="00CC681B">
        <w:rPr>
          <w:rFonts w:ascii="Arial" w:eastAsia="Calibri" w:hAnsi="Arial" w:cs="Arial"/>
          <w:color w:val="auto"/>
        </w:rPr>
        <w:t xml:space="preserve">Every member of staff </w:t>
      </w:r>
      <w:r w:rsidRPr="0064564D">
        <w:rPr>
          <w:rFonts w:ascii="Arial" w:eastAsia="Calibri" w:hAnsi="Arial" w:cs="Arial"/>
          <w:color w:val="auto"/>
        </w:rPr>
        <w:t>recognises the importance of safeguarding against radicalisation and extremism in today’s society.</w:t>
      </w:r>
    </w:p>
    <w:p w14:paraId="464B622A" w14:textId="77777777" w:rsidR="00162C46" w:rsidRPr="0064564D" w:rsidRDefault="00162C46" w:rsidP="00DA3066">
      <w:pPr>
        <w:pStyle w:val="Default"/>
        <w:spacing w:line="360" w:lineRule="auto"/>
        <w:rPr>
          <w:rFonts w:ascii="Arial" w:eastAsia="Calibri" w:hAnsi="Arial" w:cs="Arial"/>
          <w:color w:val="auto"/>
        </w:rPr>
      </w:pPr>
    </w:p>
    <w:p w14:paraId="10191557" w14:textId="4D63C459" w:rsidR="00384F8C" w:rsidRDefault="00384F8C" w:rsidP="00DA3066">
      <w:pPr>
        <w:pStyle w:val="Default"/>
        <w:spacing w:line="360" w:lineRule="auto"/>
        <w:rPr>
          <w:rFonts w:ascii="Arial" w:eastAsia="Calibri" w:hAnsi="Arial" w:cs="Arial"/>
          <w:color w:val="auto"/>
        </w:rPr>
      </w:pPr>
      <w:r w:rsidRPr="0064564D">
        <w:rPr>
          <w:rFonts w:ascii="Arial" w:eastAsia="Calibri" w:hAnsi="Arial" w:cs="Arial"/>
          <w:color w:val="auto"/>
        </w:rPr>
        <w:t xml:space="preserve">The Tackling Extremism and Radicalisation </w:t>
      </w:r>
      <w:r w:rsidR="00162C46">
        <w:rPr>
          <w:rFonts w:ascii="Arial" w:eastAsia="Calibri" w:hAnsi="Arial" w:cs="Arial"/>
          <w:color w:val="auto"/>
        </w:rPr>
        <w:t>Strategy</w:t>
      </w:r>
      <w:r w:rsidRPr="0064564D">
        <w:rPr>
          <w:rFonts w:ascii="Arial" w:eastAsia="Calibri" w:hAnsi="Arial" w:cs="Arial"/>
          <w:color w:val="auto"/>
        </w:rPr>
        <w:t xml:space="preserve"> sets out our beliefs, strategies and processes to protect vulnerable individuals from being radicalised or exposed to extremist views, by promptly identifying those at risk and providing them with appropriate support.</w:t>
      </w:r>
    </w:p>
    <w:p w14:paraId="077066CC" w14:textId="77777777" w:rsidR="00162C46" w:rsidRPr="0064564D" w:rsidRDefault="00162C46" w:rsidP="00DA3066">
      <w:pPr>
        <w:pStyle w:val="Default"/>
        <w:spacing w:line="360" w:lineRule="auto"/>
        <w:rPr>
          <w:rFonts w:ascii="Arial" w:eastAsia="Calibri" w:hAnsi="Arial" w:cs="Arial"/>
          <w:color w:val="auto"/>
        </w:rPr>
      </w:pPr>
    </w:p>
    <w:p w14:paraId="2D545192" w14:textId="50541566" w:rsidR="00384F8C" w:rsidRDefault="00384F8C" w:rsidP="00DA3066">
      <w:pPr>
        <w:pStyle w:val="Default"/>
        <w:spacing w:line="360" w:lineRule="auto"/>
        <w:rPr>
          <w:rFonts w:ascii="Arial" w:eastAsia="Calibri" w:hAnsi="Arial" w:cs="Arial"/>
          <w:color w:val="auto"/>
        </w:rPr>
      </w:pPr>
      <w:r w:rsidRPr="0064564D">
        <w:rPr>
          <w:rFonts w:ascii="Arial" w:eastAsia="Calibri" w:hAnsi="Arial" w:cs="Arial"/>
          <w:color w:val="auto"/>
        </w:rPr>
        <w:t>Sense College will not tolerate the promotion of ext</w:t>
      </w:r>
      <w:r w:rsidRPr="00F05E53">
        <w:rPr>
          <w:rFonts w:ascii="Arial" w:eastAsia="Calibri" w:hAnsi="Arial" w:cs="Arial"/>
          <w:color w:val="auto"/>
        </w:rPr>
        <w:t>remist views of any kind in college</w:t>
      </w:r>
      <w:r w:rsidR="00162C46">
        <w:rPr>
          <w:rFonts w:ascii="Arial" w:eastAsia="Calibri" w:hAnsi="Arial" w:cs="Arial"/>
          <w:color w:val="auto"/>
        </w:rPr>
        <w:t>, whether from internal sources, e.g.</w:t>
      </w:r>
      <w:r w:rsidRPr="00F05E53">
        <w:rPr>
          <w:rFonts w:ascii="Arial" w:eastAsia="Calibri" w:hAnsi="Arial" w:cs="Arial"/>
          <w:color w:val="auto"/>
        </w:rPr>
        <w:t xml:space="preserve"> learners, staff or governors</w:t>
      </w:r>
      <w:r w:rsidR="00162C46">
        <w:rPr>
          <w:rFonts w:ascii="Arial" w:eastAsia="Calibri" w:hAnsi="Arial" w:cs="Arial"/>
          <w:color w:val="auto"/>
        </w:rPr>
        <w:t>;</w:t>
      </w:r>
      <w:r w:rsidRPr="00F05E53">
        <w:rPr>
          <w:rFonts w:ascii="Arial" w:eastAsia="Calibri" w:hAnsi="Arial" w:cs="Arial"/>
          <w:color w:val="auto"/>
        </w:rPr>
        <w:t xml:space="preserve"> or external sources</w:t>
      </w:r>
      <w:r w:rsidR="00162C46">
        <w:rPr>
          <w:rFonts w:ascii="Arial" w:eastAsia="Calibri" w:hAnsi="Arial" w:cs="Arial"/>
          <w:color w:val="auto"/>
        </w:rPr>
        <w:t>, e.g. extended</w:t>
      </w:r>
      <w:r w:rsidRPr="00F05E53">
        <w:rPr>
          <w:rFonts w:ascii="Arial" w:eastAsia="Calibri" w:hAnsi="Arial" w:cs="Arial"/>
          <w:color w:val="auto"/>
        </w:rPr>
        <w:t xml:space="preserve"> college community, external agencies or individuals. </w:t>
      </w:r>
      <w:r w:rsidR="00162C46">
        <w:rPr>
          <w:rFonts w:ascii="Arial" w:eastAsia="Calibri" w:hAnsi="Arial" w:cs="Arial"/>
          <w:color w:val="auto"/>
        </w:rPr>
        <w:t xml:space="preserve"> </w:t>
      </w:r>
      <w:r w:rsidRPr="00F05E53">
        <w:rPr>
          <w:rFonts w:ascii="Arial" w:eastAsia="Calibri" w:hAnsi="Arial" w:cs="Arial"/>
          <w:color w:val="auto"/>
        </w:rPr>
        <w:t xml:space="preserve">Propagation of any social, political, economic or religious ideologies which are extreme or intolerant of others will not be accepted.   </w:t>
      </w:r>
    </w:p>
    <w:p w14:paraId="44C5C851" w14:textId="77777777" w:rsidR="00162C46" w:rsidRDefault="00162C46" w:rsidP="00DA3066">
      <w:pPr>
        <w:pStyle w:val="Default"/>
        <w:spacing w:line="360" w:lineRule="auto"/>
        <w:rPr>
          <w:rFonts w:ascii="Arial" w:eastAsia="Calibri" w:hAnsi="Arial" w:cs="Arial"/>
          <w:color w:val="auto"/>
        </w:rPr>
      </w:pPr>
    </w:p>
    <w:p w14:paraId="3D072496" w14:textId="77777777" w:rsidR="00A97A9C" w:rsidRDefault="00A97A9C" w:rsidP="00DA3066">
      <w:pPr>
        <w:pStyle w:val="Default"/>
        <w:spacing w:line="360" w:lineRule="auto"/>
        <w:rPr>
          <w:rFonts w:ascii="Arial" w:eastAsia="Calibri" w:hAnsi="Arial" w:cs="Arial"/>
          <w:color w:val="auto"/>
        </w:rPr>
      </w:pPr>
    </w:p>
    <w:p w14:paraId="426197AE" w14:textId="174B6155" w:rsidR="00162C46" w:rsidRDefault="00162C46" w:rsidP="00DA3066">
      <w:pPr>
        <w:pStyle w:val="DocDate"/>
        <w:spacing w:before="0" w:after="0" w:line="360" w:lineRule="auto"/>
        <w:rPr>
          <w:rFonts w:asciiTheme="majorHAnsi" w:hAnsiTheme="majorHAnsi"/>
          <w:b/>
          <w:szCs w:val="24"/>
        </w:rPr>
      </w:pPr>
      <w:r>
        <w:rPr>
          <w:rFonts w:asciiTheme="majorHAnsi" w:hAnsiTheme="majorHAnsi"/>
          <w:b/>
          <w:szCs w:val="24"/>
        </w:rPr>
        <w:t>Background</w:t>
      </w:r>
    </w:p>
    <w:p w14:paraId="04B6983A" w14:textId="77777777" w:rsidR="00DA3066" w:rsidRDefault="00DA3066" w:rsidP="00DA3066">
      <w:pPr>
        <w:pStyle w:val="DocDate"/>
        <w:spacing w:before="0" w:after="0" w:line="360" w:lineRule="auto"/>
        <w:rPr>
          <w:rFonts w:eastAsia="Calibri" w:cstheme="minorBidi"/>
          <w:color w:val="000000" w:themeColor="text1"/>
          <w:sz w:val="24"/>
          <w:szCs w:val="24"/>
          <w:lang w:val="en-US" w:eastAsia="zh-CN"/>
        </w:rPr>
      </w:pPr>
    </w:p>
    <w:p w14:paraId="6143D89F" w14:textId="2D91A564" w:rsidR="00384F8C" w:rsidRDefault="00DA3066" w:rsidP="00DA3066">
      <w:pPr>
        <w:pStyle w:val="DocDate"/>
        <w:spacing w:before="0" w:after="0" w:line="360" w:lineRule="auto"/>
        <w:rPr>
          <w:rFonts w:cstheme="minorHAnsi"/>
          <w:color w:val="auto"/>
          <w:sz w:val="24"/>
          <w:szCs w:val="24"/>
        </w:rPr>
      </w:pPr>
      <w:r>
        <w:rPr>
          <w:rFonts w:cstheme="minorHAnsi"/>
          <w:color w:val="auto"/>
          <w:sz w:val="24"/>
          <w:szCs w:val="24"/>
        </w:rPr>
        <w:t>PREVENT</w:t>
      </w:r>
      <w:r w:rsidR="00384F8C" w:rsidRPr="00DA3066">
        <w:rPr>
          <w:rFonts w:cstheme="minorHAnsi"/>
          <w:color w:val="auto"/>
          <w:sz w:val="24"/>
          <w:szCs w:val="24"/>
        </w:rPr>
        <w:t xml:space="preserve"> is the Government’s strategy to stop people becoming involved in violent extremism or supporting terrorism, in all its forms. </w:t>
      </w:r>
      <w:r>
        <w:rPr>
          <w:rFonts w:cstheme="minorHAnsi"/>
          <w:color w:val="auto"/>
          <w:sz w:val="24"/>
          <w:szCs w:val="24"/>
        </w:rPr>
        <w:t xml:space="preserve"> </w:t>
      </w:r>
      <w:r w:rsidR="00384F8C" w:rsidRPr="00DA3066">
        <w:rPr>
          <w:rFonts w:cstheme="minorHAnsi"/>
          <w:color w:val="auto"/>
          <w:sz w:val="24"/>
          <w:szCs w:val="24"/>
        </w:rPr>
        <w:t>Prevent works within the non-criminal space, using early engagement to encourage individuals and communities to challenge violent extremist ideologies and behaviours.</w:t>
      </w:r>
    </w:p>
    <w:p w14:paraId="05CAD5C3" w14:textId="77777777" w:rsidR="00DA3066" w:rsidRDefault="00DA3066" w:rsidP="00DA3066">
      <w:pPr>
        <w:pStyle w:val="DocDate"/>
        <w:spacing w:before="0" w:after="0" w:line="360" w:lineRule="auto"/>
        <w:rPr>
          <w:rFonts w:cstheme="minorHAnsi"/>
          <w:color w:val="auto"/>
          <w:sz w:val="24"/>
          <w:szCs w:val="24"/>
        </w:rPr>
      </w:pPr>
    </w:p>
    <w:p w14:paraId="0A9D0BD6" w14:textId="3F04142B" w:rsidR="00DA3066" w:rsidRDefault="00DA3066" w:rsidP="00DA3066">
      <w:pPr>
        <w:spacing w:before="0"/>
        <w:rPr>
          <w:color w:val="auto"/>
        </w:rPr>
      </w:pPr>
      <w:r>
        <w:rPr>
          <w:color w:val="auto"/>
        </w:rPr>
        <w:t xml:space="preserve">The </w:t>
      </w:r>
      <w:r w:rsidRPr="004C5F6D">
        <w:rPr>
          <w:color w:val="auto"/>
        </w:rPr>
        <w:t>Prevent</w:t>
      </w:r>
      <w:r w:rsidRPr="009C3D23">
        <w:rPr>
          <w:color w:val="auto"/>
        </w:rPr>
        <w:t xml:space="preserve"> </w:t>
      </w:r>
      <w:r>
        <w:rPr>
          <w:color w:val="auto"/>
        </w:rPr>
        <w:t xml:space="preserve">Strategy (2011) is part of the </w:t>
      </w:r>
      <w:r w:rsidRPr="006E40EF">
        <w:rPr>
          <w:color w:val="auto"/>
        </w:rPr>
        <w:t>national</w:t>
      </w:r>
      <w:r>
        <w:rPr>
          <w:color w:val="auto"/>
        </w:rPr>
        <w:t xml:space="preserve"> counter terrorism strategy.  The aim of the strategy is to reduce the threat to the UK from terrorism by </w:t>
      </w:r>
      <w:r w:rsidRPr="006E40EF">
        <w:rPr>
          <w:color w:val="auto"/>
        </w:rPr>
        <w:t>stopping individuals being drawn into terrorism,</w:t>
      </w:r>
      <w:r>
        <w:rPr>
          <w:color w:val="auto"/>
        </w:rPr>
        <w:t xml:space="preserve"> becoming terror</w:t>
      </w:r>
      <w:r w:rsidR="00A97A9C">
        <w:rPr>
          <w:color w:val="auto"/>
        </w:rPr>
        <w:t xml:space="preserve">ists or supporting terrorism.  </w:t>
      </w:r>
    </w:p>
    <w:p w14:paraId="1C621A3E" w14:textId="77777777" w:rsidR="00DA3066" w:rsidRDefault="00DA3066" w:rsidP="00DA3066">
      <w:pPr>
        <w:spacing w:before="0"/>
        <w:rPr>
          <w:color w:val="auto"/>
        </w:rPr>
      </w:pPr>
    </w:p>
    <w:p w14:paraId="56B5D69B" w14:textId="77777777" w:rsidR="00DA3066" w:rsidRDefault="00DA3066" w:rsidP="00DA3066">
      <w:pPr>
        <w:spacing w:before="0"/>
        <w:rPr>
          <w:color w:val="auto"/>
        </w:rPr>
      </w:pPr>
      <w:r>
        <w:rPr>
          <w:color w:val="auto"/>
        </w:rPr>
        <w:t xml:space="preserve">The government state three specific strategic objectives of the </w:t>
      </w:r>
      <w:r w:rsidRPr="00747C3C">
        <w:rPr>
          <w:i/>
          <w:color w:val="auto"/>
        </w:rPr>
        <w:t>Prevent</w:t>
      </w:r>
      <w:r>
        <w:rPr>
          <w:color w:val="auto"/>
        </w:rPr>
        <w:t xml:space="preserve"> strategy:</w:t>
      </w:r>
    </w:p>
    <w:p w14:paraId="1DBB2D47" w14:textId="77777777" w:rsidR="00DA3066" w:rsidRDefault="00DA3066" w:rsidP="00DA3066">
      <w:pPr>
        <w:spacing w:before="0"/>
        <w:rPr>
          <w:color w:val="auto"/>
        </w:rPr>
      </w:pPr>
    </w:p>
    <w:p w14:paraId="18F6E089" w14:textId="77777777" w:rsidR="00DA3066" w:rsidRDefault="00DA3066" w:rsidP="00DA3066">
      <w:pPr>
        <w:numPr>
          <w:ilvl w:val="0"/>
          <w:numId w:val="13"/>
        </w:numPr>
        <w:tabs>
          <w:tab w:val="clear" w:pos="464"/>
        </w:tabs>
        <w:spacing w:before="0"/>
        <w:ind w:left="709" w:hanging="529"/>
        <w:rPr>
          <w:color w:val="auto"/>
        </w:rPr>
      </w:pPr>
      <w:r>
        <w:rPr>
          <w:color w:val="auto"/>
        </w:rPr>
        <w:t>To respond to the ideological challenge of terrorism and the threat the UK faces from those who promote it.</w:t>
      </w:r>
    </w:p>
    <w:p w14:paraId="5210B4A5" w14:textId="77777777" w:rsidR="00DA3066" w:rsidRDefault="00DA3066" w:rsidP="00DA3066">
      <w:pPr>
        <w:numPr>
          <w:ilvl w:val="0"/>
          <w:numId w:val="13"/>
        </w:numPr>
        <w:tabs>
          <w:tab w:val="clear" w:pos="464"/>
        </w:tabs>
        <w:spacing w:before="0"/>
        <w:ind w:left="709" w:hanging="529"/>
        <w:rPr>
          <w:color w:val="auto"/>
        </w:rPr>
      </w:pPr>
      <w:r>
        <w:rPr>
          <w:color w:val="auto"/>
        </w:rPr>
        <w:lastRenderedPageBreak/>
        <w:t>To prevent people being drawn into terrorism and ensure that they are given appropriate advice and support.</w:t>
      </w:r>
    </w:p>
    <w:p w14:paraId="65EF05B7" w14:textId="77777777" w:rsidR="00DA3066" w:rsidRDefault="00DA3066" w:rsidP="00DA3066">
      <w:pPr>
        <w:numPr>
          <w:ilvl w:val="0"/>
          <w:numId w:val="13"/>
        </w:numPr>
        <w:tabs>
          <w:tab w:val="clear" w:pos="464"/>
        </w:tabs>
        <w:spacing w:before="0"/>
        <w:ind w:left="709" w:hanging="529"/>
        <w:rPr>
          <w:color w:val="auto"/>
        </w:rPr>
      </w:pPr>
      <w:r>
        <w:rPr>
          <w:color w:val="auto"/>
        </w:rPr>
        <w:t xml:space="preserve">To work with sectors and institutions where there </w:t>
      </w:r>
      <w:r w:rsidRPr="006E40EF">
        <w:rPr>
          <w:color w:val="auto"/>
        </w:rPr>
        <w:t>is the risk</w:t>
      </w:r>
      <w:r>
        <w:rPr>
          <w:color w:val="auto"/>
        </w:rPr>
        <w:t xml:space="preserve"> of radicalisation.  </w:t>
      </w:r>
    </w:p>
    <w:p w14:paraId="4782A8F9" w14:textId="77777777" w:rsidR="00DA3066" w:rsidRPr="00DA3066" w:rsidRDefault="00DA3066" w:rsidP="00DA3066">
      <w:pPr>
        <w:pStyle w:val="DocDate"/>
        <w:spacing w:before="0" w:after="0" w:line="360" w:lineRule="auto"/>
        <w:rPr>
          <w:rFonts w:cstheme="minorHAnsi"/>
          <w:color w:val="auto"/>
          <w:sz w:val="24"/>
          <w:szCs w:val="24"/>
        </w:rPr>
      </w:pPr>
    </w:p>
    <w:p w14:paraId="02DA2827" w14:textId="409210DF" w:rsidR="00384F8C" w:rsidRDefault="00384F8C" w:rsidP="00DA3066">
      <w:pPr>
        <w:spacing w:before="0"/>
        <w:rPr>
          <w:rFonts w:cs="Arial"/>
          <w:color w:val="auto"/>
        </w:rPr>
      </w:pPr>
      <w:r w:rsidRPr="00C65E0C">
        <w:rPr>
          <w:rFonts w:cs="Arial"/>
          <w:iCs/>
          <w:color w:val="auto"/>
        </w:rPr>
        <w:t>Prevent</w:t>
      </w:r>
      <w:r w:rsidRPr="00C65E0C">
        <w:rPr>
          <w:rFonts w:cs="Arial"/>
          <w:i/>
          <w:iCs/>
          <w:color w:val="auto"/>
        </w:rPr>
        <w:t xml:space="preserve"> </w:t>
      </w:r>
      <w:r w:rsidRPr="00C65E0C">
        <w:rPr>
          <w:rFonts w:cs="Arial"/>
          <w:color w:val="auto"/>
        </w:rPr>
        <w:t xml:space="preserve">is one part of the government’s CONTEST strategy to target the threat of terrorism and violent extremism. </w:t>
      </w:r>
      <w:r w:rsidR="00DA3066">
        <w:rPr>
          <w:rFonts w:cs="Arial"/>
          <w:color w:val="auto"/>
        </w:rPr>
        <w:t xml:space="preserve"> This focuses</w:t>
      </w:r>
      <w:r w:rsidRPr="00C65E0C">
        <w:rPr>
          <w:rFonts w:cs="Arial"/>
          <w:color w:val="auto"/>
        </w:rPr>
        <w:t xml:space="preserve"> on non-criminal activity, and is intended to safeguard vulnerable people from being exploited by violent and extreme ideologies.</w:t>
      </w:r>
    </w:p>
    <w:p w14:paraId="34A50CDB" w14:textId="77777777" w:rsidR="00557048" w:rsidRDefault="00557048" w:rsidP="00557048">
      <w:pPr>
        <w:spacing w:before="0"/>
        <w:rPr>
          <w:rFonts w:cs="Arial"/>
          <w:color w:val="auto"/>
        </w:rPr>
      </w:pPr>
    </w:p>
    <w:p w14:paraId="3294EB28" w14:textId="77777777" w:rsidR="00557048" w:rsidRDefault="00557048" w:rsidP="00557048">
      <w:pPr>
        <w:autoSpaceDE w:val="0"/>
        <w:autoSpaceDN w:val="0"/>
        <w:adjustRightInd w:val="0"/>
        <w:spacing w:before="0"/>
        <w:rPr>
          <w:rFonts w:cs="Arial"/>
          <w:color w:val="auto"/>
        </w:rPr>
      </w:pPr>
      <w:r w:rsidRPr="00CC681B">
        <w:rPr>
          <w:rFonts w:cs="Arial"/>
          <w:color w:val="auto"/>
        </w:rPr>
        <w:t xml:space="preserve">The Counter Terrorism and Security Act 2015 sets out the duty on local authorities and partners of local panels to provide support to people vulnerable </w:t>
      </w:r>
      <w:r>
        <w:rPr>
          <w:rFonts w:cs="Arial"/>
          <w:color w:val="auto"/>
        </w:rPr>
        <w:t>of</w:t>
      </w:r>
      <w:r w:rsidRPr="00CC681B">
        <w:rPr>
          <w:rFonts w:cs="Arial"/>
          <w:color w:val="auto"/>
        </w:rPr>
        <w:t xml:space="preserve"> being drawn into terrorism.  In England and Wales this duty is </w:t>
      </w:r>
      <w:r>
        <w:rPr>
          <w:rFonts w:cs="Arial"/>
          <w:color w:val="auto"/>
        </w:rPr>
        <w:t xml:space="preserve">known as </w:t>
      </w:r>
      <w:r w:rsidRPr="00CC681B">
        <w:rPr>
          <w:rFonts w:cs="Arial"/>
          <w:color w:val="auto"/>
        </w:rPr>
        <w:t xml:space="preserve">the Channel </w:t>
      </w:r>
      <w:r>
        <w:rPr>
          <w:rFonts w:cs="Arial"/>
          <w:color w:val="auto"/>
        </w:rPr>
        <w:t>P</w:t>
      </w:r>
      <w:r w:rsidRPr="00CC681B">
        <w:rPr>
          <w:rFonts w:cs="Arial"/>
          <w:color w:val="auto"/>
        </w:rPr>
        <w:t xml:space="preserve">rogramme.  Channel forms a key part of the Prevent strategy and is a multi-agency approach led by the local authority.  </w:t>
      </w:r>
    </w:p>
    <w:p w14:paraId="38BFDC95" w14:textId="77777777" w:rsidR="00557048" w:rsidRDefault="00557048" w:rsidP="00557048">
      <w:pPr>
        <w:autoSpaceDE w:val="0"/>
        <w:autoSpaceDN w:val="0"/>
        <w:adjustRightInd w:val="0"/>
        <w:spacing w:before="0"/>
        <w:rPr>
          <w:rFonts w:cs="Arial"/>
          <w:color w:val="auto"/>
        </w:rPr>
      </w:pPr>
    </w:p>
    <w:p w14:paraId="3AEAF724" w14:textId="160E2C22" w:rsidR="00557048" w:rsidRDefault="00557048" w:rsidP="00557048">
      <w:pPr>
        <w:autoSpaceDE w:val="0"/>
        <w:autoSpaceDN w:val="0"/>
        <w:adjustRightInd w:val="0"/>
        <w:spacing w:before="0"/>
        <w:rPr>
          <w:rFonts w:cs="Arial"/>
          <w:color w:val="auto"/>
        </w:rPr>
      </w:pPr>
      <w:r w:rsidRPr="00CC681B">
        <w:rPr>
          <w:rFonts w:cs="Arial"/>
          <w:color w:val="auto"/>
        </w:rPr>
        <w:t xml:space="preserve">Sense College will participate in the Channel </w:t>
      </w:r>
      <w:r>
        <w:rPr>
          <w:rFonts w:cs="Arial"/>
          <w:color w:val="auto"/>
        </w:rPr>
        <w:t>P</w:t>
      </w:r>
      <w:r w:rsidRPr="00CC681B">
        <w:rPr>
          <w:rFonts w:cs="Arial"/>
          <w:color w:val="auto"/>
        </w:rPr>
        <w:t xml:space="preserve">rogramme as required as part of the multi-agency approach.  The Channel </w:t>
      </w:r>
      <w:r>
        <w:rPr>
          <w:rFonts w:cs="Arial"/>
          <w:color w:val="auto"/>
        </w:rPr>
        <w:t>P</w:t>
      </w:r>
      <w:r w:rsidRPr="00CC681B">
        <w:rPr>
          <w:rFonts w:cs="Arial"/>
          <w:color w:val="auto"/>
        </w:rPr>
        <w:t>rogramme protects vulnerable people by:</w:t>
      </w:r>
    </w:p>
    <w:p w14:paraId="6317E1CA" w14:textId="77777777" w:rsidR="00557048" w:rsidRPr="00CC681B" w:rsidRDefault="00557048" w:rsidP="00557048">
      <w:pPr>
        <w:autoSpaceDE w:val="0"/>
        <w:autoSpaceDN w:val="0"/>
        <w:adjustRightInd w:val="0"/>
        <w:spacing w:before="0"/>
        <w:rPr>
          <w:rFonts w:cs="Arial"/>
          <w:color w:val="auto"/>
        </w:rPr>
      </w:pPr>
    </w:p>
    <w:p w14:paraId="263DE7B0" w14:textId="77777777" w:rsidR="00557048" w:rsidRPr="00CC681B" w:rsidRDefault="00557048" w:rsidP="00557048">
      <w:pPr>
        <w:pStyle w:val="Bullet1"/>
        <w:tabs>
          <w:tab w:val="clear" w:pos="340"/>
        </w:tabs>
        <w:spacing w:before="0" w:after="0"/>
        <w:ind w:left="709"/>
      </w:pPr>
      <w:r w:rsidRPr="00CC681B">
        <w:t>Identifying individuals at risk</w:t>
      </w:r>
      <w:r>
        <w:t>;</w:t>
      </w:r>
    </w:p>
    <w:p w14:paraId="2FEE1498" w14:textId="77777777" w:rsidR="00557048" w:rsidRPr="00CC681B" w:rsidRDefault="00557048" w:rsidP="00557048">
      <w:pPr>
        <w:pStyle w:val="Bullet1"/>
        <w:tabs>
          <w:tab w:val="clear" w:pos="340"/>
        </w:tabs>
        <w:spacing w:before="0" w:after="0"/>
        <w:ind w:left="709"/>
      </w:pPr>
      <w:r w:rsidRPr="00CC681B">
        <w:t>Assessing the nature and extent of that risk</w:t>
      </w:r>
      <w:r>
        <w:t>;</w:t>
      </w:r>
    </w:p>
    <w:p w14:paraId="5B98D3E6" w14:textId="77777777" w:rsidR="00557048" w:rsidRPr="00CC681B" w:rsidRDefault="00557048" w:rsidP="00557048">
      <w:pPr>
        <w:pStyle w:val="Bullet1"/>
        <w:tabs>
          <w:tab w:val="clear" w:pos="340"/>
        </w:tabs>
        <w:spacing w:before="0" w:after="0"/>
        <w:ind w:left="709"/>
      </w:pPr>
      <w:r w:rsidRPr="00CC681B">
        <w:t xml:space="preserve">Developing the most appropriate support plan for the individual.   </w:t>
      </w:r>
    </w:p>
    <w:p w14:paraId="2058AB70" w14:textId="77777777" w:rsidR="00DA3066" w:rsidRPr="00C65E0C" w:rsidRDefault="00DA3066" w:rsidP="00DA3066">
      <w:pPr>
        <w:spacing w:before="0"/>
        <w:rPr>
          <w:rFonts w:cs="Arial"/>
          <w:color w:val="auto"/>
        </w:rPr>
      </w:pPr>
    </w:p>
    <w:p w14:paraId="06431239" w14:textId="77777777" w:rsidR="00384F8C" w:rsidRDefault="00384F8C" w:rsidP="00DA3066">
      <w:pPr>
        <w:spacing w:before="0"/>
        <w:rPr>
          <w:rFonts w:cs="Arial"/>
          <w:color w:val="auto"/>
        </w:rPr>
      </w:pPr>
      <w:r w:rsidRPr="00C65E0C">
        <w:rPr>
          <w:rFonts w:cs="Arial"/>
          <w:color w:val="auto"/>
        </w:rPr>
        <w:t>Section 26(1) of the Counter-Terrorism and Security Act 2015 (“the Act”) imposes a duty on “specified authorities”, when exercising their functions, to have due regard to the need to prevent people from being drawn into terrorism.</w:t>
      </w:r>
    </w:p>
    <w:p w14:paraId="33E1DC8F" w14:textId="77777777" w:rsidR="00557048" w:rsidRPr="00C65E0C" w:rsidRDefault="00557048" w:rsidP="00DA3066">
      <w:pPr>
        <w:spacing w:before="0"/>
        <w:rPr>
          <w:rFonts w:cs="Arial"/>
          <w:color w:val="auto"/>
        </w:rPr>
      </w:pPr>
    </w:p>
    <w:p w14:paraId="561ED512" w14:textId="04B59F70" w:rsidR="00384F8C" w:rsidRDefault="00384F8C" w:rsidP="00DA3066">
      <w:pPr>
        <w:spacing w:before="0"/>
        <w:rPr>
          <w:rFonts w:cs="Arial"/>
          <w:color w:val="auto"/>
        </w:rPr>
      </w:pPr>
      <w:r w:rsidRPr="00C65E0C">
        <w:rPr>
          <w:rFonts w:cs="Arial"/>
          <w:color w:val="auto"/>
        </w:rPr>
        <w:t xml:space="preserve">It is an Ofsted requirement and </w:t>
      </w:r>
      <w:r w:rsidR="00DA3066">
        <w:rPr>
          <w:rFonts w:cs="Arial"/>
          <w:color w:val="auto"/>
        </w:rPr>
        <w:t xml:space="preserve">Education and Skills Funding Agency (ESFA) </w:t>
      </w:r>
      <w:r w:rsidRPr="00C65E0C">
        <w:rPr>
          <w:rFonts w:cs="Arial"/>
          <w:color w:val="auto"/>
        </w:rPr>
        <w:t>condition of funding that all further education and independent training providers must comply with relevant legislation and any statutory responsibilities associated with the delivery of education and safeguarding of learners.</w:t>
      </w:r>
    </w:p>
    <w:p w14:paraId="26D5CCD5" w14:textId="77777777" w:rsidR="00875A3D" w:rsidRDefault="00875A3D" w:rsidP="00DA3066">
      <w:pPr>
        <w:spacing w:before="0"/>
        <w:rPr>
          <w:rFonts w:cs="Arial"/>
          <w:color w:val="auto"/>
        </w:rPr>
      </w:pPr>
    </w:p>
    <w:p w14:paraId="77E1057E" w14:textId="1A867FA7" w:rsidR="00384F8C" w:rsidRDefault="00384F8C" w:rsidP="00DA3066">
      <w:pPr>
        <w:spacing w:before="0"/>
        <w:rPr>
          <w:rFonts w:cs="Arial"/>
          <w:color w:val="auto"/>
        </w:rPr>
      </w:pPr>
      <w:r w:rsidRPr="00C65E0C">
        <w:rPr>
          <w:rFonts w:cs="Arial"/>
          <w:color w:val="auto"/>
        </w:rPr>
        <w:t>Prevent Duty Guidance for England and Wales notes that compliance with this duty will reflect best practice and should not add significant new burdens on institutions.</w:t>
      </w:r>
      <w:r w:rsidR="00DA3066">
        <w:rPr>
          <w:rFonts w:cs="Arial"/>
          <w:color w:val="auto"/>
        </w:rPr>
        <w:t xml:space="preserve"> </w:t>
      </w:r>
      <w:r w:rsidRPr="00C65E0C">
        <w:rPr>
          <w:rFonts w:cs="Arial"/>
          <w:color w:val="auto"/>
        </w:rPr>
        <w:t xml:space="preserve"> Its implementation is to be proportionate and risk-based. </w:t>
      </w:r>
      <w:r w:rsidR="00A97A9C">
        <w:rPr>
          <w:rFonts w:cs="Arial"/>
          <w:color w:val="auto"/>
        </w:rPr>
        <w:t xml:space="preserve"> </w:t>
      </w:r>
      <w:r w:rsidRPr="00C65E0C">
        <w:rPr>
          <w:rFonts w:cs="Arial"/>
          <w:color w:val="auto"/>
        </w:rPr>
        <w:t xml:space="preserve">Our approach reflects the size and nature of our college and </w:t>
      </w:r>
      <w:r w:rsidR="00DA3066">
        <w:rPr>
          <w:rFonts w:cs="Arial"/>
          <w:color w:val="auto"/>
        </w:rPr>
        <w:t>learner</w:t>
      </w:r>
      <w:r w:rsidRPr="00C65E0C">
        <w:rPr>
          <w:rFonts w:cs="Arial"/>
          <w:color w:val="auto"/>
        </w:rPr>
        <w:t xml:space="preserve"> body.</w:t>
      </w:r>
    </w:p>
    <w:p w14:paraId="251B704C" w14:textId="77777777" w:rsidR="00DA3066" w:rsidRDefault="00DA3066" w:rsidP="00DA3066">
      <w:pPr>
        <w:spacing w:before="0"/>
        <w:rPr>
          <w:rFonts w:cs="Arial"/>
          <w:color w:val="auto"/>
        </w:rPr>
      </w:pPr>
    </w:p>
    <w:p w14:paraId="56C0588E" w14:textId="2FCB0642" w:rsidR="00DA3066" w:rsidRDefault="00DA3066" w:rsidP="00DA3066">
      <w:pPr>
        <w:spacing w:before="0"/>
        <w:rPr>
          <w:rFonts w:cs="Arial"/>
          <w:color w:val="auto"/>
        </w:rPr>
      </w:pPr>
      <w:r w:rsidRPr="0064564D">
        <w:rPr>
          <w:rFonts w:cs="Arial"/>
          <w:color w:val="auto"/>
        </w:rPr>
        <w:t xml:space="preserve">A college Prevent Risk Assessment </w:t>
      </w:r>
      <w:r w:rsidR="00597C24">
        <w:rPr>
          <w:rFonts w:cs="Arial"/>
          <w:color w:val="auto"/>
        </w:rPr>
        <w:t>is in place</w:t>
      </w:r>
      <w:r w:rsidRPr="0064564D">
        <w:rPr>
          <w:rFonts w:cs="Arial"/>
          <w:color w:val="auto"/>
        </w:rPr>
        <w:t xml:space="preserve"> and action taken</w:t>
      </w:r>
      <w:r>
        <w:rPr>
          <w:rFonts w:cs="Arial"/>
          <w:color w:val="auto"/>
        </w:rPr>
        <w:t xml:space="preserve"> </w:t>
      </w:r>
      <w:r w:rsidRPr="00C65E0C">
        <w:rPr>
          <w:rFonts w:cs="Arial"/>
          <w:color w:val="auto"/>
        </w:rPr>
        <w:t>to ensure that existing arrangements and links to relevant external agencies with regard to safeguarding encompass any additional areas raised within the Prevent Duty.</w:t>
      </w:r>
    </w:p>
    <w:p w14:paraId="28AFE6B5" w14:textId="77777777" w:rsidR="00DA3066" w:rsidRPr="00C65E0C" w:rsidRDefault="00DA3066" w:rsidP="00DA3066">
      <w:pPr>
        <w:spacing w:before="0"/>
        <w:rPr>
          <w:rFonts w:cs="Arial"/>
          <w:color w:val="auto"/>
        </w:rPr>
      </w:pPr>
    </w:p>
    <w:p w14:paraId="0E9CAE42" w14:textId="041384AD" w:rsidR="00384F8C" w:rsidRDefault="00384F8C" w:rsidP="00DA3066">
      <w:pPr>
        <w:spacing w:before="0"/>
        <w:rPr>
          <w:rFonts w:cs="Arial"/>
          <w:color w:val="auto"/>
        </w:rPr>
      </w:pPr>
      <w:r w:rsidRPr="00C65E0C">
        <w:rPr>
          <w:rFonts w:cs="Arial"/>
          <w:color w:val="auto"/>
        </w:rPr>
        <w:t xml:space="preserve">At Sense we aim to balance the legal duties in terms of both ensuring freedom of speech and also protecting student and staff welfare. </w:t>
      </w:r>
      <w:r w:rsidR="00DA3066">
        <w:rPr>
          <w:rFonts w:cs="Arial"/>
          <w:color w:val="auto"/>
        </w:rPr>
        <w:t xml:space="preserve"> </w:t>
      </w:r>
      <w:r w:rsidRPr="0064564D">
        <w:rPr>
          <w:rFonts w:cs="Arial"/>
          <w:color w:val="auto"/>
        </w:rPr>
        <w:t xml:space="preserve">Sense College safeguarding arrangements are robust.  </w:t>
      </w:r>
      <w:r w:rsidRPr="00C65E0C">
        <w:rPr>
          <w:rFonts w:cs="Arial"/>
          <w:color w:val="auto"/>
        </w:rPr>
        <w:t xml:space="preserve">We realise that our </w:t>
      </w:r>
      <w:r w:rsidR="00DA3066">
        <w:rPr>
          <w:rFonts w:cs="Arial"/>
          <w:color w:val="auto"/>
        </w:rPr>
        <w:t>learners</w:t>
      </w:r>
      <w:r w:rsidRPr="00C65E0C">
        <w:rPr>
          <w:rFonts w:cs="Arial"/>
          <w:color w:val="auto"/>
        </w:rPr>
        <w:t xml:space="preserve"> are vulnerable members of society and we will not be complacent in our approach. </w:t>
      </w:r>
    </w:p>
    <w:p w14:paraId="1105FFBD" w14:textId="77777777" w:rsidR="00557048" w:rsidRDefault="00557048" w:rsidP="00DA3066">
      <w:pPr>
        <w:spacing w:before="0"/>
        <w:rPr>
          <w:rFonts w:cs="Arial"/>
          <w:color w:val="auto"/>
        </w:rPr>
      </w:pPr>
    </w:p>
    <w:p w14:paraId="2E30BFB1" w14:textId="77777777" w:rsidR="00557048" w:rsidRDefault="00557048" w:rsidP="00DA3066">
      <w:pPr>
        <w:spacing w:before="0"/>
        <w:rPr>
          <w:rFonts w:cs="Arial"/>
          <w:color w:val="auto"/>
        </w:rPr>
      </w:pPr>
    </w:p>
    <w:p w14:paraId="731FC02C" w14:textId="77777777" w:rsidR="00875A3D" w:rsidRDefault="00875A3D" w:rsidP="00DA3066">
      <w:pPr>
        <w:spacing w:before="0"/>
        <w:rPr>
          <w:rFonts w:cs="Arial"/>
          <w:color w:val="auto"/>
        </w:rPr>
      </w:pPr>
    </w:p>
    <w:p w14:paraId="6894480A" w14:textId="56795F42" w:rsidR="00E77ED9" w:rsidRDefault="00E77ED9" w:rsidP="00E77ED9">
      <w:pPr>
        <w:pStyle w:val="Heading1"/>
        <w:spacing w:before="0" w:after="0"/>
        <w:rPr>
          <w:color w:val="E57200" w:themeColor="accent2"/>
        </w:rPr>
      </w:pPr>
      <w:r>
        <w:rPr>
          <w:color w:val="E57200" w:themeColor="accent2"/>
        </w:rPr>
        <w:t>Practice</w:t>
      </w:r>
    </w:p>
    <w:p w14:paraId="1B9C8EE3" w14:textId="77777777" w:rsidR="00E77ED9" w:rsidRDefault="00E77ED9" w:rsidP="00E77ED9">
      <w:pPr>
        <w:spacing w:before="0"/>
        <w:rPr>
          <w:lang w:eastAsia="en-US"/>
        </w:rPr>
      </w:pPr>
    </w:p>
    <w:p w14:paraId="4F07BB77" w14:textId="78B6AB70" w:rsidR="00A04531" w:rsidRPr="00A04531" w:rsidRDefault="00A04531" w:rsidP="00DA3066">
      <w:pPr>
        <w:pStyle w:val="Bullet1"/>
        <w:numPr>
          <w:ilvl w:val="0"/>
          <w:numId w:val="0"/>
        </w:numPr>
        <w:spacing w:before="0" w:after="0"/>
        <w:ind w:left="340" w:hanging="340"/>
        <w:rPr>
          <w:rFonts w:ascii="Arial Bold" w:eastAsiaTheme="minorEastAsia" w:hAnsi="Arial Bold" w:hint="eastAsia"/>
          <w:bCs/>
          <w:color w:val="E57200"/>
        </w:rPr>
      </w:pPr>
      <w:r w:rsidRPr="00A04531">
        <w:rPr>
          <w:rFonts w:asciiTheme="majorHAnsi" w:eastAsiaTheme="minorHAnsi" w:hAnsiTheme="majorHAnsi" w:cs="Arial"/>
          <w:b/>
          <w:color w:val="653279" w:themeColor="accent1"/>
          <w:sz w:val="28"/>
          <w:lang w:eastAsia="en-US"/>
        </w:rPr>
        <w:t xml:space="preserve">Part </w:t>
      </w:r>
      <w:r w:rsidR="00E77ED9">
        <w:rPr>
          <w:rFonts w:asciiTheme="majorHAnsi" w:eastAsiaTheme="minorHAnsi" w:hAnsiTheme="majorHAnsi" w:cs="Arial"/>
          <w:b/>
          <w:color w:val="653279" w:themeColor="accent1"/>
          <w:sz w:val="28"/>
          <w:lang w:eastAsia="en-US"/>
        </w:rPr>
        <w:t>One</w:t>
      </w:r>
      <w:r w:rsidRPr="00A04531">
        <w:rPr>
          <w:rFonts w:asciiTheme="majorHAnsi" w:eastAsiaTheme="minorHAnsi" w:hAnsiTheme="majorHAnsi" w:cs="Arial"/>
          <w:b/>
          <w:color w:val="653279" w:themeColor="accent1"/>
          <w:sz w:val="28"/>
          <w:lang w:eastAsia="en-US"/>
        </w:rPr>
        <w:t xml:space="preserve">: </w:t>
      </w:r>
      <w:r w:rsidRPr="00A04531">
        <w:rPr>
          <w:rFonts w:ascii="Arial Bold" w:eastAsiaTheme="minorEastAsia" w:hAnsi="Arial Bold"/>
          <w:bCs/>
          <w:color w:val="E57200"/>
        </w:rPr>
        <w:t xml:space="preserve">Definitions and Indicators </w:t>
      </w:r>
    </w:p>
    <w:p w14:paraId="09484889" w14:textId="77777777" w:rsidR="00E77ED9" w:rsidRDefault="00E77ED9" w:rsidP="00DA3066">
      <w:pPr>
        <w:pStyle w:val="Default"/>
        <w:spacing w:line="360" w:lineRule="auto"/>
        <w:rPr>
          <w:rFonts w:ascii="Arial" w:hAnsi="Arial" w:cs="Arial"/>
          <w:color w:val="auto"/>
        </w:rPr>
      </w:pPr>
    </w:p>
    <w:p w14:paraId="76AFA3FC" w14:textId="011EACEB" w:rsidR="00A04531" w:rsidRPr="00CC681B" w:rsidRDefault="00A04531" w:rsidP="00DA3066">
      <w:pPr>
        <w:pStyle w:val="Default"/>
        <w:spacing w:line="360" w:lineRule="auto"/>
        <w:rPr>
          <w:rFonts w:ascii="Arial" w:hAnsi="Arial" w:cs="Arial"/>
          <w:color w:val="auto"/>
        </w:rPr>
      </w:pPr>
      <w:r w:rsidRPr="00CC681B">
        <w:rPr>
          <w:rFonts w:ascii="Arial" w:hAnsi="Arial" w:cs="Arial"/>
          <w:color w:val="auto"/>
        </w:rPr>
        <w:t xml:space="preserve">When operating this </w:t>
      </w:r>
      <w:r w:rsidR="00E77ED9">
        <w:rPr>
          <w:rFonts w:ascii="Arial" w:hAnsi="Arial" w:cs="Arial"/>
          <w:color w:val="auto"/>
        </w:rPr>
        <w:t>strategy</w:t>
      </w:r>
      <w:r w:rsidRPr="00CC681B">
        <w:rPr>
          <w:rFonts w:ascii="Arial" w:hAnsi="Arial" w:cs="Arial"/>
          <w:color w:val="auto"/>
        </w:rPr>
        <w:t xml:space="preserve"> Sense College uses the following accepted Gov</w:t>
      </w:r>
      <w:r w:rsidR="00E77ED9">
        <w:rPr>
          <w:rFonts w:ascii="Arial" w:hAnsi="Arial" w:cs="Arial"/>
          <w:color w:val="auto"/>
        </w:rPr>
        <w:t>ernment definition of extremism</w:t>
      </w:r>
      <w:r w:rsidRPr="00CC681B">
        <w:rPr>
          <w:rFonts w:ascii="Arial" w:hAnsi="Arial" w:cs="Arial"/>
          <w:color w:val="auto"/>
        </w:rPr>
        <w:t>:</w:t>
      </w:r>
    </w:p>
    <w:p w14:paraId="4B32FFFE" w14:textId="77777777" w:rsidR="00A04531" w:rsidRPr="00CC681B" w:rsidRDefault="00A04531" w:rsidP="00DA3066">
      <w:pPr>
        <w:pStyle w:val="Default"/>
        <w:spacing w:line="360" w:lineRule="auto"/>
        <w:rPr>
          <w:rFonts w:ascii="Arial" w:hAnsi="Arial" w:cs="Arial"/>
          <w:color w:val="auto"/>
        </w:rPr>
      </w:pPr>
    </w:p>
    <w:p w14:paraId="7E93A071" w14:textId="77777777" w:rsidR="00A04531" w:rsidRPr="00CC681B" w:rsidRDefault="00A04531" w:rsidP="00DA3066">
      <w:pPr>
        <w:pStyle w:val="Default"/>
        <w:spacing w:line="360" w:lineRule="auto"/>
        <w:rPr>
          <w:rFonts w:ascii="Arial" w:hAnsi="Arial" w:cs="Arial"/>
          <w:b/>
          <w:i/>
          <w:color w:val="auto"/>
        </w:rPr>
      </w:pPr>
      <w:r w:rsidRPr="00CC681B">
        <w:rPr>
          <w:rFonts w:ascii="Arial" w:hAnsi="Arial" w:cs="Arial"/>
          <w:color w:val="auto"/>
        </w:rPr>
        <w:t>‘</w:t>
      </w:r>
      <w:r w:rsidRPr="00CC681B">
        <w:rPr>
          <w:rFonts w:ascii="Arial" w:hAnsi="Arial" w:cs="Arial"/>
          <w:b/>
          <w:i/>
          <w:color w:val="auto"/>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r>
        <w:rPr>
          <w:rFonts w:ascii="Arial" w:hAnsi="Arial" w:cs="Arial"/>
          <w:b/>
          <w:i/>
          <w:color w:val="auto"/>
        </w:rPr>
        <w:t xml:space="preserve"> </w:t>
      </w:r>
    </w:p>
    <w:p w14:paraId="007F01D8" w14:textId="77777777" w:rsidR="00A04531" w:rsidRPr="00CC681B" w:rsidRDefault="00A04531" w:rsidP="00DA3066">
      <w:pPr>
        <w:pStyle w:val="Default"/>
        <w:spacing w:line="360" w:lineRule="auto"/>
        <w:rPr>
          <w:rFonts w:ascii="Arial" w:hAnsi="Arial" w:cs="Arial"/>
          <w:color w:val="auto"/>
        </w:rPr>
      </w:pPr>
    </w:p>
    <w:p w14:paraId="23767970" w14:textId="77777777" w:rsidR="00A04531" w:rsidRPr="00CC681B" w:rsidRDefault="00A04531" w:rsidP="00DA3066">
      <w:pPr>
        <w:pStyle w:val="Default"/>
        <w:spacing w:line="360" w:lineRule="auto"/>
        <w:rPr>
          <w:rFonts w:ascii="Arial" w:hAnsi="Arial" w:cs="Arial"/>
          <w:color w:val="auto"/>
        </w:rPr>
      </w:pPr>
      <w:r w:rsidRPr="00CC681B">
        <w:rPr>
          <w:rFonts w:ascii="Arial" w:hAnsi="Arial" w:cs="Arial"/>
          <w:color w:val="auto"/>
        </w:rPr>
        <w:t xml:space="preserve">Learners will be provided with a safe place where they can explore </w:t>
      </w:r>
      <w:r w:rsidRPr="006E40EF">
        <w:rPr>
          <w:rFonts w:ascii="Arial" w:hAnsi="Arial" w:cs="Arial"/>
          <w:color w:val="auto"/>
        </w:rPr>
        <w:t>personal or difficult</w:t>
      </w:r>
      <w:r>
        <w:rPr>
          <w:rFonts w:ascii="Arial" w:hAnsi="Arial" w:cs="Arial"/>
          <w:color w:val="auto"/>
        </w:rPr>
        <w:t xml:space="preserve"> </w:t>
      </w:r>
      <w:r w:rsidRPr="00CC681B">
        <w:rPr>
          <w:rFonts w:ascii="Arial" w:hAnsi="Arial" w:cs="Arial"/>
          <w:color w:val="auto"/>
        </w:rPr>
        <w:t xml:space="preserve">issues safely and where staff encourage and facilitate this. </w:t>
      </w:r>
    </w:p>
    <w:p w14:paraId="131D797C" w14:textId="77777777" w:rsidR="00A04531" w:rsidRPr="00CC681B" w:rsidRDefault="00A04531" w:rsidP="00DA3066">
      <w:pPr>
        <w:pStyle w:val="Default"/>
        <w:spacing w:line="360" w:lineRule="auto"/>
        <w:rPr>
          <w:rFonts w:ascii="Arial" w:hAnsi="Arial" w:cs="Arial"/>
          <w:color w:val="auto"/>
        </w:rPr>
      </w:pPr>
    </w:p>
    <w:p w14:paraId="6CCA4713" w14:textId="10DC704A" w:rsidR="00A04531" w:rsidRPr="00CC681B" w:rsidRDefault="00A04531" w:rsidP="00DA3066">
      <w:pPr>
        <w:pStyle w:val="Default"/>
        <w:spacing w:line="360" w:lineRule="auto"/>
        <w:rPr>
          <w:rFonts w:ascii="Arial" w:hAnsi="Arial" w:cs="Arial"/>
          <w:color w:val="auto"/>
        </w:rPr>
      </w:pPr>
      <w:r w:rsidRPr="00CC681B">
        <w:rPr>
          <w:rFonts w:ascii="Arial" w:hAnsi="Arial" w:cs="Arial"/>
          <w:color w:val="auto"/>
        </w:rPr>
        <w:t xml:space="preserve">There are a number of behaviours which may indicate a learner is at risk of being radicalised or exposed to extreme views. </w:t>
      </w:r>
      <w:r w:rsidR="00E77ED9">
        <w:rPr>
          <w:rFonts w:ascii="Arial" w:hAnsi="Arial" w:cs="Arial"/>
          <w:color w:val="auto"/>
        </w:rPr>
        <w:t xml:space="preserve"> </w:t>
      </w:r>
      <w:r w:rsidRPr="00CC681B">
        <w:rPr>
          <w:rFonts w:ascii="Arial" w:hAnsi="Arial" w:cs="Arial"/>
          <w:color w:val="auto"/>
        </w:rPr>
        <w:t xml:space="preserve">Potential indicators include: </w:t>
      </w:r>
    </w:p>
    <w:p w14:paraId="27158EDD" w14:textId="128C4113" w:rsidR="00A04531" w:rsidRPr="00CC681B" w:rsidRDefault="00A04531" w:rsidP="00DA3066">
      <w:pPr>
        <w:pStyle w:val="Default"/>
        <w:spacing w:line="360" w:lineRule="auto"/>
        <w:ind w:left="360"/>
        <w:rPr>
          <w:rFonts w:ascii="Arial" w:hAnsi="Arial" w:cs="Arial"/>
          <w:color w:val="auto"/>
        </w:rPr>
      </w:pPr>
    </w:p>
    <w:p w14:paraId="01168630" w14:textId="0A5EABFB" w:rsidR="00A04531" w:rsidRPr="00CC681B" w:rsidRDefault="00A04531" w:rsidP="00E77ED9">
      <w:pPr>
        <w:pStyle w:val="Bullet1"/>
        <w:tabs>
          <w:tab w:val="clear" w:pos="340"/>
        </w:tabs>
        <w:spacing w:before="0" w:after="0"/>
        <w:ind w:left="709"/>
      </w:pPr>
      <w:r w:rsidRPr="00CC681B">
        <w:t>Changing their style of dress or personal appearance to accord with the group.</w:t>
      </w:r>
      <w:r>
        <w:t xml:space="preserve"> </w:t>
      </w:r>
      <w:r w:rsidRPr="0064564D">
        <w:t>(Although a change in style of dress alone may have a quite innocent explanation)</w:t>
      </w:r>
      <w:r w:rsidR="00E77ED9">
        <w:t>;</w:t>
      </w:r>
      <w:r w:rsidRPr="00CC681B">
        <w:t xml:space="preserve"> </w:t>
      </w:r>
    </w:p>
    <w:p w14:paraId="58268101" w14:textId="13A6A3A3" w:rsidR="00A04531" w:rsidRPr="00CC681B" w:rsidRDefault="00A04531" w:rsidP="00E77ED9">
      <w:pPr>
        <w:pStyle w:val="Bullet1"/>
        <w:tabs>
          <w:tab w:val="clear" w:pos="340"/>
        </w:tabs>
        <w:spacing w:before="0" w:after="0"/>
        <w:ind w:left="709"/>
      </w:pPr>
      <w:r w:rsidRPr="00CC681B">
        <w:t>Day-to-day behaviour becoming increasingly centred on an extremist ideology, group or cause</w:t>
      </w:r>
      <w:r w:rsidR="00E77ED9">
        <w:t>;</w:t>
      </w:r>
      <w:r w:rsidRPr="00CC681B">
        <w:t xml:space="preserve"> </w:t>
      </w:r>
    </w:p>
    <w:p w14:paraId="582FEB97" w14:textId="44F962F9" w:rsidR="00A04531" w:rsidRPr="00CC681B" w:rsidRDefault="00A04531" w:rsidP="00E77ED9">
      <w:pPr>
        <w:pStyle w:val="Bullet1"/>
        <w:tabs>
          <w:tab w:val="clear" w:pos="340"/>
        </w:tabs>
        <w:spacing w:before="0" w:after="0"/>
        <w:ind w:left="709"/>
      </w:pPr>
      <w:r w:rsidRPr="00CC681B">
        <w:lastRenderedPageBreak/>
        <w:t>Loss of interest in other friends and activities not associated with the ext</w:t>
      </w:r>
      <w:r w:rsidR="00E77ED9">
        <w:t>remist ideology, group or cause;</w:t>
      </w:r>
      <w:r w:rsidRPr="00CC681B">
        <w:t xml:space="preserve"> </w:t>
      </w:r>
    </w:p>
    <w:p w14:paraId="416DD832" w14:textId="2DF3371F" w:rsidR="00A04531" w:rsidRPr="00CC681B" w:rsidRDefault="00A04531" w:rsidP="00E77ED9">
      <w:pPr>
        <w:pStyle w:val="Bullet1"/>
        <w:tabs>
          <w:tab w:val="clear" w:pos="340"/>
        </w:tabs>
        <w:spacing w:before="0" w:after="0"/>
        <w:ind w:left="709"/>
      </w:pPr>
      <w:r w:rsidRPr="00CC681B">
        <w:t>Possession of materials or symbols associated with a</w:t>
      </w:r>
      <w:r w:rsidR="00E77ED9">
        <w:t>n extremist cause;</w:t>
      </w:r>
      <w:r w:rsidRPr="00CC681B">
        <w:t xml:space="preserve"> </w:t>
      </w:r>
    </w:p>
    <w:p w14:paraId="2E0BD5ED" w14:textId="669669C4" w:rsidR="00A04531" w:rsidRPr="00CC681B" w:rsidRDefault="00A04531" w:rsidP="00E77ED9">
      <w:pPr>
        <w:pStyle w:val="Bullet1"/>
        <w:tabs>
          <w:tab w:val="clear" w:pos="340"/>
        </w:tabs>
        <w:spacing w:before="0" w:after="0"/>
        <w:ind w:left="709"/>
      </w:pPr>
      <w:r w:rsidRPr="00CC681B">
        <w:t xml:space="preserve">Spending increasing </w:t>
      </w:r>
      <w:r w:rsidR="00E77ED9">
        <w:t xml:space="preserve">amounts of </w:t>
      </w:r>
      <w:r w:rsidRPr="00CC681B">
        <w:t>time in the company of other suspected extremists</w:t>
      </w:r>
      <w:r w:rsidR="00E77ED9">
        <w:t>;</w:t>
      </w:r>
    </w:p>
    <w:p w14:paraId="171A9DD2" w14:textId="72F3A1E7" w:rsidR="00A04531" w:rsidRPr="00CC681B" w:rsidRDefault="00A04531" w:rsidP="00E77ED9">
      <w:pPr>
        <w:pStyle w:val="Bullet1"/>
        <w:tabs>
          <w:tab w:val="clear" w:pos="340"/>
        </w:tabs>
        <w:spacing w:before="0" w:after="0"/>
        <w:ind w:left="709"/>
      </w:pPr>
      <w:r w:rsidRPr="00CC681B">
        <w:t>Attempts to re</w:t>
      </w:r>
      <w:r w:rsidR="00E77ED9">
        <w:t>cruit others to the group/cause;</w:t>
      </w:r>
      <w:r w:rsidRPr="00CC681B">
        <w:t xml:space="preserve"> </w:t>
      </w:r>
    </w:p>
    <w:p w14:paraId="73254805" w14:textId="4B9352FC" w:rsidR="00A04531" w:rsidRPr="00CC681B" w:rsidRDefault="00A04531" w:rsidP="00E77ED9">
      <w:pPr>
        <w:pStyle w:val="Bullet1"/>
        <w:tabs>
          <w:tab w:val="clear" w:pos="340"/>
        </w:tabs>
        <w:spacing w:before="0" w:after="0"/>
        <w:ind w:left="709"/>
      </w:pPr>
      <w:r w:rsidRPr="00CC681B">
        <w:t xml:space="preserve">Communications with others that suggests identification </w:t>
      </w:r>
      <w:r w:rsidR="00E77ED9">
        <w:t>with a group, cause or ideology;</w:t>
      </w:r>
      <w:r w:rsidRPr="00CC681B">
        <w:t xml:space="preserve"> </w:t>
      </w:r>
    </w:p>
    <w:p w14:paraId="7848D3A3" w14:textId="5AC048A3" w:rsidR="00A04531" w:rsidRPr="00CC681B" w:rsidRDefault="00A04531" w:rsidP="00E77ED9">
      <w:pPr>
        <w:pStyle w:val="Bullet1"/>
        <w:tabs>
          <w:tab w:val="clear" w:pos="340"/>
        </w:tabs>
        <w:spacing w:before="0" w:after="0"/>
        <w:ind w:left="709"/>
      </w:pPr>
      <w:r w:rsidRPr="00CC681B">
        <w:t xml:space="preserve">Using insulting </w:t>
      </w:r>
      <w:r w:rsidR="00E77ED9">
        <w:t>or</w:t>
      </w:r>
      <w:r w:rsidRPr="00CC681B">
        <w:t xml:space="preserve"> derogator</w:t>
      </w:r>
      <w:r w:rsidR="00E77ED9">
        <w:t>y names for another group;</w:t>
      </w:r>
      <w:r w:rsidRPr="00CC681B">
        <w:t xml:space="preserve"> </w:t>
      </w:r>
    </w:p>
    <w:p w14:paraId="41CBFDAA" w14:textId="77777777" w:rsidR="00A97A9C" w:rsidRDefault="00A04531" w:rsidP="00A97A9C">
      <w:pPr>
        <w:pStyle w:val="Bullet1"/>
        <w:tabs>
          <w:tab w:val="clear" w:pos="340"/>
        </w:tabs>
        <w:spacing w:before="0" w:after="0"/>
        <w:ind w:left="709"/>
      </w:pPr>
      <w:r w:rsidRPr="00CC681B">
        <w:t>Increase in prejudice</w:t>
      </w:r>
      <w:r w:rsidR="00E77ED9">
        <w:t xml:space="preserve"> </w:t>
      </w:r>
      <w:r w:rsidRPr="00CC681B">
        <w:t>related incidents committed by that person</w:t>
      </w:r>
      <w:r w:rsidR="00E77ED9">
        <w:t>.  T</w:t>
      </w:r>
      <w:r w:rsidR="00A97A9C">
        <w:t xml:space="preserve">hese may include: </w:t>
      </w:r>
    </w:p>
    <w:p w14:paraId="56733D08" w14:textId="77777777" w:rsidR="00A97A9C" w:rsidRDefault="00A04531" w:rsidP="00A97A9C">
      <w:pPr>
        <w:pStyle w:val="Bullet3"/>
      </w:pPr>
      <w:r w:rsidRPr="00A97A9C">
        <w:t>physical or verbal assault</w:t>
      </w:r>
      <w:r w:rsidR="00E77ED9" w:rsidRPr="00A97A9C">
        <w:t>;</w:t>
      </w:r>
      <w:r w:rsidRPr="00A97A9C">
        <w:t xml:space="preserve"> </w:t>
      </w:r>
    </w:p>
    <w:p w14:paraId="01673D39" w14:textId="77777777" w:rsidR="00A97A9C" w:rsidRPr="00A97A9C" w:rsidRDefault="00A04531" w:rsidP="00A97A9C">
      <w:pPr>
        <w:pStyle w:val="Bullet3"/>
      </w:pPr>
      <w:r w:rsidRPr="00A97A9C">
        <w:rPr>
          <w:rFonts w:ascii="Arial" w:hAnsi="Arial" w:cs="Arial"/>
          <w:color w:val="auto"/>
        </w:rPr>
        <w:t>provocative behaviour</w:t>
      </w:r>
      <w:r w:rsidR="00E77ED9" w:rsidRPr="00A97A9C">
        <w:rPr>
          <w:rFonts w:ascii="Arial" w:hAnsi="Arial" w:cs="Arial"/>
          <w:color w:val="auto"/>
        </w:rPr>
        <w:t>;</w:t>
      </w:r>
      <w:r w:rsidRPr="00A97A9C">
        <w:rPr>
          <w:rFonts w:ascii="Arial" w:hAnsi="Arial" w:cs="Arial"/>
          <w:color w:val="auto"/>
        </w:rPr>
        <w:t xml:space="preserve"> </w:t>
      </w:r>
    </w:p>
    <w:p w14:paraId="5247E34E" w14:textId="77777777" w:rsidR="00A97A9C" w:rsidRPr="00A97A9C" w:rsidRDefault="00A04531" w:rsidP="00A97A9C">
      <w:pPr>
        <w:pStyle w:val="Bullet3"/>
      </w:pPr>
      <w:r w:rsidRPr="00A97A9C">
        <w:rPr>
          <w:rFonts w:ascii="Arial" w:hAnsi="Arial" w:cs="Arial"/>
          <w:color w:val="auto"/>
        </w:rPr>
        <w:t>damage to property</w:t>
      </w:r>
      <w:r w:rsidR="00E77ED9" w:rsidRPr="00A97A9C">
        <w:rPr>
          <w:rFonts w:ascii="Arial" w:hAnsi="Arial" w:cs="Arial"/>
          <w:color w:val="auto"/>
        </w:rPr>
        <w:t>;</w:t>
      </w:r>
      <w:r w:rsidRPr="00A97A9C">
        <w:rPr>
          <w:rFonts w:ascii="Arial" w:hAnsi="Arial" w:cs="Arial"/>
          <w:color w:val="auto"/>
        </w:rPr>
        <w:t xml:space="preserve"> </w:t>
      </w:r>
    </w:p>
    <w:p w14:paraId="218746A5" w14:textId="77777777" w:rsidR="00A97A9C" w:rsidRPr="00A97A9C" w:rsidRDefault="00A04531" w:rsidP="00A97A9C">
      <w:pPr>
        <w:pStyle w:val="Bullet3"/>
      </w:pPr>
      <w:r w:rsidRPr="00A97A9C">
        <w:rPr>
          <w:rFonts w:ascii="Arial" w:hAnsi="Arial" w:cs="Arial"/>
          <w:color w:val="auto"/>
        </w:rPr>
        <w:t>derogatory name calling</w:t>
      </w:r>
      <w:r w:rsidR="00E77ED9" w:rsidRPr="00A97A9C">
        <w:rPr>
          <w:rFonts w:ascii="Arial" w:hAnsi="Arial" w:cs="Arial"/>
          <w:color w:val="auto"/>
        </w:rPr>
        <w:t>;</w:t>
      </w:r>
      <w:r w:rsidRPr="00A97A9C">
        <w:rPr>
          <w:rFonts w:ascii="Arial" w:hAnsi="Arial" w:cs="Arial"/>
          <w:color w:val="auto"/>
        </w:rPr>
        <w:t xml:space="preserve"> </w:t>
      </w:r>
    </w:p>
    <w:p w14:paraId="02513347" w14:textId="77777777" w:rsidR="00A97A9C" w:rsidRPr="00A97A9C" w:rsidRDefault="00A04531" w:rsidP="00A97A9C">
      <w:pPr>
        <w:pStyle w:val="Bullet3"/>
      </w:pPr>
      <w:r w:rsidRPr="00A97A9C">
        <w:rPr>
          <w:rFonts w:ascii="Arial" w:hAnsi="Arial" w:cs="Arial"/>
          <w:color w:val="auto"/>
        </w:rPr>
        <w:t>possession of prejudice-related materials</w:t>
      </w:r>
      <w:r w:rsidR="00E77ED9" w:rsidRPr="00A97A9C">
        <w:rPr>
          <w:rFonts w:ascii="Arial" w:hAnsi="Arial" w:cs="Arial"/>
          <w:color w:val="auto"/>
        </w:rPr>
        <w:t>;</w:t>
      </w:r>
      <w:r w:rsidRPr="00A97A9C">
        <w:rPr>
          <w:rFonts w:ascii="Arial" w:hAnsi="Arial" w:cs="Arial"/>
          <w:color w:val="auto"/>
        </w:rPr>
        <w:t xml:space="preserve"> </w:t>
      </w:r>
    </w:p>
    <w:p w14:paraId="714D1E31" w14:textId="77777777" w:rsidR="00A97A9C" w:rsidRPr="00A97A9C" w:rsidRDefault="00A04531" w:rsidP="00A97A9C">
      <w:pPr>
        <w:pStyle w:val="Bullet3"/>
      </w:pPr>
      <w:r w:rsidRPr="00A97A9C">
        <w:rPr>
          <w:rFonts w:ascii="Arial" w:hAnsi="Arial" w:cs="Arial"/>
          <w:color w:val="auto"/>
        </w:rPr>
        <w:t>prejudice related ridicule or name calling</w:t>
      </w:r>
      <w:r w:rsidR="00E77ED9" w:rsidRPr="00A97A9C">
        <w:rPr>
          <w:rFonts w:ascii="Arial" w:hAnsi="Arial" w:cs="Arial"/>
          <w:color w:val="auto"/>
        </w:rPr>
        <w:t>;</w:t>
      </w:r>
      <w:r w:rsidRPr="00A97A9C">
        <w:rPr>
          <w:rFonts w:ascii="Arial" w:hAnsi="Arial" w:cs="Arial"/>
          <w:color w:val="auto"/>
        </w:rPr>
        <w:t xml:space="preserve"> </w:t>
      </w:r>
    </w:p>
    <w:p w14:paraId="48C9ADDC" w14:textId="77777777" w:rsidR="00A97A9C" w:rsidRPr="00A97A9C" w:rsidRDefault="00E77ED9" w:rsidP="00A97A9C">
      <w:pPr>
        <w:pStyle w:val="Bullet3"/>
      </w:pPr>
      <w:r w:rsidRPr="00A97A9C">
        <w:rPr>
          <w:rFonts w:ascii="Arial" w:hAnsi="Arial" w:cs="Arial"/>
          <w:color w:val="auto"/>
        </w:rPr>
        <w:t xml:space="preserve">inappropriate forms of </w:t>
      </w:r>
      <w:r w:rsidR="00A04531" w:rsidRPr="00A97A9C">
        <w:rPr>
          <w:rFonts w:ascii="Arial" w:hAnsi="Arial" w:cs="Arial"/>
          <w:color w:val="auto"/>
        </w:rPr>
        <w:t>dress</w:t>
      </w:r>
      <w:r w:rsidRPr="00A97A9C">
        <w:rPr>
          <w:rFonts w:ascii="Arial" w:hAnsi="Arial" w:cs="Arial"/>
          <w:color w:val="auto"/>
        </w:rPr>
        <w:t>;</w:t>
      </w:r>
      <w:r w:rsidR="00A04531" w:rsidRPr="00A97A9C">
        <w:rPr>
          <w:rFonts w:ascii="Arial" w:hAnsi="Arial" w:cs="Arial"/>
          <w:color w:val="auto"/>
        </w:rPr>
        <w:t xml:space="preserve"> </w:t>
      </w:r>
    </w:p>
    <w:p w14:paraId="725276C6" w14:textId="77777777" w:rsidR="00A97A9C" w:rsidRPr="00A97A9C" w:rsidRDefault="00A04531" w:rsidP="00A97A9C">
      <w:pPr>
        <w:pStyle w:val="Bullet3"/>
      </w:pPr>
      <w:r w:rsidRPr="00A97A9C">
        <w:rPr>
          <w:rFonts w:ascii="Arial" w:hAnsi="Arial" w:cs="Arial"/>
          <w:color w:val="auto"/>
        </w:rPr>
        <w:t>refusal to co-operate</w:t>
      </w:r>
      <w:r w:rsidR="00E77ED9" w:rsidRPr="00A97A9C">
        <w:rPr>
          <w:rFonts w:ascii="Arial" w:hAnsi="Arial" w:cs="Arial"/>
          <w:color w:val="auto"/>
        </w:rPr>
        <w:t>;</w:t>
      </w:r>
      <w:r w:rsidRPr="00A97A9C">
        <w:rPr>
          <w:rFonts w:ascii="Arial" w:hAnsi="Arial" w:cs="Arial"/>
          <w:color w:val="auto"/>
        </w:rPr>
        <w:t xml:space="preserve"> </w:t>
      </w:r>
    </w:p>
    <w:p w14:paraId="5BC94050" w14:textId="77777777" w:rsidR="00A97A9C" w:rsidRPr="00A97A9C" w:rsidRDefault="00A04531" w:rsidP="00A97A9C">
      <w:pPr>
        <w:pStyle w:val="Bullet3"/>
      </w:pPr>
      <w:r w:rsidRPr="00A97A9C">
        <w:rPr>
          <w:rFonts w:ascii="Arial" w:hAnsi="Arial" w:cs="Arial"/>
          <w:color w:val="auto"/>
        </w:rPr>
        <w:t>attempts to recruit to prejudice-related organisations</w:t>
      </w:r>
      <w:r w:rsidR="00E77ED9" w:rsidRPr="00A97A9C">
        <w:rPr>
          <w:rFonts w:ascii="Arial" w:hAnsi="Arial" w:cs="Arial"/>
          <w:color w:val="auto"/>
        </w:rPr>
        <w:t>;</w:t>
      </w:r>
      <w:r w:rsidRPr="00A97A9C">
        <w:rPr>
          <w:rFonts w:ascii="Arial" w:hAnsi="Arial" w:cs="Arial"/>
          <w:color w:val="auto"/>
        </w:rPr>
        <w:t xml:space="preserve"> </w:t>
      </w:r>
    </w:p>
    <w:p w14:paraId="2DDB2A42" w14:textId="52B52164" w:rsidR="00A04531" w:rsidRPr="00A97A9C" w:rsidRDefault="00A04531" w:rsidP="00A97A9C">
      <w:pPr>
        <w:pStyle w:val="Bullet3"/>
      </w:pPr>
      <w:r w:rsidRPr="00A97A9C">
        <w:rPr>
          <w:rFonts w:ascii="Arial" w:hAnsi="Arial" w:cs="Arial"/>
        </w:rPr>
        <w:t xml:space="preserve">condoning or supporting violence towards others. </w:t>
      </w:r>
    </w:p>
    <w:p w14:paraId="4BF10091" w14:textId="77777777" w:rsidR="00A04531" w:rsidRPr="00CC681B" w:rsidRDefault="00A04531" w:rsidP="00DA3066">
      <w:pPr>
        <w:pStyle w:val="Default"/>
        <w:spacing w:line="360" w:lineRule="auto"/>
        <w:ind w:left="720"/>
      </w:pPr>
    </w:p>
    <w:p w14:paraId="77AF854D" w14:textId="5F4F6A30" w:rsidR="00A04531" w:rsidRDefault="00A04531" w:rsidP="00DA3066">
      <w:pPr>
        <w:pStyle w:val="Default"/>
        <w:spacing w:line="360" w:lineRule="auto"/>
        <w:rPr>
          <w:rFonts w:ascii="Arial" w:hAnsi="Arial" w:cs="Arial"/>
          <w:color w:val="auto"/>
        </w:rPr>
      </w:pPr>
      <w:r w:rsidRPr="00CC681B">
        <w:rPr>
          <w:rFonts w:ascii="Arial" w:hAnsi="Arial" w:cs="Arial"/>
          <w:color w:val="auto"/>
        </w:rPr>
        <w:t>This list is not exhaustive and all</w:t>
      </w:r>
      <w:r w:rsidR="00E77ED9">
        <w:rPr>
          <w:rFonts w:ascii="Arial" w:hAnsi="Arial" w:cs="Arial"/>
          <w:color w:val="auto"/>
        </w:rPr>
        <w:t>,</w:t>
      </w:r>
      <w:r w:rsidRPr="00CC681B">
        <w:rPr>
          <w:rFonts w:ascii="Arial" w:hAnsi="Arial" w:cs="Arial"/>
          <w:color w:val="auto"/>
        </w:rPr>
        <w:t xml:space="preserve"> or none</w:t>
      </w:r>
      <w:r w:rsidR="00E77ED9">
        <w:rPr>
          <w:rFonts w:ascii="Arial" w:hAnsi="Arial" w:cs="Arial"/>
          <w:color w:val="auto"/>
        </w:rPr>
        <w:t>,</w:t>
      </w:r>
      <w:r w:rsidRPr="00CC681B">
        <w:rPr>
          <w:rFonts w:ascii="Arial" w:hAnsi="Arial" w:cs="Arial"/>
          <w:color w:val="auto"/>
        </w:rPr>
        <w:t xml:space="preserve"> of these behaviours may be present where there is a concern.  </w:t>
      </w:r>
    </w:p>
    <w:p w14:paraId="2399D7E1" w14:textId="77777777" w:rsidR="00A04531" w:rsidRDefault="00A04531" w:rsidP="00DA3066">
      <w:pPr>
        <w:pStyle w:val="Default"/>
        <w:spacing w:line="360" w:lineRule="auto"/>
        <w:ind w:left="720"/>
        <w:rPr>
          <w:rFonts w:ascii="Arial" w:hAnsi="Arial" w:cs="Arial"/>
          <w:color w:val="auto"/>
        </w:rPr>
      </w:pPr>
    </w:p>
    <w:p w14:paraId="5FFBA4C8" w14:textId="7A5DEEC7" w:rsidR="00A04531" w:rsidRDefault="00A04531" w:rsidP="00DA3066">
      <w:pPr>
        <w:pStyle w:val="Default"/>
        <w:spacing w:line="360" w:lineRule="auto"/>
        <w:rPr>
          <w:rFonts w:ascii="Arial" w:hAnsi="Arial" w:cs="Arial"/>
          <w:color w:val="auto"/>
        </w:rPr>
      </w:pPr>
      <w:r w:rsidRPr="0064564D">
        <w:rPr>
          <w:rFonts w:ascii="Arial" w:hAnsi="Arial" w:cs="Arial"/>
          <w:color w:val="auto"/>
        </w:rPr>
        <w:t>Learners may also be at risk from attempts to ‘groom’ them for the purpose of advancing a terrorist cause.  Learners may</w:t>
      </w:r>
      <w:r w:rsidR="00E77ED9">
        <w:rPr>
          <w:rFonts w:ascii="Arial" w:hAnsi="Arial" w:cs="Arial"/>
          <w:color w:val="auto"/>
        </w:rPr>
        <w:t>:</w:t>
      </w:r>
    </w:p>
    <w:p w14:paraId="04A99FA3" w14:textId="77777777" w:rsidR="00E77ED9" w:rsidRPr="0064564D" w:rsidRDefault="00E77ED9" w:rsidP="00DA3066">
      <w:pPr>
        <w:pStyle w:val="Default"/>
        <w:spacing w:line="360" w:lineRule="auto"/>
        <w:rPr>
          <w:rFonts w:ascii="Arial" w:hAnsi="Arial" w:cs="Arial"/>
          <w:color w:val="auto"/>
        </w:rPr>
      </w:pPr>
    </w:p>
    <w:p w14:paraId="53ED88E3" w14:textId="77777777" w:rsidR="00A04531" w:rsidRPr="0064564D" w:rsidRDefault="00A04531" w:rsidP="00E77ED9">
      <w:pPr>
        <w:pStyle w:val="Bullet1"/>
        <w:tabs>
          <w:tab w:val="clear" w:pos="340"/>
        </w:tabs>
        <w:spacing w:before="0" w:after="0"/>
        <w:ind w:left="709"/>
      </w:pPr>
      <w:r w:rsidRPr="0064564D">
        <w:t>suddenly have more money/possessions</w:t>
      </w:r>
    </w:p>
    <w:p w14:paraId="5AA94C72" w14:textId="77777777" w:rsidR="00A04531" w:rsidRPr="0064564D" w:rsidRDefault="00A04531" w:rsidP="00E77ED9">
      <w:pPr>
        <w:pStyle w:val="Bullet1"/>
        <w:tabs>
          <w:tab w:val="clear" w:pos="340"/>
        </w:tabs>
        <w:spacing w:before="0" w:after="0"/>
        <w:ind w:left="709"/>
      </w:pPr>
      <w:r w:rsidRPr="0064564D">
        <w:t>be increasingly secretive</w:t>
      </w:r>
    </w:p>
    <w:p w14:paraId="2BE6A568" w14:textId="77777777" w:rsidR="00A04531" w:rsidRPr="0064564D" w:rsidRDefault="00A04531" w:rsidP="00E77ED9">
      <w:pPr>
        <w:pStyle w:val="Bullet1"/>
        <w:tabs>
          <w:tab w:val="clear" w:pos="340"/>
        </w:tabs>
        <w:spacing w:before="0" w:after="0"/>
        <w:ind w:left="709"/>
      </w:pPr>
      <w:r w:rsidRPr="0064564D">
        <w:t>have a new set of friends</w:t>
      </w:r>
    </w:p>
    <w:p w14:paraId="4A644126" w14:textId="77777777" w:rsidR="00A04531" w:rsidRPr="0064564D" w:rsidRDefault="00A04531" w:rsidP="00E77ED9">
      <w:pPr>
        <w:pStyle w:val="Bullet1"/>
        <w:tabs>
          <w:tab w:val="clear" w:pos="340"/>
        </w:tabs>
        <w:spacing w:before="0" w:after="0"/>
        <w:ind w:left="709"/>
      </w:pPr>
      <w:r w:rsidRPr="0064564D">
        <w:t>appear to ‘drop’ their old friends</w:t>
      </w:r>
    </w:p>
    <w:p w14:paraId="03243BC1" w14:textId="77777777" w:rsidR="00A04531" w:rsidRPr="0064564D" w:rsidRDefault="00A04531" w:rsidP="00E77ED9">
      <w:pPr>
        <w:pStyle w:val="Bullet1"/>
        <w:tabs>
          <w:tab w:val="clear" w:pos="340"/>
        </w:tabs>
        <w:spacing w:before="0" w:after="0"/>
        <w:ind w:left="709"/>
      </w:pPr>
      <w:r w:rsidRPr="0064564D">
        <w:t>come and go at different times (a change of routine)</w:t>
      </w:r>
    </w:p>
    <w:p w14:paraId="201512A3" w14:textId="77777777" w:rsidR="00A04531" w:rsidRPr="0064564D" w:rsidRDefault="00A04531" w:rsidP="00E77ED9">
      <w:pPr>
        <w:pStyle w:val="Bullet1"/>
        <w:tabs>
          <w:tab w:val="clear" w:pos="340"/>
        </w:tabs>
        <w:spacing w:before="0" w:after="0"/>
        <w:ind w:left="709"/>
      </w:pPr>
      <w:r w:rsidRPr="0064564D">
        <w:lastRenderedPageBreak/>
        <w:t>be anxious</w:t>
      </w:r>
    </w:p>
    <w:p w14:paraId="6378C18B" w14:textId="77777777" w:rsidR="00A04531" w:rsidRPr="0064564D" w:rsidRDefault="00A04531" w:rsidP="00E77ED9">
      <w:pPr>
        <w:pStyle w:val="Bullet1"/>
        <w:tabs>
          <w:tab w:val="clear" w:pos="340"/>
        </w:tabs>
        <w:spacing w:before="0" w:after="0"/>
        <w:ind w:left="709"/>
      </w:pPr>
      <w:r w:rsidRPr="0064564D">
        <w:t>become involved in petty crime</w:t>
      </w:r>
    </w:p>
    <w:p w14:paraId="2AA5E988" w14:textId="77777777" w:rsidR="00A04531" w:rsidRPr="0064564D" w:rsidRDefault="00A04531" w:rsidP="00E77ED9">
      <w:pPr>
        <w:pStyle w:val="Bullet1"/>
        <w:tabs>
          <w:tab w:val="clear" w:pos="340"/>
        </w:tabs>
        <w:spacing w:before="0" w:after="0"/>
        <w:ind w:left="709"/>
      </w:pPr>
      <w:r w:rsidRPr="0064564D">
        <w:t>become involved in bullying behaviour towards specific groups or individuals</w:t>
      </w:r>
    </w:p>
    <w:p w14:paraId="39FCDFCC" w14:textId="77777777" w:rsidR="00A04531" w:rsidRPr="0064564D" w:rsidRDefault="00A04531" w:rsidP="00E77ED9">
      <w:pPr>
        <w:pStyle w:val="Bullet1"/>
        <w:tabs>
          <w:tab w:val="clear" w:pos="340"/>
        </w:tabs>
        <w:spacing w:before="0" w:after="0"/>
        <w:ind w:left="709"/>
      </w:pPr>
      <w:r w:rsidRPr="0064564D">
        <w:t>appear to voice support for extreme causes when they have never shown interest before</w:t>
      </w:r>
    </w:p>
    <w:p w14:paraId="009E3BD6" w14:textId="77777777" w:rsidR="00E77ED9" w:rsidRDefault="00E77ED9" w:rsidP="00DA3066">
      <w:pPr>
        <w:pStyle w:val="Default"/>
        <w:spacing w:line="360" w:lineRule="auto"/>
        <w:rPr>
          <w:rFonts w:ascii="Arial" w:hAnsi="Arial" w:cs="Arial"/>
          <w:color w:val="auto"/>
        </w:rPr>
      </w:pPr>
    </w:p>
    <w:p w14:paraId="35226356" w14:textId="29A2363C" w:rsidR="00A04531" w:rsidRDefault="00E77ED9" w:rsidP="00DA3066">
      <w:pPr>
        <w:pStyle w:val="Default"/>
        <w:spacing w:line="360" w:lineRule="auto"/>
        <w:rPr>
          <w:rFonts w:ascii="Arial" w:hAnsi="Arial" w:cs="Arial"/>
          <w:color w:val="auto"/>
        </w:rPr>
      </w:pPr>
      <w:r w:rsidRPr="0064564D">
        <w:rPr>
          <w:rFonts w:ascii="Arial" w:hAnsi="Arial" w:cs="Arial"/>
          <w:color w:val="auto"/>
        </w:rPr>
        <w:t>This list is not exhaustive; nor is</w:t>
      </w:r>
      <w:r>
        <w:rPr>
          <w:rFonts w:ascii="Arial" w:hAnsi="Arial" w:cs="Arial"/>
          <w:color w:val="auto"/>
        </w:rPr>
        <w:t xml:space="preserve"> any factor</w:t>
      </w:r>
      <w:r w:rsidR="00A04531" w:rsidRPr="0064564D">
        <w:rPr>
          <w:rFonts w:ascii="Arial" w:hAnsi="Arial" w:cs="Arial"/>
          <w:color w:val="auto"/>
        </w:rPr>
        <w:t xml:space="preserve"> firm evidence of radicalisation but they may indicate a cause for concern.</w:t>
      </w:r>
    </w:p>
    <w:p w14:paraId="0349A600" w14:textId="77777777" w:rsidR="00A04531" w:rsidRDefault="00A04531" w:rsidP="00DA3066">
      <w:pPr>
        <w:pStyle w:val="Default"/>
        <w:spacing w:line="360" w:lineRule="auto"/>
        <w:rPr>
          <w:rFonts w:ascii="Arial" w:hAnsi="Arial" w:cs="Arial"/>
          <w:color w:val="auto"/>
        </w:rPr>
      </w:pPr>
    </w:p>
    <w:p w14:paraId="509F0430" w14:textId="77777777" w:rsidR="00E77ED9" w:rsidRDefault="00E77ED9" w:rsidP="00DA3066">
      <w:pPr>
        <w:pStyle w:val="Default"/>
        <w:spacing w:line="360" w:lineRule="auto"/>
        <w:rPr>
          <w:rFonts w:ascii="Arial" w:hAnsi="Arial" w:cs="Arial"/>
          <w:color w:val="auto"/>
        </w:rPr>
      </w:pPr>
    </w:p>
    <w:p w14:paraId="3B71F39D" w14:textId="34C33328" w:rsidR="003B71E9" w:rsidRDefault="00A04531" w:rsidP="00DA3066">
      <w:pPr>
        <w:pStyle w:val="Default"/>
        <w:spacing w:line="360" w:lineRule="auto"/>
        <w:rPr>
          <w:rFonts w:ascii="Arial Bold" w:eastAsiaTheme="minorEastAsia" w:hAnsi="Arial Bold" w:cstheme="minorBidi" w:hint="eastAsia"/>
          <w:bCs/>
          <w:color w:val="E57200"/>
          <w:lang w:eastAsia="zh-CN"/>
        </w:rPr>
      </w:pPr>
      <w:r w:rsidRPr="00A04531">
        <w:rPr>
          <w:rFonts w:asciiTheme="majorHAnsi" w:eastAsiaTheme="minorHAnsi" w:hAnsiTheme="majorHAnsi" w:cs="Arial"/>
          <w:b/>
          <w:color w:val="653279" w:themeColor="accent1"/>
          <w:sz w:val="28"/>
        </w:rPr>
        <w:t xml:space="preserve">Part </w:t>
      </w:r>
      <w:r w:rsidR="00E77ED9">
        <w:rPr>
          <w:rFonts w:asciiTheme="majorHAnsi" w:eastAsiaTheme="minorHAnsi" w:hAnsiTheme="majorHAnsi" w:cs="Arial"/>
          <w:b/>
          <w:color w:val="653279" w:themeColor="accent1"/>
          <w:sz w:val="28"/>
        </w:rPr>
        <w:t>Two</w:t>
      </w:r>
      <w:r w:rsidRPr="00A04531">
        <w:rPr>
          <w:rFonts w:asciiTheme="majorHAnsi" w:eastAsiaTheme="minorHAnsi" w:hAnsiTheme="majorHAnsi" w:cs="Arial"/>
          <w:b/>
          <w:color w:val="653279" w:themeColor="accent1"/>
          <w:sz w:val="28"/>
        </w:rPr>
        <w:t>:</w:t>
      </w:r>
      <w:r>
        <w:rPr>
          <w:rFonts w:ascii="Arial" w:hAnsi="Arial" w:cs="Arial"/>
          <w:color w:val="auto"/>
        </w:rPr>
        <w:t xml:space="preserve"> </w:t>
      </w:r>
      <w:r w:rsidR="00E77ED9">
        <w:rPr>
          <w:rFonts w:ascii="Arial Bold" w:eastAsiaTheme="minorEastAsia" w:hAnsi="Arial Bold" w:cstheme="minorBidi"/>
          <w:bCs/>
          <w:color w:val="E57200"/>
          <w:lang w:eastAsia="zh-CN"/>
        </w:rPr>
        <w:t>Referring Prevent Concerns</w:t>
      </w:r>
    </w:p>
    <w:p w14:paraId="2C402B20" w14:textId="77777777" w:rsidR="00E77ED9" w:rsidRPr="009D66DD" w:rsidRDefault="00E77ED9" w:rsidP="00DA3066">
      <w:pPr>
        <w:pStyle w:val="Default"/>
        <w:spacing w:line="360" w:lineRule="auto"/>
        <w:rPr>
          <w:rFonts w:ascii="Arial Bold" w:eastAsiaTheme="minorEastAsia" w:hAnsi="Arial Bold" w:cstheme="minorBidi" w:hint="eastAsia"/>
          <w:bCs/>
          <w:color w:val="E57200"/>
          <w:lang w:eastAsia="zh-CN"/>
        </w:rPr>
      </w:pPr>
    </w:p>
    <w:p w14:paraId="1D9BAEEC" w14:textId="7F707AED" w:rsidR="003B71E9" w:rsidRPr="00CC681B" w:rsidRDefault="003B71E9" w:rsidP="00DA3066">
      <w:pPr>
        <w:pStyle w:val="Default"/>
        <w:spacing w:line="360" w:lineRule="auto"/>
        <w:rPr>
          <w:rFonts w:ascii="Arial" w:hAnsi="Arial" w:cs="Arial"/>
          <w:b/>
          <w:bCs/>
          <w:color w:val="auto"/>
        </w:rPr>
      </w:pPr>
      <w:r w:rsidRPr="00CC681B">
        <w:rPr>
          <w:rFonts w:ascii="Arial" w:hAnsi="Arial" w:cs="Arial"/>
          <w:color w:val="auto"/>
        </w:rPr>
        <w:t xml:space="preserve">Although serious incidents involving radicalisation have not occurred at Sense College to date, it is important to be constantly vigilant and remain fully informed about the issues which affect the local areas, towns and society in which the </w:t>
      </w:r>
      <w:r>
        <w:rPr>
          <w:rFonts w:ascii="Arial" w:hAnsi="Arial" w:cs="Arial"/>
          <w:color w:val="auto"/>
        </w:rPr>
        <w:t>c</w:t>
      </w:r>
      <w:r w:rsidRPr="00CC681B">
        <w:rPr>
          <w:rFonts w:ascii="Arial" w:hAnsi="Arial" w:cs="Arial"/>
          <w:color w:val="auto"/>
        </w:rPr>
        <w:t xml:space="preserve">ollege operates. </w:t>
      </w:r>
      <w:r w:rsidR="00E77ED9">
        <w:rPr>
          <w:rFonts w:ascii="Arial" w:hAnsi="Arial" w:cs="Arial"/>
          <w:color w:val="auto"/>
        </w:rPr>
        <w:t xml:space="preserve"> </w:t>
      </w:r>
      <w:r w:rsidRPr="00CC681B">
        <w:rPr>
          <w:rFonts w:ascii="Arial" w:hAnsi="Arial" w:cs="Arial"/>
          <w:color w:val="auto"/>
        </w:rPr>
        <w:t xml:space="preserve">Staff are reminded to suspend any ‘professional disbelief’ that instances of radicalisation ‘could not happen here’ and to be ‘professionally inquisitive’ where concerns arise, referring any concerns through the appropriate channels set out below. </w:t>
      </w:r>
    </w:p>
    <w:p w14:paraId="789258E4" w14:textId="77777777" w:rsidR="003B71E9" w:rsidRPr="00CC681B" w:rsidRDefault="003B71E9" w:rsidP="00DA3066">
      <w:pPr>
        <w:pStyle w:val="Default"/>
        <w:spacing w:line="360" w:lineRule="auto"/>
        <w:rPr>
          <w:rFonts w:ascii="Arial" w:hAnsi="Arial" w:cs="Arial"/>
          <w:color w:val="auto"/>
        </w:rPr>
      </w:pPr>
    </w:p>
    <w:p w14:paraId="1928DFF8" w14:textId="4DCA2750" w:rsidR="00E77ED9" w:rsidRDefault="003B71E9" w:rsidP="00DA3066">
      <w:pPr>
        <w:pStyle w:val="Default"/>
        <w:spacing w:line="360" w:lineRule="auto"/>
        <w:rPr>
          <w:rFonts w:ascii="Arial" w:hAnsi="Arial" w:cs="Arial"/>
          <w:color w:val="auto"/>
        </w:rPr>
      </w:pPr>
      <w:r w:rsidRPr="00CC681B">
        <w:rPr>
          <w:rFonts w:ascii="Arial" w:hAnsi="Arial" w:cs="Arial"/>
          <w:color w:val="auto"/>
        </w:rPr>
        <w:t xml:space="preserve">The </w:t>
      </w:r>
      <w:r>
        <w:rPr>
          <w:rFonts w:ascii="Arial" w:hAnsi="Arial" w:cs="Arial"/>
          <w:color w:val="auto"/>
        </w:rPr>
        <w:t>c</w:t>
      </w:r>
      <w:r w:rsidRPr="00CC681B">
        <w:rPr>
          <w:rFonts w:ascii="Arial" w:hAnsi="Arial" w:cs="Arial"/>
          <w:color w:val="auto"/>
        </w:rPr>
        <w:t>ollege believe</w:t>
      </w:r>
      <w:r w:rsidR="00A97A9C">
        <w:rPr>
          <w:rFonts w:ascii="Arial" w:hAnsi="Arial" w:cs="Arial"/>
          <w:color w:val="auto"/>
        </w:rPr>
        <w:t>s</w:t>
      </w:r>
      <w:r w:rsidRPr="00CC681B">
        <w:rPr>
          <w:rFonts w:ascii="Arial" w:hAnsi="Arial" w:cs="Arial"/>
          <w:color w:val="auto"/>
        </w:rPr>
        <w:t xml:space="preserve"> that it is possible to intervene to protect people who are vulnerable. </w:t>
      </w:r>
    </w:p>
    <w:p w14:paraId="330A043A" w14:textId="77777777" w:rsidR="00E77ED9" w:rsidRDefault="00E77ED9" w:rsidP="00DA3066">
      <w:pPr>
        <w:pStyle w:val="Default"/>
        <w:spacing w:line="360" w:lineRule="auto"/>
        <w:rPr>
          <w:rFonts w:ascii="Arial" w:hAnsi="Arial" w:cs="Arial"/>
          <w:color w:val="auto"/>
        </w:rPr>
      </w:pPr>
    </w:p>
    <w:p w14:paraId="216915C5" w14:textId="5F530100" w:rsidR="003B71E9" w:rsidRPr="00CC681B" w:rsidRDefault="003B71E9" w:rsidP="00DA3066">
      <w:pPr>
        <w:pStyle w:val="Default"/>
        <w:spacing w:line="360" w:lineRule="auto"/>
        <w:rPr>
          <w:rFonts w:ascii="Arial" w:hAnsi="Arial" w:cs="Arial"/>
          <w:color w:val="auto"/>
        </w:rPr>
      </w:pPr>
      <w:r w:rsidRPr="00CC681B">
        <w:rPr>
          <w:rFonts w:ascii="Arial" w:hAnsi="Arial" w:cs="Arial"/>
          <w:bCs/>
          <w:color w:val="auto"/>
        </w:rPr>
        <w:t xml:space="preserve">Early intervention is vital </w:t>
      </w:r>
      <w:r w:rsidRPr="00CC681B">
        <w:rPr>
          <w:rFonts w:ascii="Arial" w:hAnsi="Arial" w:cs="Arial"/>
          <w:color w:val="auto"/>
        </w:rPr>
        <w:t>and staff must be aware of the established processes for front line professionals to refer concerns about individuals and/or groups.</w:t>
      </w:r>
      <w:r w:rsidR="00A97A9C">
        <w:rPr>
          <w:rFonts w:ascii="Arial" w:hAnsi="Arial" w:cs="Arial"/>
          <w:color w:val="auto"/>
        </w:rPr>
        <w:t xml:space="preserve"> </w:t>
      </w:r>
      <w:r w:rsidRPr="00CC681B">
        <w:rPr>
          <w:rFonts w:ascii="Arial" w:hAnsi="Arial" w:cs="Arial"/>
          <w:color w:val="auto"/>
        </w:rPr>
        <w:t xml:space="preserve"> College staff and the team must have the confidence to challenge, the confidence to intervene and ensure that strong safeguarding practices based on the most up-to-date guidance and best practice are in place. </w:t>
      </w:r>
    </w:p>
    <w:p w14:paraId="7277A44F" w14:textId="77777777" w:rsidR="00875A3D" w:rsidRDefault="00875A3D" w:rsidP="00DA3066">
      <w:pPr>
        <w:pStyle w:val="Default"/>
        <w:spacing w:line="360" w:lineRule="auto"/>
        <w:rPr>
          <w:rFonts w:ascii="Arial" w:hAnsi="Arial" w:cs="Arial"/>
          <w:color w:val="auto"/>
        </w:rPr>
      </w:pPr>
    </w:p>
    <w:p w14:paraId="3C8C7F40" w14:textId="45A6D4C4" w:rsidR="003B71E9" w:rsidRPr="00CC681B" w:rsidRDefault="003B71E9" w:rsidP="00DA3066">
      <w:pPr>
        <w:pStyle w:val="Default"/>
        <w:spacing w:line="360" w:lineRule="auto"/>
        <w:rPr>
          <w:rFonts w:ascii="Arial" w:hAnsi="Arial" w:cs="Arial"/>
          <w:color w:val="auto"/>
        </w:rPr>
      </w:pPr>
      <w:r>
        <w:rPr>
          <w:rFonts w:ascii="Arial" w:hAnsi="Arial" w:cs="Arial"/>
          <w:color w:val="auto"/>
        </w:rPr>
        <w:t xml:space="preserve">The Designated </w:t>
      </w:r>
      <w:r w:rsidR="00E77ED9">
        <w:rPr>
          <w:rFonts w:ascii="Arial" w:hAnsi="Arial" w:cs="Arial"/>
          <w:color w:val="auto"/>
        </w:rPr>
        <w:t>Safeguarding</w:t>
      </w:r>
      <w:r>
        <w:rPr>
          <w:rFonts w:ascii="Arial" w:hAnsi="Arial" w:cs="Arial"/>
          <w:color w:val="auto"/>
        </w:rPr>
        <w:t xml:space="preserve"> Lead</w:t>
      </w:r>
      <w:r w:rsidR="008E33CA">
        <w:rPr>
          <w:rFonts w:ascii="Arial" w:hAnsi="Arial" w:cs="Arial"/>
          <w:color w:val="auto"/>
        </w:rPr>
        <w:t>s</w:t>
      </w:r>
      <w:r w:rsidRPr="00CC681B">
        <w:rPr>
          <w:rFonts w:ascii="Arial" w:hAnsi="Arial" w:cs="Arial"/>
          <w:color w:val="auto"/>
        </w:rPr>
        <w:t xml:space="preserve"> (</w:t>
      </w:r>
      <w:r w:rsidR="00E77ED9">
        <w:rPr>
          <w:rFonts w:ascii="Arial" w:hAnsi="Arial" w:cs="Arial"/>
          <w:color w:val="auto"/>
        </w:rPr>
        <w:t xml:space="preserve">DSL) for </w:t>
      </w:r>
      <w:r w:rsidR="00A97A9C">
        <w:rPr>
          <w:rFonts w:ascii="Arial" w:hAnsi="Arial" w:cs="Arial"/>
          <w:color w:val="auto"/>
        </w:rPr>
        <w:t>college, a</w:t>
      </w:r>
      <w:r w:rsidRPr="00CC681B">
        <w:rPr>
          <w:rFonts w:ascii="Arial" w:hAnsi="Arial" w:cs="Arial"/>
          <w:color w:val="auto"/>
        </w:rPr>
        <w:t>nd senior college staff</w:t>
      </w:r>
      <w:r w:rsidR="00A97A9C">
        <w:rPr>
          <w:rFonts w:ascii="Arial" w:hAnsi="Arial" w:cs="Arial"/>
          <w:color w:val="auto"/>
        </w:rPr>
        <w:t>,</w:t>
      </w:r>
      <w:r w:rsidRPr="00CC681B">
        <w:rPr>
          <w:rFonts w:ascii="Arial" w:hAnsi="Arial" w:cs="Arial"/>
          <w:color w:val="auto"/>
        </w:rPr>
        <w:t xml:space="preserve"> </w:t>
      </w:r>
      <w:r w:rsidR="00E77ED9">
        <w:rPr>
          <w:rFonts w:ascii="Arial" w:hAnsi="Arial" w:cs="Arial"/>
          <w:color w:val="auto"/>
        </w:rPr>
        <w:t>are trained as Designated Lead</w:t>
      </w:r>
      <w:r w:rsidRPr="00CC681B">
        <w:rPr>
          <w:rFonts w:ascii="Arial" w:hAnsi="Arial" w:cs="Arial"/>
          <w:color w:val="auto"/>
        </w:rPr>
        <w:t xml:space="preserve">s for Child and Adult Protection and Safeguarding and will deal swiftly with any referrals made by staff or with concerns reported by staff. </w:t>
      </w:r>
      <w:r w:rsidR="00E77ED9">
        <w:rPr>
          <w:rFonts w:ascii="Arial" w:hAnsi="Arial" w:cs="Arial"/>
          <w:color w:val="auto"/>
        </w:rPr>
        <w:t xml:space="preserve"> Any concerns arising, which relate to extremism and radicalisation are also safeguarding concerns and it is the responsibility of all staff to maintain their awareness of relevant issues and to ensure they know how to report any concerns they may have.</w:t>
      </w:r>
    </w:p>
    <w:p w14:paraId="74FA8AA5" w14:textId="77777777" w:rsidR="003B71E9" w:rsidRPr="00CC681B" w:rsidRDefault="003B71E9" w:rsidP="00DA3066">
      <w:pPr>
        <w:pStyle w:val="Default"/>
        <w:spacing w:line="360" w:lineRule="auto"/>
        <w:rPr>
          <w:rFonts w:ascii="Arial" w:hAnsi="Arial" w:cs="Arial"/>
          <w:color w:val="auto"/>
        </w:rPr>
      </w:pPr>
    </w:p>
    <w:p w14:paraId="4AA5D852" w14:textId="4EC28063" w:rsidR="003B71E9" w:rsidRPr="00CC681B" w:rsidRDefault="003B71E9" w:rsidP="00DA3066">
      <w:pPr>
        <w:pStyle w:val="Default"/>
        <w:spacing w:line="360" w:lineRule="auto"/>
        <w:rPr>
          <w:rFonts w:ascii="Arial" w:hAnsi="Arial" w:cs="Arial"/>
          <w:color w:val="auto"/>
        </w:rPr>
      </w:pPr>
      <w:r w:rsidRPr="00CC681B">
        <w:rPr>
          <w:rFonts w:ascii="Arial" w:hAnsi="Arial" w:cs="Arial"/>
          <w:color w:val="auto"/>
        </w:rPr>
        <w:lastRenderedPageBreak/>
        <w:t xml:space="preserve">The </w:t>
      </w:r>
      <w:r w:rsidR="00762805">
        <w:rPr>
          <w:rFonts w:ascii="Arial" w:hAnsi="Arial" w:cs="Arial"/>
          <w:color w:val="auto"/>
        </w:rPr>
        <w:t xml:space="preserve">Executive Principal, </w:t>
      </w:r>
      <w:r w:rsidR="002214B1">
        <w:rPr>
          <w:rFonts w:ascii="Arial" w:hAnsi="Arial" w:cs="Arial"/>
          <w:color w:val="auto"/>
        </w:rPr>
        <w:t xml:space="preserve">or </w:t>
      </w:r>
      <w:r w:rsidR="008E33CA">
        <w:rPr>
          <w:rFonts w:ascii="Arial" w:hAnsi="Arial" w:cs="Arial"/>
          <w:color w:val="auto"/>
        </w:rPr>
        <w:t>Principal</w:t>
      </w:r>
      <w:r w:rsidR="00A97A9C">
        <w:rPr>
          <w:rFonts w:ascii="Arial" w:hAnsi="Arial" w:cs="Arial"/>
          <w:color w:val="auto"/>
        </w:rPr>
        <w:t>(s)</w:t>
      </w:r>
      <w:r w:rsidR="002214B1">
        <w:rPr>
          <w:rFonts w:ascii="Arial" w:hAnsi="Arial" w:cs="Arial"/>
          <w:color w:val="auto"/>
        </w:rPr>
        <w:t xml:space="preserve"> in their </w:t>
      </w:r>
      <w:r w:rsidR="00762805">
        <w:rPr>
          <w:rFonts w:ascii="Arial" w:hAnsi="Arial" w:cs="Arial"/>
          <w:color w:val="auto"/>
        </w:rPr>
        <w:t>absence,</w:t>
      </w:r>
      <w:r w:rsidR="002214B1">
        <w:rPr>
          <w:rFonts w:ascii="Arial" w:hAnsi="Arial" w:cs="Arial"/>
          <w:color w:val="auto"/>
        </w:rPr>
        <w:t xml:space="preserve"> </w:t>
      </w:r>
      <w:r w:rsidRPr="0064564D">
        <w:rPr>
          <w:rFonts w:ascii="Arial" w:hAnsi="Arial" w:cs="Arial"/>
          <w:color w:val="auto"/>
        </w:rPr>
        <w:t xml:space="preserve">will agree with Sense </w:t>
      </w:r>
      <w:r w:rsidR="002214B1">
        <w:rPr>
          <w:rFonts w:ascii="Arial" w:hAnsi="Arial" w:cs="Arial"/>
          <w:color w:val="auto"/>
        </w:rPr>
        <w:t>Corporate</w:t>
      </w:r>
      <w:r w:rsidRPr="0064564D">
        <w:rPr>
          <w:rFonts w:ascii="Arial" w:hAnsi="Arial" w:cs="Arial"/>
          <w:color w:val="auto"/>
        </w:rPr>
        <w:t xml:space="preserve"> Head of Safeguarding and Head of Quality</w:t>
      </w:r>
      <w:r w:rsidR="002214B1">
        <w:rPr>
          <w:rFonts w:ascii="Arial" w:hAnsi="Arial" w:cs="Arial"/>
          <w:color w:val="auto"/>
        </w:rPr>
        <w:t>,</w:t>
      </w:r>
      <w:r w:rsidRPr="0064564D">
        <w:rPr>
          <w:rFonts w:ascii="Arial" w:hAnsi="Arial" w:cs="Arial"/>
          <w:color w:val="auto"/>
        </w:rPr>
        <w:t xml:space="preserve"> the most appropriate course of action on a case-by-case basis and will decide when a referral to external agencies is needed.  If in any doubt, a referral will be made to the local Multi-</w:t>
      </w:r>
      <w:r w:rsidR="00137929" w:rsidRPr="0064564D">
        <w:rPr>
          <w:rFonts w:ascii="Arial" w:hAnsi="Arial" w:cs="Arial"/>
          <w:color w:val="auto"/>
        </w:rPr>
        <w:t>Agency</w:t>
      </w:r>
      <w:r w:rsidRPr="0064564D">
        <w:rPr>
          <w:rFonts w:ascii="Arial" w:hAnsi="Arial" w:cs="Arial"/>
          <w:color w:val="auto"/>
        </w:rPr>
        <w:t xml:space="preserve"> Safeguarding Hub (MASH) for assessment and further referral to Channel, if necessary.</w:t>
      </w:r>
      <w:r w:rsidR="002214B1">
        <w:rPr>
          <w:rFonts w:ascii="Arial" w:hAnsi="Arial" w:cs="Arial"/>
          <w:color w:val="auto"/>
        </w:rPr>
        <w:t xml:space="preserve">  The Group Director of Operational Services, </w:t>
      </w:r>
      <w:r w:rsidR="00104B77">
        <w:rPr>
          <w:rFonts w:ascii="Arial" w:hAnsi="Arial" w:cs="Arial"/>
          <w:color w:val="auto"/>
        </w:rPr>
        <w:t>Principal(s)</w:t>
      </w:r>
      <w:r w:rsidR="00D113CE">
        <w:rPr>
          <w:rFonts w:ascii="Arial" w:hAnsi="Arial" w:cs="Arial"/>
          <w:color w:val="auto"/>
        </w:rPr>
        <w:t xml:space="preserve">, if not already aware, </w:t>
      </w:r>
      <w:r w:rsidR="002214B1">
        <w:rPr>
          <w:rFonts w:ascii="Arial" w:hAnsi="Arial" w:cs="Arial"/>
          <w:color w:val="auto"/>
        </w:rPr>
        <w:t xml:space="preserve">and the Sense College Lead Governor for Safeguarding </w:t>
      </w:r>
      <w:r w:rsidR="00104B77">
        <w:rPr>
          <w:rFonts w:ascii="Arial" w:hAnsi="Arial" w:cs="Arial"/>
          <w:color w:val="auto"/>
        </w:rPr>
        <w:t xml:space="preserve">of the relevant college </w:t>
      </w:r>
      <w:r w:rsidR="002214B1">
        <w:rPr>
          <w:rFonts w:ascii="Arial" w:hAnsi="Arial" w:cs="Arial"/>
          <w:color w:val="auto"/>
        </w:rPr>
        <w:t>will also be informed.</w:t>
      </w:r>
    </w:p>
    <w:p w14:paraId="5768AFB5" w14:textId="77777777" w:rsidR="003B71E9" w:rsidRPr="00CC681B" w:rsidRDefault="003B71E9" w:rsidP="00DA3066">
      <w:pPr>
        <w:pStyle w:val="Default"/>
        <w:spacing w:line="360" w:lineRule="auto"/>
        <w:rPr>
          <w:rFonts w:ascii="Arial" w:hAnsi="Arial" w:cs="Arial"/>
          <w:color w:val="auto"/>
        </w:rPr>
      </w:pPr>
    </w:p>
    <w:p w14:paraId="66299E80" w14:textId="3200C20C" w:rsidR="003B71E9" w:rsidRDefault="003B71E9" w:rsidP="00DA3066">
      <w:pPr>
        <w:pStyle w:val="Default"/>
        <w:spacing w:line="360" w:lineRule="auto"/>
        <w:rPr>
          <w:rFonts w:ascii="Arial" w:hAnsi="Arial" w:cs="Arial"/>
          <w:color w:val="auto"/>
        </w:rPr>
      </w:pPr>
      <w:r w:rsidRPr="00CC681B">
        <w:rPr>
          <w:rFonts w:ascii="Arial" w:hAnsi="Arial" w:cs="Arial"/>
          <w:color w:val="auto"/>
        </w:rPr>
        <w:t xml:space="preserve">As with any </w:t>
      </w:r>
      <w:r w:rsidR="002214B1">
        <w:rPr>
          <w:rFonts w:ascii="Arial" w:hAnsi="Arial" w:cs="Arial"/>
          <w:color w:val="auto"/>
        </w:rPr>
        <w:t>safeguarding</w:t>
      </w:r>
      <w:r w:rsidRPr="00CC681B">
        <w:rPr>
          <w:rFonts w:ascii="Arial" w:hAnsi="Arial" w:cs="Arial"/>
          <w:color w:val="auto"/>
        </w:rPr>
        <w:t xml:space="preserve"> referral, staff must be made aware that if they </w:t>
      </w:r>
      <w:r>
        <w:rPr>
          <w:rFonts w:ascii="Arial" w:hAnsi="Arial" w:cs="Arial"/>
          <w:color w:val="auto"/>
        </w:rPr>
        <w:t>disagree</w:t>
      </w:r>
      <w:r w:rsidRPr="00CC681B">
        <w:rPr>
          <w:rFonts w:ascii="Arial" w:hAnsi="Arial" w:cs="Arial"/>
          <w:color w:val="auto"/>
        </w:rPr>
        <w:t xml:space="preserve"> with a decision not to refer, they can make the referral themselves and will be given the contact details to do this using the information available at the college. </w:t>
      </w:r>
    </w:p>
    <w:p w14:paraId="62211ACD" w14:textId="77777777" w:rsidR="002214B1" w:rsidRDefault="002214B1" w:rsidP="00DA3066">
      <w:pPr>
        <w:pStyle w:val="Default"/>
        <w:spacing w:line="360" w:lineRule="auto"/>
        <w:rPr>
          <w:rFonts w:ascii="Arial" w:hAnsi="Arial" w:cs="Arial"/>
          <w:color w:val="auto"/>
        </w:rPr>
      </w:pPr>
    </w:p>
    <w:p w14:paraId="772C1D94" w14:textId="77777777" w:rsidR="00875A3D" w:rsidRPr="00CC681B" w:rsidRDefault="00875A3D" w:rsidP="00DA3066">
      <w:pPr>
        <w:pStyle w:val="Default"/>
        <w:spacing w:line="360" w:lineRule="auto"/>
        <w:rPr>
          <w:rFonts w:ascii="Arial" w:hAnsi="Arial" w:cs="Arial"/>
          <w:color w:val="auto"/>
        </w:rPr>
      </w:pPr>
    </w:p>
    <w:p w14:paraId="65B275FB" w14:textId="1BF78AC5" w:rsidR="003B71E9" w:rsidRDefault="002214B1" w:rsidP="00DA3066">
      <w:pPr>
        <w:autoSpaceDE w:val="0"/>
        <w:autoSpaceDN w:val="0"/>
        <w:adjustRightInd w:val="0"/>
        <w:spacing w:before="0"/>
        <w:rPr>
          <w:rFonts w:ascii="Arial Bold" w:hAnsi="Arial Bold" w:hint="eastAsia"/>
          <w:bCs/>
          <w:color w:val="E57200"/>
        </w:rPr>
      </w:pPr>
      <w:r>
        <w:rPr>
          <w:rFonts w:ascii="Arial Bold" w:hAnsi="Arial Bold"/>
          <w:bCs/>
          <w:color w:val="E57200"/>
        </w:rPr>
        <w:t>Process</w:t>
      </w:r>
    </w:p>
    <w:p w14:paraId="228D2600" w14:textId="77777777" w:rsidR="002214B1" w:rsidRPr="003B71E9" w:rsidRDefault="002214B1" w:rsidP="00DA3066">
      <w:pPr>
        <w:autoSpaceDE w:val="0"/>
        <w:autoSpaceDN w:val="0"/>
        <w:adjustRightInd w:val="0"/>
        <w:spacing w:before="0"/>
        <w:rPr>
          <w:rFonts w:ascii="Arial Bold" w:hAnsi="Arial Bold" w:hint="eastAsia"/>
          <w:bCs/>
          <w:color w:val="E57200"/>
        </w:rPr>
      </w:pPr>
    </w:p>
    <w:p w14:paraId="0A650417" w14:textId="267979EE" w:rsidR="003B71E9" w:rsidRPr="00CC681B" w:rsidRDefault="003B71E9" w:rsidP="00DA3066">
      <w:pPr>
        <w:pStyle w:val="Default"/>
        <w:spacing w:line="360" w:lineRule="auto"/>
        <w:rPr>
          <w:rFonts w:ascii="Arial" w:hAnsi="Arial" w:cs="Arial"/>
        </w:rPr>
      </w:pPr>
      <w:r w:rsidRPr="00CC681B">
        <w:rPr>
          <w:rFonts w:ascii="Arial" w:hAnsi="Arial" w:cs="Arial"/>
          <w:color w:val="auto"/>
        </w:rPr>
        <w:t xml:space="preserve">All staff </w:t>
      </w:r>
      <w:r w:rsidR="002214B1">
        <w:rPr>
          <w:rFonts w:ascii="Arial" w:hAnsi="Arial" w:cs="Arial"/>
          <w:color w:val="auto"/>
        </w:rPr>
        <w:t xml:space="preserve">receive training to ensure they </w:t>
      </w:r>
      <w:r w:rsidRPr="00CC681B">
        <w:rPr>
          <w:rFonts w:ascii="Arial" w:hAnsi="Arial" w:cs="Arial"/>
          <w:color w:val="auto"/>
        </w:rPr>
        <w:t xml:space="preserve">are aware of factors that make a learner more susceptible to being radicalised or exposed to extreme views. </w:t>
      </w:r>
      <w:r w:rsidR="002214B1">
        <w:rPr>
          <w:rFonts w:ascii="Arial" w:hAnsi="Arial" w:cs="Arial"/>
          <w:color w:val="auto"/>
        </w:rPr>
        <w:t xml:space="preserve"> </w:t>
      </w:r>
      <w:r w:rsidRPr="00CC681B">
        <w:rPr>
          <w:rFonts w:ascii="Arial" w:hAnsi="Arial" w:cs="Arial"/>
          <w:color w:val="auto"/>
        </w:rPr>
        <w:t>These include: peer pressure, influence from other people or the internet, bullying, crime, isolation, anti-social behaviour, family situation, race/hate crime, lack of self-</w:t>
      </w:r>
      <w:r w:rsidRPr="00CC681B">
        <w:rPr>
          <w:rFonts w:ascii="Arial" w:hAnsi="Arial" w:cs="Arial"/>
        </w:rPr>
        <w:t xml:space="preserve">esteem or identity, </w:t>
      </w:r>
      <w:r w:rsidR="002214B1">
        <w:rPr>
          <w:rFonts w:ascii="Arial" w:hAnsi="Arial" w:cs="Arial"/>
        </w:rPr>
        <w:t>holding and acting upon views which prejudice others</w:t>
      </w:r>
      <w:r w:rsidRPr="00CC681B">
        <w:rPr>
          <w:rFonts w:ascii="Arial" w:hAnsi="Arial" w:cs="Arial"/>
        </w:rPr>
        <w:t xml:space="preserve"> and personal or political grievances. </w:t>
      </w:r>
      <w:r w:rsidR="002214B1">
        <w:rPr>
          <w:rFonts w:ascii="Arial" w:hAnsi="Arial" w:cs="Arial"/>
        </w:rPr>
        <w:t xml:space="preserve"> </w:t>
      </w:r>
      <w:r w:rsidRPr="00CC681B">
        <w:rPr>
          <w:rFonts w:ascii="Arial" w:hAnsi="Arial" w:cs="Arial"/>
        </w:rPr>
        <w:t xml:space="preserve">Staff are aware that these factors could leave learners vulnerable to a range of safeguarding concerns.  In the event of potential behavioural indicators being displayed the following process will be followed: </w:t>
      </w:r>
    </w:p>
    <w:p w14:paraId="605A9B07" w14:textId="77777777" w:rsidR="003B71E9" w:rsidRPr="00CC681B" w:rsidRDefault="003B71E9" w:rsidP="00DA3066">
      <w:pPr>
        <w:pStyle w:val="Default"/>
        <w:spacing w:line="360" w:lineRule="auto"/>
        <w:rPr>
          <w:rFonts w:ascii="Arial" w:hAnsi="Arial" w:cs="Arial"/>
        </w:rPr>
      </w:pPr>
    </w:p>
    <w:p w14:paraId="0EFA4FFC" w14:textId="33B9E177" w:rsidR="003B71E9" w:rsidRDefault="003B71E9" w:rsidP="002214B1">
      <w:pPr>
        <w:pStyle w:val="Bullet1"/>
        <w:tabs>
          <w:tab w:val="clear" w:pos="340"/>
        </w:tabs>
        <w:spacing w:before="0" w:after="0"/>
        <w:ind w:left="709"/>
      </w:pPr>
      <w:r w:rsidRPr="00CC681B">
        <w:t xml:space="preserve">All incidents of </w:t>
      </w:r>
      <w:r w:rsidR="002214B1">
        <w:t>discriminatory</w:t>
      </w:r>
      <w:r w:rsidRPr="00CC681B">
        <w:t xml:space="preserve"> behaviour </w:t>
      </w:r>
      <w:r w:rsidR="002214B1">
        <w:t xml:space="preserve">which prejudices others </w:t>
      </w:r>
      <w:r w:rsidRPr="00CC681B">
        <w:t xml:space="preserve">will be reported directly to the </w:t>
      </w:r>
      <w:r w:rsidR="003C0A40">
        <w:t>Designated Safeguarding Lead and Deputy Designated Safeguarding Lead</w:t>
      </w:r>
      <w:r w:rsidRPr="00CC681B">
        <w:t>)</w:t>
      </w:r>
      <w:r>
        <w:t xml:space="preserve"> </w:t>
      </w:r>
      <w:r w:rsidRPr="0064564D">
        <w:t>who will inform the</w:t>
      </w:r>
      <w:r w:rsidR="00E37966" w:rsidRPr="0064564D">
        <w:t xml:space="preserve"> </w:t>
      </w:r>
      <w:r w:rsidR="0064564D" w:rsidRPr="00CC681B">
        <w:t>Vice</w:t>
      </w:r>
      <w:r w:rsidRPr="00CC681B">
        <w:t xml:space="preserve"> Principal</w:t>
      </w:r>
      <w:r w:rsidR="00112BAC">
        <w:t>(s)</w:t>
      </w:r>
      <w:r w:rsidR="002214B1">
        <w:t xml:space="preserve"> with Line Management responsibility</w:t>
      </w:r>
      <w:r>
        <w:t>;</w:t>
      </w:r>
      <w:r w:rsidR="002214B1">
        <w:t xml:space="preserve"> </w:t>
      </w:r>
      <w:r w:rsidR="00E212EF">
        <w:t xml:space="preserve">the Principal </w:t>
      </w:r>
      <w:r w:rsidR="00E212EF" w:rsidRPr="00CC681B">
        <w:t>and</w:t>
      </w:r>
      <w:r w:rsidRPr="00CC681B">
        <w:t xml:space="preserve"> the </w:t>
      </w:r>
      <w:r>
        <w:t xml:space="preserve">Executive </w:t>
      </w:r>
      <w:r w:rsidRPr="00CC681B">
        <w:t>Principal</w:t>
      </w:r>
      <w:r w:rsidR="002214B1">
        <w:t>,</w:t>
      </w:r>
      <w:r w:rsidRPr="00CC681B">
        <w:t xml:space="preserve"> in addition to Sense </w:t>
      </w:r>
      <w:r w:rsidR="00BD2D56">
        <w:t xml:space="preserve">Corporate </w:t>
      </w:r>
      <w:r w:rsidRPr="00CC681B">
        <w:t xml:space="preserve">Head of Safeguarding. </w:t>
      </w:r>
    </w:p>
    <w:p w14:paraId="33B06FBC" w14:textId="77777777" w:rsidR="003C0A40" w:rsidRPr="00CC681B" w:rsidRDefault="003C0A40" w:rsidP="00F81308">
      <w:pPr>
        <w:pStyle w:val="Bullet1"/>
        <w:numPr>
          <w:ilvl w:val="0"/>
          <w:numId w:val="0"/>
        </w:numPr>
        <w:spacing w:before="0" w:after="0"/>
        <w:ind w:left="709"/>
      </w:pPr>
    </w:p>
    <w:p w14:paraId="33DB345D" w14:textId="52816B30" w:rsidR="003B71E9" w:rsidRDefault="003B71E9" w:rsidP="002214B1">
      <w:pPr>
        <w:pStyle w:val="Bullet1"/>
        <w:tabs>
          <w:tab w:val="clear" w:pos="340"/>
        </w:tabs>
        <w:spacing w:before="0" w:after="0"/>
        <w:ind w:left="709"/>
      </w:pPr>
      <w:r w:rsidRPr="00CC681B">
        <w:t>All incidents</w:t>
      </w:r>
      <w:r>
        <w:t>/</w:t>
      </w:r>
      <w:r w:rsidRPr="0064564D">
        <w:t xml:space="preserve">concerns will be fully investigated and recorded in line with Sense Fact Find </w:t>
      </w:r>
      <w:r w:rsidR="00304006">
        <w:t xml:space="preserve">and Investigation </w:t>
      </w:r>
      <w:r w:rsidRPr="0064564D">
        <w:t>procedures</w:t>
      </w:r>
      <w:r w:rsidR="002214B1">
        <w:t>.  R</w:t>
      </w:r>
      <w:r w:rsidRPr="0064564D">
        <w:t xml:space="preserve">ecords will be kept in line with </w:t>
      </w:r>
      <w:r w:rsidR="002214B1">
        <w:t xml:space="preserve">the </w:t>
      </w:r>
      <w:r w:rsidRPr="0064564D">
        <w:t xml:space="preserve">procedures </w:t>
      </w:r>
      <w:r w:rsidR="002214B1">
        <w:t xml:space="preserve">in place </w:t>
      </w:r>
      <w:r w:rsidRPr="0064564D">
        <w:t xml:space="preserve">for any other safeguarding incident. </w:t>
      </w:r>
    </w:p>
    <w:p w14:paraId="41A90EDB" w14:textId="77777777" w:rsidR="00E02AA0" w:rsidRPr="0064564D" w:rsidRDefault="00E02AA0" w:rsidP="00F81308">
      <w:pPr>
        <w:pStyle w:val="Bullet1"/>
        <w:numPr>
          <w:ilvl w:val="0"/>
          <w:numId w:val="0"/>
        </w:numPr>
        <w:spacing w:before="0" w:after="0"/>
        <w:ind w:left="709"/>
      </w:pPr>
    </w:p>
    <w:p w14:paraId="29E533C3" w14:textId="767F02D7" w:rsidR="00E02AA0" w:rsidRDefault="003B71E9" w:rsidP="00B02569">
      <w:pPr>
        <w:pStyle w:val="Bullet1"/>
        <w:tabs>
          <w:tab w:val="clear" w:pos="340"/>
        </w:tabs>
        <w:spacing w:before="0" w:after="0"/>
        <w:ind w:left="709"/>
      </w:pPr>
      <w:r w:rsidRPr="0064564D">
        <w:lastRenderedPageBreak/>
        <w:t>Relatives, c</w:t>
      </w:r>
      <w:r w:rsidR="002214B1">
        <w:t>arers and</w:t>
      </w:r>
      <w:r w:rsidRPr="0064564D">
        <w:t xml:space="preserve"> support staff may be contacted by the </w:t>
      </w:r>
      <w:r w:rsidR="00E02AA0">
        <w:t xml:space="preserve">centre manager and Designated Safeguarding Lead </w:t>
      </w:r>
      <w:r w:rsidRPr="0064564D">
        <w:t xml:space="preserve">as appropriate and the incident discussed, aiming to identify motivating factors, any changes in circumstances at home, relatives’ views of the incident and to assess whether the incident is serious enough to warrant </w:t>
      </w:r>
      <w:r w:rsidR="0064564D" w:rsidRPr="0064564D">
        <w:t>a referral</w:t>
      </w:r>
      <w:r w:rsidRPr="0064564D">
        <w:t xml:space="preserve"> to the local Multi-</w:t>
      </w:r>
      <w:r w:rsidR="0064564D" w:rsidRPr="0064564D">
        <w:t>Agency</w:t>
      </w:r>
      <w:r w:rsidRPr="0064564D">
        <w:t xml:space="preserve"> Safeguarding Hub (MASH).  This will be decided on a case by case basis.</w:t>
      </w:r>
    </w:p>
    <w:p w14:paraId="2FD40176" w14:textId="77777777" w:rsidR="0045015F" w:rsidRDefault="0045015F" w:rsidP="0045015F">
      <w:pPr>
        <w:pStyle w:val="ListParagraph"/>
      </w:pPr>
    </w:p>
    <w:p w14:paraId="445EF9C6" w14:textId="47B1B6EA" w:rsidR="003B71E9" w:rsidRDefault="003B71E9" w:rsidP="00DF49E0">
      <w:pPr>
        <w:pStyle w:val="Bullet1"/>
        <w:tabs>
          <w:tab w:val="clear" w:pos="340"/>
        </w:tabs>
        <w:spacing w:before="0" w:after="0"/>
        <w:ind w:left="709"/>
      </w:pPr>
      <w:r w:rsidRPr="0064564D">
        <w:t xml:space="preserve">All incidents/concerns, if not immediately escalated to a MASH referral, will be monitored </w:t>
      </w:r>
      <w:r w:rsidR="00112BAC">
        <w:t>and recorded by the</w:t>
      </w:r>
      <w:r w:rsidR="00E02AA0">
        <w:t xml:space="preserve"> Designated Safeguarding Lead </w:t>
      </w:r>
      <w:r w:rsidR="00557048">
        <w:t>and the college Deputy Designated Safeguarding Lead (DDSL)</w:t>
      </w:r>
      <w:r w:rsidR="00C91FF8">
        <w:t xml:space="preserve">. This will be </w:t>
      </w:r>
      <w:r w:rsidRPr="0064564D">
        <w:t xml:space="preserve">for a minimum period </w:t>
      </w:r>
      <w:r w:rsidR="00C91FF8">
        <w:t xml:space="preserve">of time, as agreed with the Executive Principal and Principal, informed by advice from the FE ad HE Regional Prevent office. The purpose will be to </w:t>
      </w:r>
      <w:r w:rsidRPr="0064564D">
        <w:t xml:space="preserve">assess whether there is a change in the behaviour and/or attitude which gave rise to the incident or concern.  </w:t>
      </w:r>
      <w:r w:rsidR="00557048">
        <w:t xml:space="preserve">If it becomes necessary to make a </w:t>
      </w:r>
      <w:r w:rsidRPr="0064564D">
        <w:t xml:space="preserve">referral to MASH, </w:t>
      </w:r>
      <w:r w:rsidR="008B74AD">
        <w:t xml:space="preserve">during this period </w:t>
      </w:r>
      <w:r w:rsidRPr="0064564D">
        <w:t>the College will be guided by the</w:t>
      </w:r>
      <w:r w:rsidR="00557048">
        <w:t>ir</w:t>
      </w:r>
      <w:r w:rsidRPr="0064564D">
        <w:t xml:space="preserve"> recommendations.</w:t>
      </w:r>
      <w:r w:rsidR="0045015F">
        <w:t xml:space="preserve"> </w:t>
      </w:r>
      <w:r w:rsidRPr="0064564D">
        <w:t>If there is an immediate danger, the matter will be referred directly to the Police</w:t>
      </w:r>
      <w:r w:rsidR="00557048">
        <w:t>.</w:t>
      </w:r>
      <w:r w:rsidRPr="0064564D">
        <w:t xml:space="preserve"> </w:t>
      </w:r>
    </w:p>
    <w:p w14:paraId="11DD87A0" w14:textId="77777777" w:rsidR="0045015F" w:rsidRDefault="0045015F" w:rsidP="0045015F">
      <w:pPr>
        <w:pStyle w:val="ListParagraph"/>
      </w:pPr>
    </w:p>
    <w:p w14:paraId="6CA2C693" w14:textId="77777777" w:rsidR="00557048" w:rsidRDefault="003B71E9" w:rsidP="00557048">
      <w:pPr>
        <w:pStyle w:val="Bullet1"/>
        <w:tabs>
          <w:tab w:val="clear" w:pos="340"/>
        </w:tabs>
        <w:spacing w:before="0" w:after="0"/>
        <w:ind w:left="709"/>
      </w:pPr>
      <w:r w:rsidRPr="0064564D">
        <w:t>In the event of a referral relating to serious concerns about potential radicalisation or extremism, the college will also contact the Local Police Counter Terrorism Unit (CTU) Security and Partner</w:t>
      </w:r>
      <w:r w:rsidR="00482566">
        <w:t>ship Office or the national CTU</w:t>
      </w:r>
      <w:r w:rsidRPr="0064564D">
        <w:t xml:space="preserve"> Anti-Terrorist Hotline 0800 789 321</w:t>
      </w:r>
    </w:p>
    <w:p w14:paraId="5939CBA1" w14:textId="77777777" w:rsidR="00557048" w:rsidRDefault="00557048" w:rsidP="00557048">
      <w:pPr>
        <w:pStyle w:val="Bullet1"/>
        <w:numPr>
          <w:ilvl w:val="0"/>
          <w:numId w:val="0"/>
        </w:numPr>
        <w:spacing w:before="0" w:after="0"/>
        <w:ind w:left="340" w:hanging="340"/>
      </w:pPr>
    </w:p>
    <w:p w14:paraId="337E1DDE" w14:textId="77777777" w:rsidR="00557048" w:rsidRDefault="00557048" w:rsidP="00557048">
      <w:pPr>
        <w:pStyle w:val="Bullet1"/>
        <w:numPr>
          <w:ilvl w:val="0"/>
          <w:numId w:val="0"/>
        </w:numPr>
        <w:spacing w:before="0" w:after="0"/>
        <w:ind w:left="340" w:hanging="340"/>
      </w:pPr>
    </w:p>
    <w:p w14:paraId="6258B71B" w14:textId="3A66095B" w:rsidR="003B71E9" w:rsidRDefault="003B71E9" w:rsidP="00DA3066">
      <w:pPr>
        <w:pStyle w:val="Heading3"/>
        <w:numPr>
          <w:ilvl w:val="0"/>
          <w:numId w:val="0"/>
        </w:numPr>
        <w:spacing w:before="0" w:line="360" w:lineRule="auto"/>
        <w:rPr>
          <w:rFonts w:ascii="Arial Bold" w:eastAsiaTheme="minorEastAsia" w:hAnsi="Arial Bold" w:cstheme="minorBidi" w:hint="eastAsia"/>
          <w:b w:val="0"/>
          <w:bCs/>
          <w:color w:val="E57200"/>
          <w:sz w:val="24"/>
          <w:lang w:eastAsia="zh-CN"/>
        </w:rPr>
      </w:pPr>
      <w:r w:rsidRPr="003B71E9">
        <w:rPr>
          <w:color w:val="653279" w:themeColor="accent1"/>
          <w:sz w:val="28"/>
        </w:rPr>
        <w:t xml:space="preserve">Part </w:t>
      </w:r>
      <w:r w:rsidR="00557048">
        <w:rPr>
          <w:color w:val="653279" w:themeColor="accent1"/>
          <w:sz w:val="28"/>
        </w:rPr>
        <w:t>Three</w:t>
      </w:r>
      <w:r w:rsidRPr="003B71E9">
        <w:rPr>
          <w:color w:val="653279" w:themeColor="accent1"/>
          <w:sz w:val="28"/>
        </w:rPr>
        <w:t>:</w:t>
      </w:r>
      <w:r>
        <w:t xml:space="preserve"> </w:t>
      </w:r>
      <w:r w:rsidR="00A22E55" w:rsidRPr="003B71E9">
        <w:rPr>
          <w:rFonts w:ascii="Arial Bold" w:eastAsiaTheme="minorEastAsia" w:hAnsi="Arial Bold" w:cstheme="minorBidi"/>
          <w:b w:val="0"/>
          <w:bCs/>
          <w:color w:val="E57200"/>
          <w:sz w:val="24"/>
          <w:lang w:eastAsia="zh-CN"/>
        </w:rPr>
        <w:t>R</w:t>
      </w:r>
      <w:r w:rsidR="00557048">
        <w:rPr>
          <w:rFonts w:ascii="Arial Bold" w:eastAsiaTheme="minorEastAsia" w:hAnsi="Arial Bold" w:cstheme="minorBidi"/>
          <w:b w:val="0"/>
          <w:bCs/>
          <w:color w:val="E57200"/>
          <w:sz w:val="24"/>
          <w:lang w:eastAsia="zh-CN"/>
        </w:rPr>
        <w:t>oles and R</w:t>
      </w:r>
      <w:r w:rsidR="00A22E55" w:rsidRPr="003B71E9">
        <w:rPr>
          <w:rFonts w:ascii="Arial Bold" w:eastAsiaTheme="minorEastAsia" w:hAnsi="Arial Bold" w:cstheme="minorBidi"/>
          <w:b w:val="0"/>
          <w:bCs/>
          <w:color w:val="E57200"/>
          <w:sz w:val="24"/>
          <w:lang w:eastAsia="zh-CN"/>
        </w:rPr>
        <w:t>esponsibilities</w:t>
      </w:r>
    </w:p>
    <w:p w14:paraId="21448EC6" w14:textId="77777777" w:rsidR="008C069B" w:rsidRDefault="008C069B" w:rsidP="008C069B">
      <w:pPr>
        <w:pStyle w:val="Default"/>
        <w:spacing w:line="360" w:lineRule="auto"/>
        <w:rPr>
          <w:rFonts w:ascii="Arial" w:hAnsi="Arial" w:cs="Arial"/>
          <w:color w:val="auto"/>
        </w:rPr>
      </w:pPr>
    </w:p>
    <w:p w14:paraId="2DDBAA96" w14:textId="38B51450" w:rsidR="00172FE6" w:rsidRPr="00172FE6" w:rsidRDefault="00172FE6" w:rsidP="008C069B">
      <w:pPr>
        <w:pStyle w:val="Default"/>
        <w:spacing w:line="360" w:lineRule="auto"/>
        <w:rPr>
          <w:rFonts w:ascii="Arial" w:hAnsi="Arial" w:cs="Arial"/>
          <w:b/>
          <w:color w:val="E57200" w:themeColor="accent2"/>
        </w:rPr>
      </w:pPr>
      <w:r w:rsidRPr="00172FE6">
        <w:rPr>
          <w:rFonts w:ascii="Arial" w:hAnsi="Arial" w:cs="Arial"/>
          <w:b/>
          <w:color w:val="E57200" w:themeColor="accent2"/>
        </w:rPr>
        <w:t>The Role of Managers and Staff</w:t>
      </w:r>
    </w:p>
    <w:p w14:paraId="5F2C11D5" w14:textId="77777777" w:rsidR="00172FE6" w:rsidRDefault="00172FE6" w:rsidP="008C069B">
      <w:pPr>
        <w:pStyle w:val="Default"/>
        <w:spacing w:line="360" w:lineRule="auto"/>
        <w:rPr>
          <w:rFonts w:ascii="Arial" w:hAnsi="Arial" w:cs="Arial"/>
          <w:color w:val="auto"/>
        </w:rPr>
      </w:pPr>
    </w:p>
    <w:p w14:paraId="4C4389BC" w14:textId="3DC1A363" w:rsidR="008C069B" w:rsidRDefault="003B71E9" w:rsidP="008C069B">
      <w:pPr>
        <w:pStyle w:val="Default"/>
        <w:spacing w:line="360" w:lineRule="auto"/>
        <w:rPr>
          <w:rFonts w:ascii="Arial" w:hAnsi="Arial" w:cs="Arial"/>
          <w:color w:val="auto"/>
        </w:rPr>
      </w:pPr>
      <w:r w:rsidRPr="00CC681B">
        <w:rPr>
          <w:rFonts w:ascii="Arial" w:hAnsi="Arial" w:cs="Arial"/>
          <w:color w:val="auto"/>
        </w:rPr>
        <w:t xml:space="preserve">The </w:t>
      </w:r>
      <w:r>
        <w:rPr>
          <w:rFonts w:ascii="Arial" w:hAnsi="Arial" w:cs="Arial"/>
          <w:color w:val="auto"/>
        </w:rPr>
        <w:t xml:space="preserve">Executive Principal, </w:t>
      </w:r>
      <w:r w:rsidR="006574A3">
        <w:rPr>
          <w:rFonts w:ascii="Arial" w:hAnsi="Arial" w:cs="Arial"/>
          <w:color w:val="auto"/>
        </w:rPr>
        <w:t>Principal(s)</w:t>
      </w:r>
      <w:r>
        <w:rPr>
          <w:rFonts w:ascii="Arial" w:hAnsi="Arial" w:cs="Arial"/>
          <w:color w:val="auto"/>
        </w:rPr>
        <w:t xml:space="preserve"> and </w:t>
      </w:r>
      <w:r w:rsidRPr="00CC681B">
        <w:rPr>
          <w:rFonts w:ascii="Arial" w:hAnsi="Arial" w:cs="Arial"/>
          <w:color w:val="auto"/>
        </w:rPr>
        <w:t>Vice Principals are the leaders for referrals relating to extremism and radicalisation.</w:t>
      </w:r>
      <w:r w:rsidR="008C069B">
        <w:rPr>
          <w:rFonts w:ascii="Arial" w:hAnsi="Arial" w:cs="Arial"/>
          <w:color w:val="auto"/>
        </w:rPr>
        <w:t xml:space="preserve"> </w:t>
      </w:r>
      <w:r w:rsidRPr="00CC681B">
        <w:rPr>
          <w:rFonts w:ascii="Arial" w:hAnsi="Arial" w:cs="Arial"/>
          <w:color w:val="auto"/>
        </w:rPr>
        <w:t xml:space="preserve"> In the unlikely event that the </w:t>
      </w:r>
      <w:r>
        <w:rPr>
          <w:rFonts w:ascii="Arial" w:hAnsi="Arial" w:cs="Arial"/>
          <w:color w:val="auto"/>
        </w:rPr>
        <w:t xml:space="preserve">Executive </w:t>
      </w:r>
      <w:r w:rsidRPr="00CC681B">
        <w:rPr>
          <w:rFonts w:ascii="Arial" w:hAnsi="Arial" w:cs="Arial"/>
          <w:color w:val="auto"/>
        </w:rPr>
        <w:t>Principal</w:t>
      </w:r>
      <w:r>
        <w:rPr>
          <w:rFonts w:ascii="Arial" w:hAnsi="Arial" w:cs="Arial"/>
          <w:color w:val="auto"/>
        </w:rPr>
        <w:t xml:space="preserve">, </w:t>
      </w:r>
      <w:r w:rsidR="006574A3">
        <w:rPr>
          <w:rFonts w:ascii="Arial" w:hAnsi="Arial" w:cs="Arial"/>
          <w:color w:val="auto"/>
        </w:rPr>
        <w:t>Principal(s)</w:t>
      </w:r>
      <w:r w:rsidRPr="00CC681B">
        <w:rPr>
          <w:rFonts w:ascii="Arial" w:hAnsi="Arial" w:cs="Arial"/>
          <w:color w:val="auto"/>
        </w:rPr>
        <w:t xml:space="preserve"> </w:t>
      </w:r>
      <w:r>
        <w:rPr>
          <w:rFonts w:ascii="Arial" w:hAnsi="Arial" w:cs="Arial"/>
          <w:color w:val="auto"/>
        </w:rPr>
        <w:t xml:space="preserve">and </w:t>
      </w:r>
      <w:r w:rsidRPr="00CC681B">
        <w:rPr>
          <w:rFonts w:ascii="Arial" w:hAnsi="Arial" w:cs="Arial"/>
          <w:color w:val="auto"/>
        </w:rPr>
        <w:t>Vice Principals are not available, all staff</w:t>
      </w:r>
      <w:r>
        <w:rPr>
          <w:rFonts w:ascii="Arial" w:hAnsi="Arial" w:cs="Arial"/>
          <w:color w:val="auto"/>
        </w:rPr>
        <w:t xml:space="preserve"> will </w:t>
      </w:r>
      <w:r w:rsidRPr="00CC681B">
        <w:rPr>
          <w:rFonts w:ascii="Arial" w:hAnsi="Arial" w:cs="Arial"/>
          <w:color w:val="auto"/>
        </w:rPr>
        <w:t xml:space="preserve">know the </w:t>
      </w:r>
      <w:r w:rsidR="00995F55">
        <w:rPr>
          <w:rFonts w:ascii="Arial" w:hAnsi="Arial" w:cs="Arial"/>
          <w:color w:val="auto"/>
        </w:rPr>
        <w:t xml:space="preserve">routes </w:t>
      </w:r>
      <w:r w:rsidRPr="00CC681B">
        <w:rPr>
          <w:rFonts w:ascii="Arial" w:hAnsi="Arial" w:cs="Arial"/>
          <w:color w:val="auto"/>
        </w:rPr>
        <w:t xml:space="preserve">by which to make referrals.  These include </w:t>
      </w:r>
      <w:r>
        <w:rPr>
          <w:rFonts w:ascii="Arial" w:hAnsi="Arial" w:cs="Arial"/>
          <w:color w:val="auto"/>
        </w:rPr>
        <w:t xml:space="preserve">Sense </w:t>
      </w:r>
      <w:r w:rsidR="008E55CB">
        <w:rPr>
          <w:rFonts w:ascii="Arial" w:hAnsi="Arial" w:cs="Arial"/>
          <w:color w:val="auto"/>
        </w:rPr>
        <w:t xml:space="preserve">Corporate </w:t>
      </w:r>
      <w:r w:rsidRPr="00CC681B">
        <w:rPr>
          <w:rFonts w:ascii="Arial" w:hAnsi="Arial" w:cs="Arial"/>
          <w:color w:val="auto"/>
        </w:rPr>
        <w:t xml:space="preserve">Head of Safeguarding, </w:t>
      </w:r>
      <w:r w:rsidR="00214353">
        <w:rPr>
          <w:rFonts w:ascii="Arial" w:hAnsi="Arial" w:cs="Arial"/>
          <w:color w:val="auto"/>
        </w:rPr>
        <w:t xml:space="preserve">Group </w:t>
      </w:r>
      <w:r w:rsidRPr="00CC681B">
        <w:rPr>
          <w:rFonts w:ascii="Arial" w:hAnsi="Arial" w:cs="Arial"/>
          <w:color w:val="auto"/>
        </w:rPr>
        <w:t>D</w:t>
      </w:r>
      <w:r w:rsidR="008C069B">
        <w:rPr>
          <w:rFonts w:ascii="Arial" w:hAnsi="Arial" w:cs="Arial"/>
          <w:color w:val="auto"/>
        </w:rPr>
        <w:t>irector of Operational Services</w:t>
      </w:r>
      <w:r w:rsidRPr="00CC681B">
        <w:rPr>
          <w:rFonts w:ascii="Arial" w:hAnsi="Arial" w:cs="Arial"/>
          <w:color w:val="auto"/>
        </w:rPr>
        <w:t xml:space="preserve"> </w:t>
      </w:r>
      <w:r w:rsidR="008C069B">
        <w:rPr>
          <w:rFonts w:ascii="Arial" w:hAnsi="Arial" w:cs="Arial"/>
          <w:color w:val="auto"/>
        </w:rPr>
        <w:t>and Sense</w:t>
      </w:r>
      <w:r>
        <w:rPr>
          <w:rFonts w:ascii="Arial" w:hAnsi="Arial" w:cs="Arial"/>
          <w:color w:val="auto"/>
        </w:rPr>
        <w:t xml:space="preserve"> </w:t>
      </w:r>
      <w:r w:rsidR="008C069B">
        <w:rPr>
          <w:rFonts w:ascii="Arial" w:hAnsi="Arial" w:cs="Arial"/>
          <w:color w:val="auto"/>
        </w:rPr>
        <w:t>College Governor</w:t>
      </w:r>
      <w:r w:rsidR="006574A3">
        <w:rPr>
          <w:rFonts w:ascii="Arial" w:hAnsi="Arial" w:cs="Arial"/>
          <w:color w:val="auto"/>
        </w:rPr>
        <w:t>(s)</w:t>
      </w:r>
      <w:r w:rsidR="008C069B">
        <w:rPr>
          <w:rFonts w:ascii="Arial" w:hAnsi="Arial" w:cs="Arial"/>
          <w:color w:val="auto"/>
        </w:rPr>
        <w:t xml:space="preserve"> L</w:t>
      </w:r>
      <w:r w:rsidRPr="00CC681B">
        <w:rPr>
          <w:rFonts w:ascii="Arial" w:hAnsi="Arial" w:cs="Arial"/>
          <w:color w:val="auto"/>
        </w:rPr>
        <w:t xml:space="preserve">ead for Safeguarding.  </w:t>
      </w:r>
    </w:p>
    <w:p w14:paraId="057E7E94" w14:textId="77777777" w:rsidR="008C069B" w:rsidRDefault="008C069B" w:rsidP="008C069B">
      <w:pPr>
        <w:pStyle w:val="Default"/>
        <w:spacing w:line="360" w:lineRule="auto"/>
        <w:rPr>
          <w:rFonts w:ascii="Arial" w:hAnsi="Arial" w:cs="Arial"/>
          <w:color w:val="auto"/>
        </w:rPr>
      </w:pPr>
    </w:p>
    <w:p w14:paraId="36EED997" w14:textId="77777777" w:rsidR="003B71E9" w:rsidRDefault="003B71E9" w:rsidP="008C069B">
      <w:pPr>
        <w:pStyle w:val="Default"/>
        <w:spacing w:line="360" w:lineRule="auto"/>
        <w:rPr>
          <w:rFonts w:ascii="Arial" w:hAnsi="Arial" w:cs="Arial"/>
          <w:color w:val="auto"/>
        </w:rPr>
      </w:pPr>
      <w:r w:rsidRPr="00CC681B">
        <w:rPr>
          <w:rFonts w:ascii="Arial" w:hAnsi="Arial" w:cs="Arial"/>
          <w:color w:val="auto"/>
        </w:rPr>
        <w:lastRenderedPageBreak/>
        <w:t xml:space="preserve">Staff will be fully briefed about what to do if they are concerned about the possibility of radicalisation relating to a learner, or if they need to discuss specific individuals whom they consider to be vulnerable to radicalisation or extremist views. </w:t>
      </w:r>
    </w:p>
    <w:p w14:paraId="555AE2BE" w14:textId="77777777" w:rsidR="008C069B" w:rsidRPr="003B71E9" w:rsidRDefault="008C069B" w:rsidP="008C069B">
      <w:pPr>
        <w:pStyle w:val="Default"/>
        <w:spacing w:line="360" w:lineRule="auto"/>
        <w:rPr>
          <w:rFonts w:ascii="Arial" w:hAnsi="Arial" w:cs="Arial"/>
          <w:color w:val="auto"/>
        </w:rPr>
      </w:pPr>
    </w:p>
    <w:p w14:paraId="041E558B" w14:textId="5C41866D" w:rsidR="003B71E9" w:rsidRDefault="003B71E9" w:rsidP="008C069B">
      <w:pPr>
        <w:pStyle w:val="Default"/>
        <w:spacing w:line="360" w:lineRule="auto"/>
        <w:rPr>
          <w:rFonts w:ascii="Arial" w:hAnsi="Arial" w:cs="Arial"/>
          <w:color w:val="auto"/>
        </w:rPr>
      </w:pPr>
      <w:r w:rsidRPr="00CC681B">
        <w:rPr>
          <w:rFonts w:ascii="Arial" w:hAnsi="Arial" w:cs="Arial"/>
          <w:color w:val="auto"/>
        </w:rPr>
        <w:t xml:space="preserve">The </w:t>
      </w:r>
      <w:r>
        <w:rPr>
          <w:rFonts w:ascii="Arial" w:hAnsi="Arial" w:cs="Arial"/>
          <w:color w:val="auto"/>
        </w:rPr>
        <w:t xml:space="preserve">Executive </w:t>
      </w:r>
      <w:r w:rsidRPr="00CC681B">
        <w:rPr>
          <w:rFonts w:ascii="Arial" w:hAnsi="Arial" w:cs="Arial"/>
          <w:color w:val="auto"/>
        </w:rPr>
        <w:t>Principal,</w:t>
      </w:r>
      <w:r>
        <w:rPr>
          <w:rFonts w:ascii="Arial" w:hAnsi="Arial" w:cs="Arial"/>
          <w:color w:val="auto"/>
        </w:rPr>
        <w:t xml:space="preserve"> </w:t>
      </w:r>
      <w:r w:rsidR="006574A3">
        <w:rPr>
          <w:rFonts w:ascii="Arial" w:hAnsi="Arial" w:cs="Arial"/>
          <w:color w:val="auto"/>
        </w:rPr>
        <w:t>Principal(s)</w:t>
      </w:r>
      <w:r>
        <w:rPr>
          <w:rFonts w:ascii="Arial" w:hAnsi="Arial" w:cs="Arial"/>
          <w:color w:val="auto"/>
        </w:rPr>
        <w:t xml:space="preserve">, Designated </w:t>
      </w:r>
      <w:r w:rsidR="008C069B">
        <w:rPr>
          <w:rFonts w:ascii="Arial" w:hAnsi="Arial" w:cs="Arial"/>
          <w:color w:val="auto"/>
        </w:rPr>
        <w:t>Safeguarding</w:t>
      </w:r>
      <w:r>
        <w:rPr>
          <w:rFonts w:ascii="Arial" w:hAnsi="Arial" w:cs="Arial"/>
          <w:color w:val="auto"/>
        </w:rPr>
        <w:t xml:space="preserve"> Lead</w:t>
      </w:r>
      <w:r w:rsidR="006574A3">
        <w:rPr>
          <w:rFonts w:ascii="Arial" w:hAnsi="Arial" w:cs="Arial"/>
          <w:color w:val="auto"/>
        </w:rPr>
        <w:t xml:space="preserve">(s) </w:t>
      </w:r>
      <w:r w:rsidRPr="00CC681B">
        <w:rPr>
          <w:rFonts w:ascii="Arial" w:hAnsi="Arial" w:cs="Arial"/>
          <w:color w:val="auto"/>
        </w:rPr>
        <w:t xml:space="preserve">and </w:t>
      </w:r>
      <w:r>
        <w:rPr>
          <w:rFonts w:ascii="Arial" w:hAnsi="Arial" w:cs="Arial"/>
          <w:color w:val="auto"/>
        </w:rPr>
        <w:t xml:space="preserve">Sense </w:t>
      </w:r>
      <w:r w:rsidR="008C069B">
        <w:rPr>
          <w:rFonts w:ascii="Arial" w:hAnsi="Arial" w:cs="Arial"/>
          <w:color w:val="auto"/>
        </w:rPr>
        <w:t>College Governor L</w:t>
      </w:r>
      <w:r w:rsidRPr="00CC681B">
        <w:rPr>
          <w:rFonts w:ascii="Arial" w:hAnsi="Arial" w:cs="Arial"/>
          <w:color w:val="auto"/>
        </w:rPr>
        <w:t>ead</w:t>
      </w:r>
      <w:r w:rsidR="006574A3">
        <w:rPr>
          <w:rFonts w:ascii="Arial" w:hAnsi="Arial" w:cs="Arial"/>
          <w:color w:val="auto"/>
        </w:rPr>
        <w:t>(s)</w:t>
      </w:r>
      <w:r w:rsidRPr="00CC681B">
        <w:rPr>
          <w:rFonts w:ascii="Arial" w:hAnsi="Arial" w:cs="Arial"/>
          <w:color w:val="auto"/>
        </w:rPr>
        <w:t xml:space="preserve"> for Safeguarding will work with external agencies to decide the best course of action to address concerns which arise. </w:t>
      </w:r>
    </w:p>
    <w:p w14:paraId="3396DF89" w14:textId="77777777" w:rsidR="008C069B" w:rsidRPr="003B71E9" w:rsidRDefault="008C069B" w:rsidP="008C069B">
      <w:pPr>
        <w:pStyle w:val="Default"/>
        <w:spacing w:line="360" w:lineRule="auto"/>
        <w:rPr>
          <w:rFonts w:ascii="Arial" w:hAnsi="Arial" w:cs="Arial"/>
          <w:color w:val="auto"/>
        </w:rPr>
      </w:pPr>
    </w:p>
    <w:p w14:paraId="1AC472B7" w14:textId="1EDA8C75" w:rsidR="003B71E9" w:rsidRDefault="003B71E9" w:rsidP="008C069B">
      <w:pPr>
        <w:pStyle w:val="Default"/>
        <w:spacing w:line="360" w:lineRule="auto"/>
        <w:rPr>
          <w:rFonts w:ascii="Arial" w:hAnsi="Arial" w:cs="Arial"/>
          <w:color w:val="auto"/>
        </w:rPr>
      </w:pPr>
      <w:r w:rsidRPr="00CC681B">
        <w:rPr>
          <w:rFonts w:ascii="Arial" w:hAnsi="Arial" w:cs="Arial"/>
        </w:rPr>
        <w:t>Discriminatory behaviour can be a factor in radicalisation and extremism.</w:t>
      </w:r>
      <w:r w:rsidR="008C069B">
        <w:rPr>
          <w:rFonts w:ascii="Arial" w:hAnsi="Arial" w:cs="Arial"/>
        </w:rPr>
        <w:t xml:space="preserve"> </w:t>
      </w:r>
      <w:r w:rsidRPr="00CC681B">
        <w:rPr>
          <w:rFonts w:ascii="Arial" w:hAnsi="Arial" w:cs="Arial"/>
        </w:rPr>
        <w:t xml:space="preserve"> Sense College has up to date procedures for dealing with discriminatory behaviour, as outlined in the </w:t>
      </w:r>
      <w:r w:rsidR="008C069B">
        <w:rPr>
          <w:rFonts w:ascii="Arial" w:hAnsi="Arial" w:cs="Arial"/>
        </w:rPr>
        <w:t>Sense College</w:t>
      </w:r>
      <w:r>
        <w:rPr>
          <w:rFonts w:ascii="Arial" w:hAnsi="Arial" w:cs="Arial"/>
        </w:rPr>
        <w:t xml:space="preserve"> </w:t>
      </w:r>
      <w:r w:rsidRPr="00CC681B">
        <w:rPr>
          <w:rFonts w:ascii="Arial" w:hAnsi="Arial" w:cs="Arial"/>
        </w:rPr>
        <w:t xml:space="preserve">Anti- </w:t>
      </w:r>
      <w:r>
        <w:rPr>
          <w:rFonts w:ascii="Arial" w:hAnsi="Arial" w:cs="Arial"/>
        </w:rPr>
        <w:t>B</w:t>
      </w:r>
      <w:r w:rsidRPr="00CC681B">
        <w:rPr>
          <w:rFonts w:ascii="Arial" w:hAnsi="Arial" w:cs="Arial"/>
        </w:rPr>
        <w:t xml:space="preserve">ullying </w:t>
      </w:r>
      <w:r w:rsidR="008C069B">
        <w:rPr>
          <w:rFonts w:ascii="Arial" w:hAnsi="Arial" w:cs="Arial"/>
        </w:rPr>
        <w:t>Strategy</w:t>
      </w:r>
      <w:r w:rsidRPr="00CC681B">
        <w:rPr>
          <w:rFonts w:ascii="Arial" w:hAnsi="Arial" w:cs="Arial"/>
        </w:rPr>
        <w:t xml:space="preserve"> and the</w:t>
      </w:r>
      <w:r>
        <w:rPr>
          <w:rFonts w:ascii="Arial" w:hAnsi="Arial" w:cs="Arial"/>
        </w:rPr>
        <w:t xml:space="preserve"> </w:t>
      </w:r>
      <w:r w:rsidR="008C069B">
        <w:rPr>
          <w:rFonts w:ascii="Arial" w:hAnsi="Arial" w:cs="Arial"/>
        </w:rPr>
        <w:t xml:space="preserve">Sense </w:t>
      </w:r>
      <w:r>
        <w:rPr>
          <w:rFonts w:ascii="Arial" w:hAnsi="Arial" w:cs="Arial"/>
        </w:rPr>
        <w:t>HR02</w:t>
      </w:r>
      <w:r w:rsidRPr="00CC681B">
        <w:rPr>
          <w:rFonts w:ascii="Arial" w:hAnsi="Arial" w:cs="Arial"/>
        </w:rPr>
        <w:t xml:space="preserve"> Equality and Diversity policy</w:t>
      </w:r>
      <w:r>
        <w:rPr>
          <w:rFonts w:ascii="Arial" w:hAnsi="Arial" w:cs="Arial"/>
          <w:color w:val="auto"/>
        </w:rPr>
        <w:t xml:space="preserve">. </w:t>
      </w:r>
    </w:p>
    <w:p w14:paraId="1795C673" w14:textId="77777777" w:rsidR="008C069B" w:rsidRPr="003B71E9" w:rsidRDefault="008C069B" w:rsidP="008C069B">
      <w:pPr>
        <w:pStyle w:val="Default"/>
        <w:spacing w:line="360" w:lineRule="auto"/>
        <w:rPr>
          <w:rFonts w:ascii="Arial" w:hAnsi="Arial" w:cs="Arial"/>
          <w:color w:val="auto"/>
        </w:rPr>
      </w:pPr>
    </w:p>
    <w:p w14:paraId="3E2081CB" w14:textId="128E9156" w:rsidR="004F1DCB" w:rsidRDefault="00AA6FBB" w:rsidP="008C069B">
      <w:pPr>
        <w:pStyle w:val="Default"/>
        <w:spacing w:line="360" w:lineRule="auto"/>
        <w:rPr>
          <w:rFonts w:ascii="Arial" w:hAnsi="Arial" w:cs="Arial"/>
          <w:color w:val="auto"/>
        </w:rPr>
      </w:pPr>
      <w:r>
        <w:rPr>
          <w:rFonts w:ascii="Arial" w:hAnsi="Arial" w:cs="Arial"/>
          <w:color w:val="auto"/>
        </w:rPr>
        <w:t>Local</w:t>
      </w:r>
      <w:r w:rsidR="003B71E9" w:rsidRPr="006E40EF">
        <w:rPr>
          <w:rFonts w:ascii="Arial" w:hAnsi="Arial" w:cs="Arial"/>
          <w:color w:val="auto"/>
        </w:rPr>
        <w:t xml:space="preserve"> Managers </w:t>
      </w:r>
      <w:r w:rsidR="003B71E9" w:rsidRPr="0064564D">
        <w:rPr>
          <w:rFonts w:ascii="Arial" w:hAnsi="Arial" w:cs="Arial"/>
          <w:color w:val="auto"/>
        </w:rPr>
        <w:t xml:space="preserve">will source and hold information </w:t>
      </w:r>
      <w:r w:rsidR="005F6BBD">
        <w:rPr>
          <w:rFonts w:ascii="Arial" w:hAnsi="Arial" w:cs="Arial"/>
          <w:color w:val="auto"/>
        </w:rPr>
        <w:t>(</w:t>
      </w:r>
      <w:r w:rsidR="003B71E9" w:rsidRPr="0064564D">
        <w:rPr>
          <w:rFonts w:ascii="Arial" w:hAnsi="Arial" w:cs="Arial"/>
          <w:color w:val="auto"/>
        </w:rPr>
        <w:t xml:space="preserve">i.e. Details of </w:t>
      </w:r>
      <w:r w:rsidR="00995F55">
        <w:rPr>
          <w:rFonts w:ascii="Arial" w:hAnsi="Arial" w:cs="Arial"/>
          <w:color w:val="auto"/>
        </w:rPr>
        <w:t xml:space="preserve">local </w:t>
      </w:r>
      <w:r w:rsidR="003B71E9" w:rsidRPr="0064564D">
        <w:rPr>
          <w:rFonts w:ascii="Arial" w:hAnsi="Arial" w:cs="Arial"/>
          <w:color w:val="auto"/>
        </w:rPr>
        <w:t>designated named ‘Prevent Lead’ contact details</w:t>
      </w:r>
      <w:r w:rsidR="005F6BBD">
        <w:rPr>
          <w:rFonts w:ascii="Arial" w:hAnsi="Arial" w:cs="Arial"/>
          <w:color w:val="auto"/>
        </w:rPr>
        <w:t xml:space="preserve"> -</w:t>
      </w:r>
      <w:r w:rsidR="003B71E9" w:rsidRPr="0064564D">
        <w:rPr>
          <w:rFonts w:ascii="Arial" w:hAnsi="Arial" w:cs="Arial"/>
          <w:color w:val="auto"/>
        </w:rPr>
        <w:t xml:space="preserve"> such as name, role and contact number/address</w:t>
      </w:r>
      <w:r w:rsidR="005F6BBD">
        <w:rPr>
          <w:rFonts w:ascii="Arial" w:hAnsi="Arial" w:cs="Arial"/>
          <w:color w:val="auto"/>
        </w:rPr>
        <w:t>)</w:t>
      </w:r>
      <w:r w:rsidR="003B71E9" w:rsidRPr="0064564D">
        <w:rPr>
          <w:rFonts w:ascii="Arial" w:hAnsi="Arial" w:cs="Arial"/>
          <w:color w:val="auto"/>
        </w:rPr>
        <w:t xml:space="preserve">.  These </w:t>
      </w:r>
      <w:r w:rsidR="005F6BBD" w:rsidRPr="0064564D">
        <w:rPr>
          <w:rFonts w:ascii="Arial" w:hAnsi="Arial" w:cs="Arial"/>
          <w:color w:val="auto"/>
        </w:rPr>
        <w:t xml:space="preserve">will also be held centrally by the College </w:t>
      </w:r>
      <w:r w:rsidR="005F6BBD">
        <w:rPr>
          <w:rFonts w:ascii="Arial" w:hAnsi="Arial" w:cs="Arial"/>
          <w:color w:val="auto"/>
        </w:rPr>
        <w:t>and</w:t>
      </w:r>
      <w:r w:rsidR="003B71E9" w:rsidRPr="0064564D">
        <w:rPr>
          <w:rFonts w:ascii="Arial" w:hAnsi="Arial" w:cs="Arial"/>
          <w:color w:val="auto"/>
        </w:rPr>
        <w:t xml:space="preserve"> will be reviewed twice yearly.</w:t>
      </w:r>
    </w:p>
    <w:p w14:paraId="381459D6" w14:textId="77777777" w:rsidR="008C069B" w:rsidRDefault="008C069B" w:rsidP="008C069B">
      <w:pPr>
        <w:pStyle w:val="Default"/>
        <w:spacing w:line="360" w:lineRule="auto"/>
        <w:rPr>
          <w:rFonts w:ascii="Arial" w:hAnsi="Arial" w:cs="Arial"/>
          <w:color w:val="auto"/>
        </w:rPr>
      </w:pPr>
    </w:p>
    <w:p w14:paraId="0A13932B" w14:textId="4D92DF61" w:rsidR="003B71E9" w:rsidRDefault="003B71E9" w:rsidP="008C069B">
      <w:pPr>
        <w:pStyle w:val="Default"/>
        <w:spacing w:line="360" w:lineRule="auto"/>
        <w:rPr>
          <w:rFonts w:ascii="Arial" w:hAnsi="Arial" w:cs="Arial"/>
          <w:color w:val="auto"/>
        </w:rPr>
      </w:pPr>
      <w:r w:rsidRPr="004F1DCB">
        <w:rPr>
          <w:rFonts w:ascii="Arial" w:hAnsi="Arial" w:cs="Arial"/>
          <w:color w:val="auto"/>
        </w:rPr>
        <w:t>The College</w:t>
      </w:r>
      <w:r w:rsidR="005F6BBD">
        <w:rPr>
          <w:rFonts w:ascii="Arial" w:hAnsi="Arial" w:cs="Arial"/>
          <w:color w:val="auto"/>
        </w:rPr>
        <w:t>(s)</w:t>
      </w:r>
      <w:r w:rsidRPr="004F1DCB">
        <w:rPr>
          <w:rFonts w:ascii="Arial" w:hAnsi="Arial" w:cs="Arial"/>
          <w:color w:val="auto"/>
        </w:rPr>
        <w:t xml:space="preserve"> Senior Management Team (SMT) will work in partnership with the Sense </w:t>
      </w:r>
      <w:r w:rsidR="00B6045A" w:rsidRPr="004F1DCB">
        <w:rPr>
          <w:rFonts w:ascii="Arial" w:hAnsi="Arial" w:cs="Arial"/>
          <w:color w:val="auto"/>
        </w:rPr>
        <w:t xml:space="preserve">Director </w:t>
      </w:r>
      <w:r w:rsidRPr="004F1DCB">
        <w:rPr>
          <w:rFonts w:ascii="Arial" w:hAnsi="Arial" w:cs="Arial"/>
          <w:color w:val="auto"/>
        </w:rPr>
        <w:t>of IT</w:t>
      </w:r>
      <w:r w:rsidR="005F6BBD">
        <w:rPr>
          <w:rFonts w:ascii="Arial" w:hAnsi="Arial" w:cs="Arial"/>
          <w:color w:val="auto"/>
        </w:rPr>
        <w:t>,</w:t>
      </w:r>
      <w:r w:rsidRPr="004F1DCB">
        <w:rPr>
          <w:rFonts w:ascii="Arial" w:hAnsi="Arial" w:cs="Arial"/>
          <w:color w:val="auto"/>
        </w:rPr>
        <w:t xml:space="preserve"> to ensure all protective safeguards are in place to mitigate any risk to learners associated with the use of College IT devices</w:t>
      </w:r>
      <w:r w:rsidR="005F6BBD">
        <w:rPr>
          <w:rFonts w:ascii="Arial" w:hAnsi="Arial" w:cs="Arial"/>
          <w:color w:val="auto"/>
        </w:rPr>
        <w:t>.  This includes devices</w:t>
      </w:r>
      <w:r w:rsidR="009F605C">
        <w:rPr>
          <w:rFonts w:ascii="Arial" w:hAnsi="Arial" w:cs="Arial"/>
          <w:color w:val="auto"/>
        </w:rPr>
        <w:t xml:space="preserve"> either </w:t>
      </w:r>
      <w:r w:rsidR="005F6BBD">
        <w:rPr>
          <w:rFonts w:ascii="Arial" w:hAnsi="Arial" w:cs="Arial"/>
          <w:color w:val="auto"/>
        </w:rPr>
        <w:t xml:space="preserve">used </w:t>
      </w:r>
      <w:r w:rsidR="009F605C">
        <w:rPr>
          <w:rFonts w:ascii="Arial" w:hAnsi="Arial" w:cs="Arial"/>
          <w:color w:val="auto"/>
        </w:rPr>
        <w:t xml:space="preserve">in college or college equipment loaned to a </w:t>
      </w:r>
      <w:r w:rsidR="005F6BBD">
        <w:rPr>
          <w:rFonts w:ascii="Arial" w:hAnsi="Arial" w:cs="Arial"/>
          <w:color w:val="auto"/>
        </w:rPr>
        <w:t>learner/</w:t>
      </w:r>
      <w:r w:rsidR="009F605C">
        <w:rPr>
          <w:rFonts w:ascii="Arial" w:hAnsi="Arial" w:cs="Arial"/>
          <w:color w:val="auto"/>
        </w:rPr>
        <w:t xml:space="preserve">family for the use at home during periods of absence </w:t>
      </w:r>
      <w:r w:rsidR="005F6BBD">
        <w:rPr>
          <w:rFonts w:ascii="Arial" w:hAnsi="Arial" w:cs="Arial"/>
          <w:color w:val="auto"/>
        </w:rPr>
        <w:t xml:space="preserve">(i.e. </w:t>
      </w:r>
      <w:r w:rsidR="009F605C">
        <w:rPr>
          <w:rFonts w:ascii="Arial" w:hAnsi="Arial" w:cs="Arial"/>
          <w:color w:val="auto"/>
        </w:rPr>
        <w:t>due to Covid lockdown or ill-health</w:t>
      </w:r>
      <w:r w:rsidR="005F6BBD">
        <w:rPr>
          <w:rFonts w:ascii="Arial" w:hAnsi="Arial" w:cs="Arial"/>
          <w:color w:val="auto"/>
        </w:rPr>
        <w:t>)</w:t>
      </w:r>
      <w:r w:rsidR="009F605C">
        <w:rPr>
          <w:rFonts w:ascii="Arial" w:hAnsi="Arial" w:cs="Arial"/>
          <w:color w:val="auto"/>
        </w:rPr>
        <w:t xml:space="preserve">. </w:t>
      </w:r>
    </w:p>
    <w:p w14:paraId="7FC74B38" w14:textId="77777777" w:rsidR="008C069B" w:rsidRDefault="008C069B" w:rsidP="008C069B">
      <w:pPr>
        <w:pStyle w:val="Default"/>
        <w:spacing w:line="360" w:lineRule="auto"/>
        <w:rPr>
          <w:rFonts w:ascii="Arial" w:hAnsi="Arial" w:cs="Arial"/>
          <w:color w:val="auto"/>
        </w:rPr>
      </w:pPr>
    </w:p>
    <w:p w14:paraId="2C018AE6" w14:textId="6E05F8FD" w:rsidR="00995F55" w:rsidRDefault="00995F55" w:rsidP="008C069B">
      <w:pPr>
        <w:pStyle w:val="Default"/>
        <w:spacing w:line="360" w:lineRule="auto"/>
        <w:rPr>
          <w:rFonts w:ascii="Arial" w:hAnsi="Arial" w:cs="Arial"/>
          <w:color w:val="auto"/>
        </w:rPr>
      </w:pPr>
      <w:r>
        <w:rPr>
          <w:rFonts w:ascii="Arial" w:hAnsi="Arial" w:cs="Arial"/>
          <w:color w:val="auto"/>
        </w:rPr>
        <w:t>Sense College</w:t>
      </w:r>
      <w:r w:rsidR="00D44095">
        <w:rPr>
          <w:rFonts w:ascii="Arial" w:hAnsi="Arial" w:cs="Arial"/>
          <w:color w:val="auto"/>
        </w:rPr>
        <w:t xml:space="preserve"> East</w:t>
      </w:r>
      <w:r>
        <w:rPr>
          <w:rFonts w:ascii="Arial" w:hAnsi="Arial" w:cs="Arial"/>
          <w:color w:val="auto"/>
        </w:rPr>
        <w:t xml:space="preserve"> uses </w:t>
      </w:r>
      <w:r w:rsidR="008C069B">
        <w:rPr>
          <w:rFonts w:ascii="Arial" w:hAnsi="Arial" w:cs="Arial"/>
          <w:color w:val="auto"/>
        </w:rPr>
        <w:t xml:space="preserve">Smoothwall, </w:t>
      </w:r>
      <w:r>
        <w:rPr>
          <w:rFonts w:ascii="Arial" w:hAnsi="Arial" w:cs="Arial"/>
          <w:color w:val="auto"/>
        </w:rPr>
        <w:t xml:space="preserve">a </w:t>
      </w:r>
      <w:r w:rsidR="00DC48FE">
        <w:rPr>
          <w:rFonts w:ascii="Arial" w:hAnsi="Arial" w:cs="Arial"/>
          <w:color w:val="auto"/>
        </w:rPr>
        <w:t xml:space="preserve">content </w:t>
      </w:r>
      <w:r>
        <w:rPr>
          <w:rFonts w:ascii="Arial" w:hAnsi="Arial" w:cs="Arial"/>
          <w:color w:val="auto"/>
        </w:rPr>
        <w:t xml:space="preserve">monitoring and filtering </w:t>
      </w:r>
      <w:r w:rsidR="008C069B">
        <w:rPr>
          <w:rFonts w:ascii="Arial" w:hAnsi="Arial" w:cs="Arial"/>
          <w:color w:val="auto"/>
        </w:rPr>
        <w:t>system,</w:t>
      </w:r>
      <w:r>
        <w:rPr>
          <w:rFonts w:ascii="Arial" w:hAnsi="Arial" w:cs="Arial"/>
          <w:color w:val="auto"/>
        </w:rPr>
        <w:t xml:space="preserve"> to block </w:t>
      </w:r>
      <w:r w:rsidR="00353C20">
        <w:rPr>
          <w:rFonts w:ascii="Arial" w:hAnsi="Arial" w:cs="Arial"/>
          <w:color w:val="auto"/>
        </w:rPr>
        <w:t xml:space="preserve">access via college IT </w:t>
      </w:r>
      <w:r w:rsidR="008C069B">
        <w:rPr>
          <w:rFonts w:ascii="Arial" w:hAnsi="Arial" w:cs="Arial"/>
          <w:color w:val="auto"/>
        </w:rPr>
        <w:t xml:space="preserve">network and/or </w:t>
      </w:r>
      <w:r w:rsidR="00353C20">
        <w:rPr>
          <w:rFonts w:ascii="Arial" w:hAnsi="Arial" w:cs="Arial"/>
          <w:color w:val="auto"/>
        </w:rPr>
        <w:t xml:space="preserve">equipment to internet sites which may provide a risk to learner safety, including those which could be extremist-related. </w:t>
      </w:r>
      <w:r w:rsidR="008C069B">
        <w:rPr>
          <w:rFonts w:ascii="Arial" w:hAnsi="Arial" w:cs="Arial"/>
          <w:color w:val="auto"/>
        </w:rPr>
        <w:t xml:space="preserve"> </w:t>
      </w:r>
      <w:r w:rsidR="00353C20">
        <w:rPr>
          <w:rFonts w:ascii="Arial" w:hAnsi="Arial" w:cs="Arial"/>
          <w:color w:val="auto"/>
        </w:rPr>
        <w:t xml:space="preserve">The system provides alerts when attempted breaches are identified.  The alerts </w:t>
      </w:r>
      <w:r w:rsidR="008C069B">
        <w:rPr>
          <w:rFonts w:ascii="Arial" w:hAnsi="Arial" w:cs="Arial"/>
          <w:color w:val="auto"/>
        </w:rPr>
        <w:t xml:space="preserve">are sent to </w:t>
      </w:r>
      <w:r w:rsidR="00677FF2">
        <w:rPr>
          <w:rFonts w:ascii="Arial" w:hAnsi="Arial" w:cs="Arial"/>
          <w:color w:val="auto"/>
        </w:rPr>
        <w:t>the Executive Principal</w:t>
      </w:r>
      <w:r w:rsidR="00F66186">
        <w:rPr>
          <w:rFonts w:ascii="Arial" w:hAnsi="Arial" w:cs="Arial"/>
          <w:color w:val="auto"/>
        </w:rPr>
        <w:t>, Principal</w:t>
      </w:r>
      <w:r w:rsidR="00677FF2">
        <w:rPr>
          <w:rFonts w:ascii="Arial" w:hAnsi="Arial" w:cs="Arial"/>
          <w:color w:val="auto"/>
        </w:rPr>
        <w:t xml:space="preserve">, Designated </w:t>
      </w:r>
      <w:r w:rsidR="00F66186">
        <w:rPr>
          <w:rFonts w:ascii="Arial" w:hAnsi="Arial" w:cs="Arial"/>
          <w:color w:val="auto"/>
        </w:rPr>
        <w:t>Safeguarding Lead</w:t>
      </w:r>
      <w:r w:rsidR="00677FF2">
        <w:rPr>
          <w:rFonts w:ascii="Arial" w:hAnsi="Arial" w:cs="Arial"/>
          <w:color w:val="auto"/>
        </w:rPr>
        <w:t xml:space="preserve"> </w:t>
      </w:r>
      <w:r w:rsidR="00353C20">
        <w:rPr>
          <w:rFonts w:ascii="Arial" w:hAnsi="Arial" w:cs="Arial"/>
          <w:color w:val="auto"/>
        </w:rPr>
        <w:t xml:space="preserve">and </w:t>
      </w:r>
      <w:r w:rsidR="00677FF2">
        <w:rPr>
          <w:rFonts w:ascii="Arial" w:hAnsi="Arial" w:cs="Arial"/>
          <w:color w:val="auto"/>
        </w:rPr>
        <w:t xml:space="preserve">SCE </w:t>
      </w:r>
      <w:r w:rsidR="00353C20" w:rsidRPr="00DC48FE">
        <w:rPr>
          <w:rFonts w:ascii="Arial" w:hAnsi="Arial" w:cs="Arial"/>
          <w:color w:val="auto"/>
        </w:rPr>
        <w:t xml:space="preserve">Head of </w:t>
      </w:r>
      <w:r w:rsidR="00DC48FE" w:rsidRPr="00054D51">
        <w:rPr>
          <w:rFonts w:ascii="Arial" w:hAnsi="Arial" w:cs="Arial"/>
          <w:color w:val="auto"/>
        </w:rPr>
        <w:t xml:space="preserve">Performance Management and </w:t>
      </w:r>
      <w:r w:rsidR="00353C20" w:rsidRPr="00DC48FE">
        <w:rPr>
          <w:rFonts w:ascii="Arial" w:hAnsi="Arial" w:cs="Arial"/>
          <w:color w:val="auto"/>
        </w:rPr>
        <w:t>College Improvement</w:t>
      </w:r>
      <w:r w:rsidR="008C069B">
        <w:rPr>
          <w:rFonts w:ascii="Arial" w:hAnsi="Arial" w:cs="Arial"/>
          <w:color w:val="auto"/>
        </w:rPr>
        <w:t xml:space="preserve"> (HoPCI)</w:t>
      </w:r>
      <w:r w:rsidR="00D77D24">
        <w:rPr>
          <w:rFonts w:ascii="Arial" w:hAnsi="Arial" w:cs="Arial"/>
          <w:color w:val="auto"/>
        </w:rPr>
        <w:t xml:space="preserve">, who </w:t>
      </w:r>
      <w:r w:rsidR="00353C20">
        <w:rPr>
          <w:rFonts w:ascii="Arial" w:hAnsi="Arial" w:cs="Arial"/>
          <w:color w:val="auto"/>
        </w:rPr>
        <w:t xml:space="preserve">investigate, as appropriate.  </w:t>
      </w:r>
    </w:p>
    <w:p w14:paraId="739CFF86" w14:textId="6B81E800" w:rsidR="00D44095" w:rsidRDefault="00D44095" w:rsidP="008C069B">
      <w:pPr>
        <w:pStyle w:val="Default"/>
        <w:spacing w:line="360" w:lineRule="auto"/>
        <w:rPr>
          <w:rFonts w:ascii="Arial" w:hAnsi="Arial" w:cs="Arial"/>
          <w:color w:val="auto"/>
        </w:rPr>
      </w:pPr>
    </w:p>
    <w:p w14:paraId="71AE2C54" w14:textId="27A6B7C9" w:rsidR="00D44095" w:rsidRDefault="00D44095" w:rsidP="008C069B">
      <w:pPr>
        <w:pStyle w:val="Default"/>
        <w:spacing w:line="360" w:lineRule="auto"/>
        <w:rPr>
          <w:rFonts w:ascii="Arial" w:hAnsi="Arial" w:cs="Arial"/>
          <w:color w:val="auto"/>
        </w:rPr>
      </w:pPr>
      <w:r>
        <w:rPr>
          <w:rFonts w:ascii="Arial" w:hAnsi="Arial" w:cs="Arial"/>
          <w:color w:val="auto"/>
        </w:rPr>
        <w:t xml:space="preserve">Sense College Loughborough currently use </w:t>
      </w:r>
      <w:r w:rsidR="00930FDE">
        <w:rPr>
          <w:rFonts w:ascii="Arial" w:hAnsi="Arial" w:cs="Arial"/>
          <w:color w:val="auto"/>
        </w:rPr>
        <w:t xml:space="preserve">Trend Micro </w:t>
      </w:r>
      <w:r>
        <w:rPr>
          <w:rFonts w:ascii="Arial" w:hAnsi="Arial" w:cs="Arial"/>
          <w:color w:val="auto"/>
        </w:rPr>
        <w:t xml:space="preserve">which is a content monitoring and filtering system which operates in the same way as Smoothwall. The Principal and Designated Safeguarding Leads are alerted as above. </w:t>
      </w:r>
    </w:p>
    <w:p w14:paraId="2C22E336" w14:textId="77777777" w:rsidR="008C069B" w:rsidRPr="0064564D" w:rsidRDefault="008C069B" w:rsidP="008C069B">
      <w:pPr>
        <w:pStyle w:val="Default"/>
        <w:spacing w:line="360" w:lineRule="auto"/>
        <w:rPr>
          <w:rFonts w:ascii="Arial" w:hAnsi="Arial" w:cs="Arial"/>
          <w:color w:val="auto"/>
        </w:rPr>
      </w:pPr>
    </w:p>
    <w:p w14:paraId="523A6ED3" w14:textId="5F66D128" w:rsidR="003B71E9" w:rsidRDefault="00300AC5" w:rsidP="008C069B">
      <w:pPr>
        <w:pStyle w:val="Default"/>
        <w:spacing w:line="360" w:lineRule="auto"/>
        <w:rPr>
          <w:rFonts w:ascii="Arial" w:hAnsi="Arial" w:cs="Arial"/>
          <w:color w:val="auto"/>
        </w:rPr>
      </w:pPr>
      <w:r>
        <w:rPr>
          <w:rFonts w:ascii="Arial" w:hAnsi="Arial" w:cs="Arial"/>
          <w:color w:val="auto"/>
        </w:rPr>
        <w:lastRenderedPageBreak/>
        <w:t>Each college’s</w:t>
      </w:r>
      <w:r w:rsidR="003B71E9" w:rsidRPr="0064564D">
        <w:rPr>
          <w:rFonts w:ascii="Arial" w:hAnsi="Arial" w:cs="Arial"/>
          <w:color w:val="auto"/>
        </w:rPr>
        <w:t xml:space="preserve"> SMT will ensure that staff are kept up to date with developments in the Government response to extremist threats and activity and will ensure that staff receive appropriate training and information to enable them to carry out their duties under Prevent.</w:t>
      </w:r>
    </w:p>
    <w:p w14:paraId="51735679" w14:textId="77777777" w:rsidR="008C069B" w:rsidRPr="0064564D" w:rsidRDefault="008C069B" w:rsidP="008C069B">
      <w:pPr>
        <w:pStyle w:val="Default"/>
        <w:spacing w:line="360" w:lineRule="auto"/>
        <w:rPr>
          <w:rFonts w:ascii="Arial" w:hAnsi="Arial" w:cs="Arial"/>
          <w:color w:val="auto"/>
        </w:rPr>
      </w:pPr>
    </w:p>
    <w:p w14:paraId="26BA6341" w14:textId="42DA5B88" w:rsidR="003B71E9" w:rsidRDefault="003B71E9" w:rsidP="008C069B">
      <w:pPr>
        <w:pStyle w:val="Default"/>
        <w:spacing w:line="360" w:lineRule="auto"/>
        <w:rPr>
          <w:rFonts w:ascii="Arial" w:hAnsi="Arial" w:cs="Arial"/>
          <w:color w:val="auto"/>
        </w:rPr>
      </w:pPr>
      <w:r w:rsidRPr="0064564D">
        <w:rPr>
          <w:rFonts w:ascii="Arial" w:hAnsi="Arial" w:cs="Arial"/>
          <w:color w:val="auto"/>
        </w:rPr>
        <w:t xml:space="preserve">College </w:t>
      </w:r>
      <w:r w:rsidR="00442917" w:rsidRPr="0064564D">
        <w:rPr>
          <w:rFonts w:ascii="Arial" w:hAnsi="Arial" w:cs="Arial"/>
          <w:color w:val="auto"/>
        </w:rPr>
        <w:t>SMT</w:t>
      </w:r>
      <w:r w:rsidRPr="0064564D">
        <w:rPr>
          <w:rFonts w:ascii="Arial" w:hAnsi="Arial" w:cs="Arial"/>
          <w:color w:val="auto"/>
        </w:rPr>
        <w:t xml:space="preserve"> will oversee planning for evacuation/lockdown of college centres in the event of local</w:t>
      </w:r>
      <w:r w:rsidR="008C069B">
        <w:rPr>
          <w:rFonts w:ascii="Arial" w:hAnsi="Arial" w:cs="Arial"/>
          <w:color w:val="auto"/>
        </w:rPr>
        <w:t xml:space="preserve"> or national terrorist activity through </w:t>
      </w:r>
      <w:r w:rsidR="00172FE6">
        <w:rPr>
          <w:rFonts w:ascii="Arial" w:hAnsi="Arial" w:cs="Arial"/>
          <w:color w:val="auto"/>
        </w:rPr>
        <w:t>centre’s</w:t>
      </w:r>
      <w:r w:rsidR="008C069B">
        <w:rPr>
          <w:rFonts w:ascii="Arial" w:hAnsi="Arial" w:cs="Arial"/>
          <w:color w:val="auto"/>
        </w:rPr>
        <w:t xml:space="preserve"> specific </w:t>
      </w:r>
      <w:r w:rsidR="009C135E">
        <w:rPr>
          <w:rFonts w:ascii="Arial" w:hAnsi="Arial" w:cs="Arial"/>
          <w:color w:val="auto"/>
        </w:rPr>
        <w:t>‘</w:t>
      </w:r>
      <w:r w:rsidR="008C069B">
        <w:rPr>
          <w:rFonts w:ascii="Arial" w:hAnsi="Arial" w:cs="Arial"/>
          <w:color w:val="auto"/>
        </w:rPr>
        <w:t>Preparedness for Emergency Events</w:t>
      </w:r>
      <w:r w:rsidR="009C135E">
        <w:rPr>
          <w:rFonts w:ascii="Arial" w:hAnsi="Arial" w:cs="Arial"/>
          <w:color w:val="auto"/>
        </w:rPr>
        <w:t>’</w:t>
      </w:r>
      <w:r w:rsidR="008C069B">
        <w:rPr>
          <w:rFonts w:ascii="Arial" w:hAnsi="Arial" w:cs="Arial"/>
          <w:color w:val="auto"/>
        </w:rPr>
        <w:t xml:space="preserve"> documentation.</w:t>
      </w:r>
    </w:p>
    <w:p w14:paraId="3D3532B6" w14:textId="77777777" w:rsidR="008C069B" w:rsidRPr="0064564D" w:rsidRDefault="008C069B" w:rsidP="008C069B">
      <w:pPr>
        <w:pStyle w:val="Default"/>
        <w:spacing w:line="360" w:lineRule="auto"/>
        <w:rPr>
          <w:rFonts w:ascii="Arial" w:hAnsi="Arial" w:cs="Arial"/>
          <w:color w:val="auto"/>
        </w:rPr>
      </w:pPr>
    </w:p>
    <w:p w14:paraId="577E7CD8" w14:textId="6AE98EAB" w:rsidR="003B71E9" w:rsidRDefault="003B71E9" w:rsidP="008C069B">
      <w:pPr>
        <w:pStyle w:val="Default"/>
        <w:spacing w:line="360" w:lineRule="auto"/>
        <w:rPr>
          <w:rFonts w:ascii="Arial" w:hAnsi="Arial" w:cs="Arial"/>
          <w:color w:val="auto"/>
        </w:rPr>
      </w:pPr>
      <w:r w:rsidRPr="0064564D">
        <w:rPr>
          <w:rFonts w:ascii="Arial" w:hAnsi="Arial" w:cs="Arial"/>
          <w:color w:val="auto"/>
        </w:rPr>
        <w:t>Sense College Prevent actions will be included</w:t>
      </w:r>
      <w:r w:rsidR="001A7E69">
        <w:rPr>
          <w:rFonts w:ascii="Arial" w:hAnsi="Arial" w:cs="Arial"/>
          <w:color w:val="auto"/>
        </w:rPr>
        <w:t>, as appropriate,</w:t>
      </w:r>
      <w:r w:rsidRPr="0064564D">
        <w:rPr>
          <w:rFonts w:ascii="Arial" w:hAnsi="Arial" w:cs="Arial"/>
          <w:color w:val="auto"/>
        </w:rPr>
        <w:t xml:space="preserve"> in the </w:t>
      </w:r>
      <w:r w:rsidR="00172FE6">
        <w:rPr>
          <w:rFonts w:ascii="Arial" w:hAnsi="Arial" w:cs="Arial"/>
          <w:color w:val="auto"/>
        </w:rPr>
        <w:t>annual</w:t>
      </w:r>
      <w:r w:rsidRPr="0064564D">
        <w:rPr>
          <w:rFonts w:ascii="Arial" w:hAnsi="Arial" w:cs="Arial"/>
          <w:color w:val="auto"/>
        </w:rPr>
        <w:t xml:space="preserve"> Quality Improvement Plan</w:t>
      </w:r>
      <w:r w:rsidR="009C135E">
        <w:rPr>
          <w:rFonts w:ascii="Arial" w:hAnsi="Arial" w:cs="Arial"/>
          <w:color w:val="auto"/>
        </w:rPr>
        <w:t>s</w:t>
      </w:r>
      <w:r w:rsidRPr="0064564D">
        <w:rPr>
          <w:rFonts w:ascii="Arial" w:hAnsi="Arial" w:cs="Arial"/>
          <w:color w:val="auto"/>
        </w:rPr>
        <w:t xml:space="preserve"> (QuIP</w:t>
      </w:r>
      <w:r w:rsidR="009C135E">
        <w:rPr>
          <w:rFonts w:ascii="Arial" w:hAnsi="Arial" w:cs="Arial"/>
          <w:color w:val="auto"/>
        </w:rPr>
        <w:t>s</w:t>
      </w:r>
      <w:r w:rsidRPr="0064564D">
        <w:rPr>
          <w:rFonts w:ascii="Arial" w:hAnsi="Arial" w:cs="Arial"/>
          <w:color w:val="auto"/>
        </w:rPr>
        <w:t>)</w:t>
      </w:r>
      <w:r w:rsidR="009C135E">
        <w:rPr>
          <w:rFonts w:ascii="Arial" w:hAnsi="Arial" w:cs="Arial"/>
          <w:color w:val="auto"/>
        </w:rPr>
        <w:t xml:space="preserve"> for each college,</w:t>
      </w:r>
      <w:r w:rsidRPr="0064564D">
        <w:rPr>
          <w:rFonts w:ascii="Arial" w:hAnsi="Arial" w:cs="Arial"/>
          <w:color w:val="auto"/>
        </w:rPr>
        <w:t xml:space="preserve"> to ensure synergy with all aspects of the college</w:t>
      </w:r>
      <w:r w:rsidR="009C135E">
        <w:rPr>
          <w:rFonts w:ascii="Arial" w:hAnsi="Arial" w:cs="Arial"/>
          <w:color w:val="auto"/>
        </w:rPr>
        <w:t>’s</w:t>
      </w:r>
      <w:r w:rsidRPr="0064564D">
        <w:rPr>
          <w:rFonts w:ascii="Arial" w:hAnsi="Arial" w:cs="Arial"/>
          <w:color w:val="auto"/>
        </w:rPr>
        <w:t xml:space="preserve"> operations.</w:t>
      </w:r>
    </w:p>
    <w:p w14:paraId="4BEC9528" w14:textId="77777777" w:rsidR="009C135E" w:rsidRDefault="009C135E" w:rsidP="008C069B">
      <w:pPr>
        <w:pStyle w:val="Default"/>
        <w:spacing w:line="360" w:lineRule="auto"/>
        <w:rPr>
          <w:rFonts w:ascii="Arial" w:hAnsi="Arial" w:cs="Arial"/>
          <w:color w:val="auto"/>
        </w:rPr>
      </w:pPr>
    </w:p>
    <w:p w14:paraId="15D9052D" w14:textId="6FBC42F3" w:rsidR="00172FE6" w:rsidRPr="00172FE6" w:rsidRDefault="00172FE6" w:rsidP="008C069B">
      <w:pPr>
        <w:pStyle w:val="Default"/>
        <w:spacing w:line="360" w:lineRule="auto"/>
        <w:rPr>
          <w:rFonts w:ascii="Arial" w:hAnsi="Arial" w:cs="Arial"/>
          <w:b/>
          <w:color w:val="E57200" w:themeColor="accent2"/>
        </w:rPr>
      </w:pPr>
      <w:r w:rsidRPr="00172FE6">
        <w:rPr>
          <w:rFonts w:ascii="Arial" w:hAnsi="Arial" w:cs="Arial"/>
          <w:b/>
          <w:color w:val="E57200" w:themeColor="accent2"/>
        </w:rPr>
        <w:t>The Role of Governors</w:t>
      </w:r>
    </w:p>
    <w:p w14:paraId="41A84718" w14:textId="77777777" w:rsidR="00172FE6" w:rsidRDefault="00172FE6" w:rsidP="008C069B">
      <w:pPr>
        <w:pStyle w:val="Default"/>
        <w:spacing w:line="360" w:lineRule="auto"/>
        <w:rPr>
          <w:rFonts w:ascii="Arial" w:hAnsi="Arial" w:cs="Arial"/>
          <w:color w:val="auto"/>
        </w:rPr>
      </w:pPr>
    </w:p>
    <w:p w14:paraId="0625C011" w14:textId="796BA98B" w:rsidR="00172FE6" w:rsidRDefault="00172FE6" w:rsidP="008C069B">
      <w:pPr>
        <w:pStyle w:val="Default"/>
        <w:spacing w:line="360" w:lineRule="auto"/>
        <w:rPr>
          <w:rFonts w:ascii="Arial" w:hAnsi="Arial" w:cs="Arial"/>
          <w:color w:val="auto"/>
        </w:rPr>
      </w:pPr>
      <w:r>
        <w:rPr>
          <w:rFonts w:ascii="Arial" w:hAnsi="Arial" w:cs="Arial"/>
          <w:color w:val="auto"/>
        </w:rPr>
        <w:t>The Prevent duty responsibility for governors is very significant and is highlighted in the Prevent Duty guidance document.</w:t>
      </w:r>
    </w:p>
    <w:p w14:paraId="32542E03" w14:textId="77777777" w:rsidR="00172FE6" w:rsidRDefault="00172FE6" w:rsidP="008C069B">
      <w:pPr>
        <w:pStyle w:val="Default"/>
        <w:spacing w:line="360" w:lineRule="auto"/>
        <w:rPr>
          <w:rFonts w:ascii="Arial" w:hAnsi="Arial" w:cs="Arial"/>
          <w:color w:val="auto"/>
        </w:rPr>
      </w:pPr>
    </w:p>
    <w:p w14:paraId="6275EDF2" w14:textId="7D34BE5A" w:rsidR="00172FE6" w:rsidRDefault="00172FE6" w:rsidP="008C069B">
      <w:pPr>
        <w:pStyle w:val="Default"/>
        <w:spacing w:line="360" w:lineRule="auto"/>
        <w:rPr>
          <w:rFonts w:ascii="Arial" w:hAnsi="Arial" w:cs="Arial"/>
          <w:color w:val="auto"/>
        </w:rPr>
      </w:pPr>
      <w:r>
        <w:rPr>
          <w:rFonts w:ascii="Arial" w:hAnsi="Arial" w:cs="Arial"/>
          <w:color w:val="auto"/>
        </w:rPr>
        <w:t>Under the Prevent Duty, Governors must:</w:t>
      </w:r>
    </w:p>
    <w:p w14:paraId="61365A58" w14:textId="77777777" w:rsidR="00172FE6" w:rsidRPr="00172FE6" w:rsidRDefault="00172FE6" w:rsidP="008C069B">
      <w:pPr>
        <w:pStyle w:val="Default"/>
        <w:spacing w:line="360" w:lineRule="auto"/>
        <w:rPr>
          <w:rFonts w:ascii="Arial" w:hAnsi="Arial" w:cs="Arial"/>
          <w:color w:val="auto"/>
        </w:rPr>
      </w:pPr>
    </w:p>
    <w:p w14:paraId="6390C504" w14:textId="559F740A" w:rsidR="00172FE6" w:rsidRDefault="00172FE6" w:rsidP="00172FE6">
      <w:pPr>
        <w:pStyle w:val="Bullet1"/>
        <w:tabs>
          <w:tab w:val="clear" w:pos="340"/>
        </w:tabs>
        <w:spacing w:before="0" w:after="0"/>
        <w:ind w:left="709"/>
      </w:pPr>
      <w:r>
        <w:t xml:space="preserve">Adopt the </w:t>
      </w:r>
      <w:r w:rsidRPr="004C5F6D">
        <w:t>Preven</w:t>
      </w:r>
      <w:r w:rsidRPr="005C2616">
        <w:t xml:space="preserve">t </w:t>
      </w:r>
      <w:r>
        <w:t>duty;</w:t>
      </w:r>
    </w:p>
    <w:p w14:paraId="43E305F1" w14:textId="0953C9EB" w:rsidR="00172FE6" w:rsidRPr="0064564D" w:rsidRDefault="00172FE6" w:rsidP="00172FE6">
      <w:pPr>
        <w:pStyle w:val="Bullet1"/>
        <w:tabs>
          <w:tab w:val="clear" w:pos="340"/>
        </w:tabs>
        <w:spacing w:before="0" w:after="0"/>
        <w:ind w:left="709"/>
      </w:pPr>
      <w:r>
        <w:t xml:space="preserve">Actively engage with other partners, </w:t>
      </w:r>
      <w:r w:rsidRPr="0064564D">
        <w:t>as appropriate</w:t>
      </w:r>
      <w:r>
        <w:t>, to carry out the Prevent duty;</w:t>
      </w:r>
    </w:p>
    <w:p w14:paraId="7767C012" w14:textId="75BC2270" w:rsidR="00172FE6" w:rsidRPr="00CC681B" w:rsidRDefault="00172FE6" w:rsidP="00172FE6">
      <w:pPr>
        <w:pStyle w:val="Bullet1"/>
        <w:tabs>
          <w:tab w:val="clear" w:pos="340"/>
        </w:tabs>
        <w:spacing w:before="0" w:after="0"/>
        <w:ind w:left="709"/>
      </w:pPr>
      <w:r>
        <w:t xml:space="preserve">Undertake appropriate training and development in the </w:t>
      </w:r>
      <w:r w:rsidRPr="004C5F6D">
        <w:t>Prevent</w:t>
      </w:r>
      <w:r w:rsidRPr="005C2616">
        <w:t xml:space="preserve"> </w:t>
      </w:r>
      <w:r>
        <w:t>duty;</w:t>
      </w:r>
    </w:p>
    <w:p w14:paraId="6240645A" w14:textId="3D62A245" w:rsidR="00172FE6" w:rsidRDefault="00172FE6" w:rsidP="00172FE6">
      <w:pPr>
        <w:pStyle w:val="Bullet1"/>
        <w:tabs>
          <w:tab w:val="clear" w:pos="340"/>
        </w:tabs>
        <w:spacing w:before="0" w:after="0"/>
        <w:ind w:left="709"/>
      </w:pPr>
      <w:r>
        <w:t>Nominate a Prevent governor or board member who will usually already oversee safeguarding;</w:t>
      </w:r>
    </w:p>
    <w:p w14:paraId="5B56CD99" w14:textId="72CCDEDF" w:rsidR="00172FE6" w:rsidRDefault="00172FE6" w:rsidP="00172FE6">
      <w:pPr>
        <w:pStyle w:val="Bullet1"/>
        <w:tabs>
          <w:tab w:val="clear" w:pos="340"/>
        </w:tabs>
        <w:spacing w:before="0" w:after="0"/>
        <w:ind w:left="709"/>
      </w:pPr>
      <w:r>
        <w:t>Exemplify British values of “</w:t>
      </w:r>
      <w:r w:rsidRPr="00F81308">
        <w:rPr>
          <w:i/>
        </w:rPr>
        <w:t xml:space="preserve">democracy, the rule of law, individual liberty and mutual respect and tolerance for those with different faiths and beliefs” </w:t>
      </w:r>
      <w:r>
        <w:t>in their conduct;</w:t>
      </w:r>
    </w:p>
    <w:p w14:paraId="2C1A5EEB" w14:textId="60108521" w:rsidR="00172FE6" w:rsidRDefault="00172FE6" w:rsidP="00172FE6">
      <w:pPr>
        <w:pStyle w:val="Bullet1"/>
        <w:tabs>
          <w:tab w:val="clear" w:pos="340"/>
        </w:tabs>
        <w:spacing w:before="0" w:after="0"/>
        <w:ind w:left="709"/>
      </w:pPr>
      <w:r w:rsidRPr="00E55BF9">
        <w:t>Be aware that inspection of the Prevent duty by Ofsted will be judged as part of safeguarding which is included in the l</w:t>
      </w:r>
      <w:r>
        <w:t>eadership and management grade.</w:t>
      </w:r>
    </w:p>
    <w:p w14:paraId="5B387678" w14:textId="77777777" w:rsidR="00875A3D" w:rsidRDefault="00875A3D" w:rsidP="008C069B">
      <w:pPr>
        <w:pStyle w:val="Default"/>
        <w:spacing w:line="360" w:lineRule="auto"/>
        <w:rPr>
          <w:rFonts w:ascii="Arial" w:hAnsi="Arial" w:cs="Arial"/>
          <w:b/>
          <w:color w:val="E57200" w:themeColor="accent2"/>
        </w:rPr>
      </w:pPr>
    </w:p>
    <w:p w14:paraId="2025BEC0" w14:textId="77777777" w:rsidR="00875A3D" w:rsidRDefault="00875A3D" w:rsidP="008C069B">
      <w:pPr>
        <w:pStyle w:val="Default"/>
        <w:spacing w:line="360" w:lineRule="auto"/>
        <w:rPr>
          <w:rFonts w:ascii="Arial" w:hAnsi="Arial" w:cs="Arial"/>
          <w:b/>
          <w:color w:val="E57200" w:themeColor="accent2"/>
        </w:rPr>
      </w:pPr>
    </w:p>
    <w:p w14:paraId="46923D47" w14:textId="7345B5FD" w:rsidR="00172FE6" w:rsidRPr="00172FE6" w:rsidRDefault="00172FE6" w:rsidP="008C069B">
      <w:pPr>
        <w:pStyle w:val="Default"/>
        <w:spacing w:line="360" w:lineRule="auto"/>
        <w:rPr>
          <w:rFonts w:ascii="Arial" w:hAnsi="Arial" w:cs="Arial"/>
          <w:b/>
          <w:color w:val="E57200" w:themeColor="accent2"/>
        </w:rPr>
      </w:pPr>
      <w:r w:rsidRPr="00172FE6">
        <w:rPr>
          <w:rFonts w:ascii="Arial" w:hAnsi="Arial" w:cs="Arial"/>
          <w:b/>
          <w:color w:val="E57200" w:themeColor="accent2"/>
        </w:rPr>
        <w:t>The Role of the Curriculum</w:t>
      </w:r>
    </w:p>
    <w:p w14:paraId="5463AC03" w14:textId="77777777" w:rsidR="00172FE6" w:rsidRDefault="00172FE6" w:rsidP="008C069B">
      <w:pPr>
        <w:pStyle w:val="Default"/>
        <w:spacing w:line="360" w:lineRule="auto"/>
        <w:rPr>
          <w:rFonts w:ascii="Arial" w:hAnsi="Arial" w:cs="Arial"/>
          <w:color w:val="auto"/>
        </w:rPr>
      </w:pPr>
    </w:p>
    <w:p w14:paraId="3D7F0437" w14:textId="456B49EA" w:rsidR="00427061" w:rsidRDefault="00172FE6" w:rsidP="00DA3066">
      <w:pPr>
        <w:pStyle w:val="Default"/>
        <w:spacing w:line="360" w:lineRule="auto"/>
        <w:rPr>
          <w:rFonts w:ascii="Arial" w:hAnsi="Arial" w:cs="Arial"/>
          <w:color w:val="auto"/>
        </w:rPr>
      </w:pPr>
      <w:r>
        <w:rPr>
          <w:rFonts w:ascii="Arial" w:hAnsi="Arial" w:cs="Arial"/>
          <w:color w:val="auto"/>
        </w:rPr>
        <w:t>Sense College’s</w:t>
      </w:r>
      <w:r w:rsidR="003B71E9" w:rsidRPr="00CC681B">
        <w:rPr>
          <w:rFonts w:ascii="Arial" w:hAnsi="Arial" w:cs="Arial"/>
          <w:color w:val="auto"/>
        </w:rPr>
        <w:t xml:space="preserve"> curriculum promotes respect, tolerance and diversity.</w:t>
      </w:r>
      <w:r>
        <w:rPr>
          <w:rFonts w:ascii="Arial" w:hAnsi="Arial" w:cs="Arial"/>
          <w:color w:val="auto"/>
        </w:rPr>
        <w:t xml:space="preserve"> </w:t>
      </w:r>
      <w:r w:rsidR="003B71E9" w:rsidRPr="00CC681B">
        <w:rPr>
          <w:rFonts w:ascii="Arial" w:hAnsi="Arial" w:cs="Arial"/>
          <w:color w:val="auto"/>
        </w:rPr>
        <w:t xml:space="preserve"> Learners are encouraged to share their views and recognise that they are entitled to have their own </w:t>
      </w:r>
      <w:r w:rsidR="003B71E9" w:rsidRPr="00CC681B">
        <w:rPr>
          <w:rFonts w:ascii="Arial" w:hAnsi="Arial" w:cs="Arial"/>
          <w:color w:val="auto"/>
        </w:rPr>
        <w:lastRenderedPageBreak/>
        <w:t>different beliefs which should not be used to influence others in a negative way.</w:t>
      </w:r>
      <w:r>
        <w:rPr>
          <w:rFonts w:ascii="Arial" w:hAnsi="Arial" w:cs="Arial"/>
          <w:color w:val="auto"/>
        </w:rPr>
        <w:t xml:space="preserve"> </w:t>
      </w:r>
      <w:r w:rsidR="003B71E9" w:rsidRPr="00CC681B">
        <w:rPr>
          <w:rFonts w:ascii="Arial" w:hAnsi="Arial" w:cs="Arial"/>
          <w:color w:val="auto"/>
        </w:rPr>
        <w:t xml:space="preserve"> Learners are encouraged to recognise, respect, understand and acknowledge others views and beliefs.  An exposure to plurality of views enhances learning and works towards developing tolerance and respect.</w:t>
      </w:r>
      <w:r>
        <w:rPr>
          <w:rFonts w:ascii="Arial" w:hAnsi="Arial" w:cs="Arial"/>
          <w:color w:val="auto"/>
        </w:rPr>
        <w:t xml:space="preserve"> </w:t>
      </w:r>
      <w:r w:rsidR="003B71E9" w:rsidRPr="00CC681B">
        <w:rPr>
          <w:rFonts w:ascii="Arial" w:hAnsi="Arial" w:cs="Arial"/>
          <w:color w:val="auto"/>
        </w:rPr>
        <w:t xml:space="preserve"> </w:t>
      </w:r>
      <w:r>
        <w:rPr>
          <w:rFonts w:ascii="Arial" w:hAnsi="Arial" w:cs="Arial"/>
          <w:color w:val="auto"/>
        </w:rPr>
        <w:t xml:space="preserve">Fundamental </w:t>
      </w:r>
      <w:r w:rsidR="003B71E9" w:rsidRPr="00CC681B">
        <w:rPr>
          <w:rFonts w:ascii="Arial" w:hAnsi="Arial" w:cs="Arial"/>
          <w:color w:val="auto"/>
        </w:rPr>
        <w:t xml:space="preserve">British </w:t>
      </w:r>
      <w:r w:rsidR="003B71E9">
        <w:rPr>
          <w:rFonts w:ascii="Arial" w:hAnsi="Arial" w:cs="Arial"/>
          <w:color w:val="auto"/>
        </w:rPr>
        <w:t>V</w:t>
      </w:r>
      <w:r w:rsidR="003B71E9" w:rsidRPr="00CC681B">
        <w:rPr>
          <w:rFonts w:ascii="Arial" w:hAnsi="Arial" w:cs="Arial"/>
          <w:color w:val="auto"/>
        </w:rPr>
        <w:t xml:space="preserve">alues </w:t>
      </w:r>
      <w:r>
        <w:rPr>
          <w:rFonts w:ascii="Arial" w:hAnsi="Arial" w:cs="Arial"/>
          <w:color w:val="auto"/>
        </w:rPr>
        <w:t xml:space="preserve">(FBV) </w:t>
      </w:r>
      <w:r w:rsidR="003B71E9" w:rsidRPr="00CC681B">
        <w:rPr>
          <w:rFonts w:ascii="Arial" w:hAnsi="Arial" w:cs="Arial"/>
          <w:color w:val="auto"/>
        </w:rPr>
        <w:t xml:space="preserve">are promoted through activities that are meaningful to our learners and celebrate core values such as tolerance, respect and community inclusion. </w:t>
      </w:r>
    </w:p>
    <w:p w14:paraId="3FFF6069" w14:textId="77777777" w:rsidR="00172FE6" w:rsidRDefault="00172FE6" w:rsidP="00DA3066">
      <w:pPr>
        <w:pStyle w:val="Default"/>
        <w:spacing w:line="360" w:lineRule="auto"/>
        <w:rPr>
          <w:rFonts w:ascii="Arial" w:hAnsi="Arial" w:cs="Arial"/>
          <w:color w:val="auto"/>
        </w:rPr>
      </w:pPr>
    </w:p>
    <w:p w14:paraId="4CD193B0" w14:textId="7E8ACADD" w:rsidR="003B71E9" w:rsidRDefault="003B71E9" w:rsidP="00DA3066">
      <w:pPr>
        <w:pStyle w:val="Default"/>
        <w:spacing w:line="360" w:lineRule="auto"/>
        <w:rPr>
          <w:rFonts w:ascii="Arial" w:hAnsi="Arial" w:cs="Arial"/>
          <w:color w:val="auto"/>
        </w:rPr>
      </w:pPr>
      <w:r w:rsidRPr="00CC681B">
        <w:rPr>
          <w:rFonts w:ascii="Arial" w:hAnsi="Arial" w:cs="Arial"/>
          <w:color w:val="auto"/>
        </w:rPr>
        <w:t xml:space="preserve">Learners are </w:t>
      </w:r>
      <w:r w:rsidR="00172FE6">
        <w:rPr>
          <w:rFonts w:ascii="Arial" w:hAnsi="Arial" w:cs="Arial"/>
          <w:color w:val="auto"/>
        </w:rPr>
        <w:t xml:space="preserve">supported </w:t>
      </w:r>
      <w:r w:rsidRPr="00CC681B">
        <w:rPr>
          <w:rFonts w:ascii="Arial" w:hAnsi="Arial" w:cs="Arial"/>
          <w:color w:val="auto"/>
        </w:rPr>
        <w:t xml:space="preserve">to stay safe when using the internet and are encouraged to recognise that people are not always who they say they are online. </w:t>
      </w:r>
      <w:r w:rsidR="00172FE6">
        <w:rPr>
          <w:rFonts w:ascii="Arial" w:hAnsi="Arial" w:cs="Arial"/>
          <w:color w:val="auto"/>
        </w:rPr>
        <w:t xml:space="preserve"> Learners</w:t>
      </w:r>
      <w:r w:rsidRPr="00CC681B">
        <w:rPr>
          <w:rFonts w:ascii="Arial" w:hAnsi="Arial" w:cs="Arial"/>
          <w:color w:val="auto"/>
        </w:rPr>
        <w:t xml:space="preserve"> are </w:t>
      </w:r>
      <w:r w:rsidR="00172FE6">
        <w:rPr>
          <w:rFonts w:ascii="Arial" w:hAnsi="Arial" w:cs="Arial"/>
          <w:color w:val="auto"/>
        </w:rPr>
        <w:t>supported</w:t>
      </w:r>
      <w:r w:rsidRPr="00CC681B">
        <w:rPr>
          <w:rFonts w:ascii="Arial" w:hAnsi="Arial" w:cs="Arial"/>
          <w:color w:val="auto"/>
        </w:rPr>
        <w:t xml:space="preserve"> to seek </w:t>
      </w:r>
      <w:r w:rsidR="00172FE6">
        <w:rPr>
          <w:rFonts w:ascii="Arial" w:hAnsi="Arial" w:cs="Arial"/>
          <w:color w:val="auto"/>
        </w:rPr>
        <w:t>advice</w:t>
      </w:r>
      <w:r w:rsidRPr="00CC681B">
        <w:rPr>
          <w:rFonts w:ascii="Arial" w:hAnsi="Arial" w:cs="Arial"/>
          <w:color w:val="auto"/>
        </w:rPr>
        <w:t xml:space="preserve"> if they are upset or concerned about anything they read or see on the internet.</w:t>
      </w:r>
    </w:p>
    <w:p w14:paraId="2D958E47" w14:textId="77777777" w:rsidR="00172FE6" w:rsidRDefault="00172FE6" w:rsidP="00DA3066">
      <w:pPr>
        <w:pStyle w:val="Default"/>
        <w:spacing w:line="360" w:lineRule="auto"/>
        <w:rPr>
          <w:rFonts w:ascii="Arial" w:hAnsi="Arial" w:cs="Arial"/>
          <w:color w:val="auto"/>
        </w:rPr>
      </w:pPr>
    </w:p>
    <w:p w14:paraId="1F1B9B62" w14:textId="77777777" w:rsidR="003B71E9" w:rsidRDefault="003B71E9" w:rsidP="00DA3066">
      <w:pPr>
        <w:pStyle w:val="Default"/>
        <w:spacing w:line="360" w:lineRule="auto"/>
        <w:rPr>
          <w:rFonts w:ascii="Arial" w:hAnsi="Arial" w:cs="Arial"/>
          <w:color w:val="auto"/>
        </w:rPr>
      </w:pPr>
      <w:r w:rsidRPr="0064564D">
        <w:rPr>
          <w:rFonts w:ascii="Arial" w:hAnsi="Arial" w:cs="Arial"/>
          <w:color w:val="auto"/>
        </w:rPr>
        <w:t>Teaching and learning is regularly monitored by the SMT to ensure that the requirements of the Prevent duty are consistently met.</w:t>
      </w:r>
      <w:r>
        <w:rPr>
          <w:rFonts w:ascii="Arial" w:hAnsi="Arial" w:cs="Arial"/>
          <w:color w:val="auto"/>
        </w:rPr>
        <w:t xml:space="preserve"> </w:t>
      </w:r>
    </w:p>
    <w:p w14:paraId="5D7FF55C" w14:textId="77777777" w:rsidR="00172FE6" w:rsidRDefault="00172FE6" w:rsidP="00DA3066">
      <w:pPr>
        <w:pStyle w:val="Default"/>
        <w:spacing w:line="360" w:lineRule="auto"/>
        <w:rPr>
          <w:rFonts w:ascii="Arial" w:hAnsi="Arial" w:cs="Arial"/>
          <w:color w:val="auto"/>
        </w:rPr>
      </w:pPr>
    </w:p>
    <w:p w14:paraId="74D03447" w14:textId="77777777" w:rsidR="00172FE6" w:rsidRPr="00CC681B" w:rsidRDefault="00172FE6" w:rsidP="00DA3066">
      <w:pPr>
        <w:pStyle w:val="Default"/>
        <w:spacing w:line="360" w:lineRule="auto"/>
        <w:rPr>
          <w:rFonts w:ascii="Arial" w:hAnsi="Arial" w:cs="Arial"/>
          <w:color w:val="auto"/>
        </w:rPr>
      </w:pPr>
    </w:p>
    <w:p w14:paraId="2CC72B2E" w14:textId="76D7B612" w:rsidR="00172FE6" w:rsidRDefault="00172FE6" w:rsidP="00172FE6">
      <w:pPr>
        <w:pStyle w:val="Heading3"/>
        <w:numPr>
          <w:ilvl w:val="0"/>
          <w:numId w:val="0"/>
        </w:numPr>
        <w:spacing w:before="0" w:line="360" w:lineRule="auto"/>
        <w:rPr>
          <w:rFonts w:ascii="Arial Bold" w:eastAsiaTheme="minorEastAsia" w:hAnsi="Arial Bold" w:cstheme="minorBidi" w:hint="eastAsia"/>
          <w:b w:val="0"/>
          <w:bCs/>
          <w:color w:val="E57200"/>
          <w:sz w:val="24"/>
          <w:lang w:eastAsia="zh-CN"/>
        </w:rPr>
      </w:pPr>
      <w:r w:rsidRPr="003B71E9">
        <w:rPr>
          <w:color w:val="653279" w:themeColor="accent1"/>
          <w:sz w:val="28"/>
        </w:rPr>
        <w:t xml:space="preserve">Part </w:t>
      </w:r>
      <w:r>
        <w:rPr>
          <w:color w:val="653279" w:themeColor="accent1"/>
          <w:sz w:val="28"/>
        </w:rPr>
        <w:t>Four</w:t>
      </w:r>
      <w:r w:rsidRPr="003B71E9">
        <w:rPr>
          <w:color w:val="653279" w:themeColor="accent1"/>
          <w:sz w:val="28"/>
        </w:rPr>
        <w:t>:</w:t>
      </w:r>
      <w:r>
        <w:t xml:space="preserve"> </w:t>
      </w:r>
      <w:r>
        <w:rPr>
          <w:rFonts w:ascii="Arial Bold" w:eastAsiaTheme="minorEastAsia" w:hAnsi="Arial Bold" w:cstheme="minorBidi"/>
          <w:b w:val="0"/>
          <w:bCs/>
          <w:color w:val="E57200"/>
          <w:sz w:val="24"/>
          <w:lang w:eastAsia="zh-CN"/>
        </w:rPr>
        <w:t>Staff and Governor Training</w:t>
      </w:r>
    </w:p>
    <w:p w14:paraId="6FD05B26" w14:textId="77777777" w:rsidR="00172FE6" w:rsidRDefault="00172FE6" w:rsidP="00172FE6">
      <w:pPr>
        <w:pStyle w:val="Default"/>
        <w:spacing w:line="360" w:lineRule="auto"/>
        <w:rPr>
          <w:rFonts w:ascii="Arial" w:hAnsi="Arial" w:cs="Arial"/>
          <w:color w:val="auto"/>
        </w:rPr>
      </w:pPr>
    </w:p>
    <w:p w14:paraId="2A08C789" w14:textId="1D132D7C" w:rsidR="00172FE6" w:rsidRDefault="00172FE6" w:rsidP="00172FE6">
      <w:pPr>
        <w:pStyle w:val="Default"/>
        <w:spacing w:line="360" w:lineRule="auto"/>
        <w:rPr>
          <w:rFonts w:ascii="Arial" w:hAnsi="Arial" w:cs="Arial"/>
          <w:color w:val="auto"/>
        </w:rPr>
      </w:pPr>
      <w:r w:rsidRPr="0064564D">
        <w:rPr>
          <w:rFonts w:ascii="Arial" w:hAnsi="Arial" w:cs="Arial"/>
          <w:color w:val="auto"/>
        </w:rPr>
        <w:t>All college staff receive training in Prevent.</w:t>
      </w:r>
    </w:p>
    <w:p w14:paraId="391790B7" w14:textId="77777777" w:rsidR="00001188" w:rsidRDefault="00001188" w:rsidP="00172FE6">
      <w:pPr>
        <w:pStyle w:val="Default"/>
        <w:spacing w:line="360" w:lineRule="auto"/>
        <w:rPr>
          <w:rFonts w:ascii="Arial" w:hAnsi="Arial" w:cs="Arial"/>
          <w:color w:val="auto"/>
        </w:rPr>
      </w:pPr>
    </w:p>
    <w:p w14:paraId="736D7B83" w14:textId="2C4F541A" w:rsidR="00001188" w:rsidRDefault="00001188" w:rsidP="00001188">
      <w:pPr>
        <w:pStyle w:val="Bullet1"/>
        <w:numPr>
          <w:ilvl w:val="0"/>
          <w:numId w:val="0"/>
        </w:numPr>
        <w:spacing w:before="0" w:after="0"/>
        <w:rPr>
          <w:rFonts w:ascii="Arial" w:hAnsi="Arial" w:cs="Arial"/>
          <w:color w:val="auto"/>
        </w:rPr>
      </w:pPr>
      <w:r>
        <w:t xml:space="preserve">Prevent is included in the Sense Corporate Safeguarding training which all staff undertake. </w:t>
      </w:r>
      <w:r w:rsidR="00112BAC">
        <w:t xml:space="preserve"> In addition, specific training</w:t>
      </w:r>
      <w:r w:rsidR="00901D7B">
        <w:t xml:space="preserve"> </w:t>
      </w:r>
      <w:r w:rsidR="00E212EF">
        <w:t>is sourced</w:t>
      </w:r>
      <w:r>
        <w:t xml:space="preserve"> for all college staff</w:t>
      </w:r>
      <w:r w:rsidR="00FA01CF">
        <w:t xml:space="preserve">, </w:t>
      </w:r>
      <w:r>
        <w:t>whic</w:t>
      </w:r>
      <w:r w:rsidR="00FA01CF">
        <w:t>h they are required to complete,</w:t>
      </w:r>
      <w:r>
        <w:t xml:space="preserve"> from the Education and Training Foundation</w:t>
      </w:r>
      <w:r w:rsidR="00901D7B">
        <w:t xml:space="preserve">, </w:t>
      </w:r>
      <w:r w:rsidR="00112BAC">
        <w:t>t</w:t>
      </w:r>
      <w:r>
        <w:t>he Home Office</w:t>
      </w:r>
      <w:r w:rsidR="00901D7B">
        <w:t xml:space="preserve"> and</w:t>
      </w:r>
      <w:r w:rsidR="00FA01CF">
        <w:t xml:space="preserve"> /or</w:t>
      </w:r>
      <w:r w:rsidR="00901D7B">
        <w:t xml:space="preserve"> other nationally recognised training providers / local authorities</w:t>
      </w:r>
      <w:r w:rsidR="00FA01CF">
        <w:t xml:space="preserve">.  There is </w:t>
      </w:r>
      <w:r>
        <w:t xml:space="preserve">a positive culture of continual practice awareness raising, through external and internal training events and meetings.  </w:t>
      </w:r>
      <w:r w:rsidRPr="00CC681B">
        <w:rPr>
          <w:rFonts w:ascii="Arial" w:hAnsi="Arial" w:cs="Arial"/>
          <w:color w:val="auto"/>
        </w:rPr>
        <w:t>Training will include:</w:t>
      </w:r>
    </w:p>
    <w:p w14:paraId="4A284062" w14:textId="77777777" w:rsidR="00001188" w:rsidRPr="00CC681B" w:rsidRDefault="00001188" w:rsidP="00001188">
      <w:pPr>
        <w:pStyle w:val="Default"/>
        <w:spacing w:line="360" w:lineRule="auto"/>
        <w:rPr>
          <w:rFonts w:ascii="Arial" w:hAnsi="Arial" w:cs="Arial"/>
          <w:color w:val="auto"/>
        </w:rPr>
      </w:pPr>
    </w:p>
    <w:p w14:paraId="053AC9BF" w14:textId="19413FE2" w:rsidR="00001188" w:rsidRPr="00CC681B" w:rsidRDefault="00001188" w:rsidP="00001188">
      <w:pPr>
        <w:pStyle w:val="Bullet1"/>
        <w:tabs>
          <w:tab w:val="clear" w:pos="340"/>
        </w:tabs>
        <w:spacing w:before="0" w:after="0"/>
        <w:ind w:left="709"/>
      </w:pPr>
      <w:r w:rsidRPr="00CC681B">
        <w:t>Prevent for Governors.</w:t>
      </w:r>
    </w:p>
    <w:p w14:paraId="3B5A4535" w14:textId="77777777" w:rsidR="00001188" w:rsidRPr="00CC681B" w:rsidRDefault="00001188" w:rsidP="00001188">
      <w:pPr>
        <w:pStyle w:val="Bullet1"/>
        <w:tabs>
          <w:tab w:val="clear" w:pos="340"/>
        </w:tabs>
        <w:spacing w:before="0" w:after="0"/>
        <w:ind w:left="709"/>
      </w:pPr>
      <w:r w:rsidRPr="00CC681B">
        <w:t>Safer Recruitment Training.</w:t>
      </w:r>
    </w:p>
    <w:p w14:paraId="111DCB2A" w14:textId="77777777" w:rsidR="00001188" w:rsidRPr="00CC681B" w:rsidRDefault="00001188" w:rsidP="00001188">
      <w:pPr>
        <w:pStyle w:val="Bullet1"/>
        <w:tabs>
          <w:tab w:val="clear" w:pos="340"/>
        </w:tabs>
        <w:spacing w:before="0" w:after="0"/>
        <w:ind w:left="709"/>
      </w:pPr>
      <w:r w:rsidRPr="00CC681B">
        <w:t>Safeguarding Training.</w:t>
      </w:r>
    </w:p>
    <w:p w14:paraId="3F07B39E" w14:textId="77777777" w:rsidR="00001188" w:rsidRDefault="00001188" w:rsidP="00001188">
      <w:pPr>
        <w:pStyle w:val="Bullet1"/>
        <w:tabs>
          <w:tab w:val="clear" w:pos="340"/>
        </w:tabs>
        <w:spacing w:before="0" w:after="0"/>
        <w:ind w:left="709"/>
      </w:pPr>
      <w:r w:rsidRPr="00CC681B">
        <w:t>Designated Person Safeguarding Training</w:t>
      </w:r>
    </w:p>
    <w:p w14:paraId="2582986E" w14:textId="77777777" w:rsidR="00001188" w:rsidRDefault="00001188" w:rsidP="00001188">
      <w:pPr>
        <w:pStyle w:val="Bullet1"/>
        <w:numPr>
          <w:ilvl w:val="0"/>
          <w:numId w:val="0"/>
        </w:numPr>
        <w:spacing w:before="0" w:after="0"/>
        <w:ind w:left="340" w:hanging="340"/>
      </w:pPr>
    </w:p>
    <w:p w14:paraId="4959009E" w14:textId="77777777" w:rsidR="00172FE6" w:rsidRDefault="003B71E9" w:rsidP="00DA3066">
      <w:pPr>
        <w:pStyle w:val="Default"/>
        <w:spacing w:line="360" w:lineRule="auto"/>
        <w:rPr>
          <w:rFonts w:ascii="Arial" w:hAnsi="Arial" w:cs="Arial"/>
          <w:color w:val="auto"/>
        </w:rPr>
      </w:pPr>
      <w:r w:rsidRPr="00CC681B">
        <w:rPr>
          <w:rFonts w:ascii="Arial" w:hAnsi="Arial" w:cs="Arial"/>
          <w:color w:val="auto"/>
        </w:rPr>
        <w:t xml:space="preserve">Through training </w:t>
      </w:r>
      <w:r w:rsidR="00137929" w:rsidRPr="00CC681B">
        <w:rPr>
          <w:rFonts w:ascii="Arial" w:hAnsi="Arial" w:cs="Arial"/>
          <w:color w:val="auto"/>
        </w:rPr>
        <w:t>opportunities,</w:t>
      </w:r>
      <w:r>
        <w:rPr>
          <w:rFonts w:ascii="Arial" w:hAnsi="Arial" w:cs="Arial"/>
          <w:color w:val="auto"/>
        </w:rPr>
        <w:t xml:space="preserve"> </w:t>
      </w:r>
      <w:r w:rsidR="00172FE6">
        <w:rPr>
          <w:rFonts w:ascii="Arial" w:hAnsi="Arial" w:cs="Arial"/>
          <w:color w:val="auto"/>
        </w:rPr>
        <w:t>Sense College</w:t>
      </w:r>
      <w:r w:rsidRPr="00CC681B">
        <w:rPr>
          <w:rFonts w:ascii="Arial" w:hAnsi="Arial" w:cs="Arial"/>
          <w:color w:val="auto"/>
        </w:rPr>
        <w:t xml:space="preserve"> will ensure that our staff and governors</w:t>
      </w:r>
      <w:r w:rsidRPr="00CC681B">
        <w:rPr>
          <w:rFonts w:ascii="Arial" w:hAnsi="Arial" w:cs="Arial"/>
          <w:color w:val="FF0000"/>
        </w:rPr>
        <w:t xml:space="preserve"> </w:t>
      </w:r>
      <w:r w:rsidRPr="00CC681B">
        <w:rPr>
          <w:rFonts w:ascii="Arial" w:hAnsi="Arial" w:cs="Arial"/>
          <w:color w:val="auto"/>
        </w:rPr>
        <w:t>are</w:t>
      </w:r>
      <w:r w:rsidR="00172FE6">
        <w:rPr>
          <w:rFonts w:ascii="Arial" w:hAnsi="Arial" w:cs="Arial"/>
          <w:color w:val="auto"/>
        </w:rPr>
        <w:t>:</w:t>
      </w:r>
    </w:p>
    <w:p w14:paraId="3087FDD0" w14:textId="77777777" w:rsidR="00172FE6" w:rsidRDefault="00172FE6" w:rsidP="00DA3066">
      <w:pPr>
        <w:pStyle w:val="Default"/>
        <w:spacing w:line="360" w:lineRule="auto"/>
        <w:rPr>
          <w:rFonts w:ascii="Arial" w:hAnsi="Arial" w:cs="Arial"/>
          <w:color w:val="auto"/>
        </w:rPr>
      </w:pPr>
    </w:p>
    <w:p w14:paraId="495C9095" w14:textId="77777777" w:rsidR="00172FE6" w:rsidRDefault="003B71E9" w:rsidP="00172FE6">
      <w:pPr>
        <w:pStyle w:val="Default"/>
        <w:numPr>
          <w:ilvl w:val="0"/>
          <w:numId w:val="14"/>
        </w:numPr>
        <w:spacing w:line="360" w:lineRule="auto"/>
        <w:rPr>
          <w:rFonts w:ascii="Arial" w:hAnsi="Arial" w:cs="Arial"/>
          <w:color w:val="auto"/>
        </w:rPr>
      </w:pPr>
      <w:r w:rsidRPr="00CC681B">
        <w:rPr>
          <w:rFonts w:ascii="Arial" w:hAnsi="Arial" w:cs="Arial"/>
          <w:color w:val="auto"/>
        </w:rPr>
        <w:lastRenderedPageBreak/>
        <w:t>fully aware of the threats, risks and vulnerabilities that are linked to radicalisation;</w:t>
      </w:r>
    </w:p>
    <w:p w14:paraId="01DFF95B" w14:textId="77777777" w:rsidR="00172FE6" w:rsidRDefault="003B71E9" w:rsidP="00172FE6">
      <w:pPr>
        <w:pStyle w:val="Default"/>
        <w:numPr>
          <w:ilvl w:val="0"/>
          <w:numId w:val="14"/>
        </w:numPr>
        <w:spacing w:line="360" w:lineRule="auto"/>
        <w:rPr>
          <w:rFonts w:ascii="Arial" w:hAnsi="Arial" w:cs="Arial"/>
          <w:color w:val="auto"/>
        </w:rPr>
      </w:pPr>
      <w:r w:rsidRPr="00CC681B">
        <w:rPr>
          <w:rFonts w:ascii="Arial" w:hAnsi="Arial" w:cs="Arial"/>
          <w:color w:val="auto"/>
        </w:rPr>
        <w:t>aware of the process of radicalisation and how this might be identified early on</w:t>
      </w:r>
      <w:r w:rsidR="00172FE6">
        <w:rPr>
          <w:rFonts w:ascii="Arial" w:hAnsi="Arial" w:cs="Arial"/>
          <w:color w:val="auto"/>
        </w:rPr>
        <w:t>;</w:t>
      </w:r>
    </w:p>
    <w:p w14:paraId="4A773D8B" w14:textId="7D80952F" w:rsidR="003B71E9" w:rsidRPr="00CC681B" w:rsidRDefault="003B71E9" w:rsidP="00172FE6">
      <w:pPr>
        <w:pStyle w:val="Default"/>
        <w:numPr>
          <w:ilvl w:val="0"/>
          <w:numId w:val="14"/>
        </w:numPr>
        <w:spacing w:line="360" w:lineRule="auto"/>
        <w:rPr>
          <w:rFonts w:ascii="Arial" w:hAnsi="Arial" w:cs="Arial"/>
          <w:color w:val="auto"/>
        </w:rPr>
      </w:pPr>
      <w:r w:rsidRPr="00CC681B">
        <w:rPr>
          <w:rFonts w:ascii="Arial" w:hAnsi="Arial" w:cs="Arial"/>
          <w:color w:val="auto"/>
        </w:rPr>
        <w:t xml:space="preserve">aware of how the </w:t>
      </w:r>
      <w:r w:rsidR="009C135E">
        <w:rPr>
          <w:rFonts w:ascii="Arial" w:hAnsi="Arial" w:cs="Arial"/>
          <w:color w:val="auto"/>
        </w:rPr>
        <w:t>c</w:t>
      </w:r>
      <w:r w:rsidRPr="00CC681B">
        <w:rPr>
          <w:rFonts w:ascii="Arial" w:hAnsi="Arial" w:cs="Arial"/>
          <w:color w:val="auto"/>
        </w:rPr>
        <w:t>ollege</w:t>
      </w:r>
      <w:r w:rsidR="009C135E">
        <w:rPr>
          <w:rFonts w:ascii="Arial" w:hAnsi="Arial" w:cs="Arial"/>
          <w:color w:val="auto"/>
        </w:rPr>
        <w:t>(s)</w:t>
      </w:r>
      <w:r w:rsidRPr="00CC681B">
        <w:rPr>
          <w:rFonts w:ascii="Arial" w:hAnsi="Arial" w:cs="Arial"/>
          <w:color w:val="auto"/>
        </w:rPr>
        <w:t xml:space="preserve"> can provide support to ensure that our learners are resilient and able to resist involvement in radical or extreme activities.</w:t>
      </w:r>
    </w:p>
    <w:p w14:paraId="5B80E68B" w14:textId="77777777" w:rsidR="003B71E9" w:rsidRDefault="003B71E9" w:rsidP="00DA3066">
      <w:pPr>
        <w:pStyle w:val="Default"/>
        <w:spacing w:line="360" w:lineRule="auto"/>
        <w:rPr>
          <w:rFonts w:ascii="Arial" w:hAnsi="Arial" w:cs="Arial"/>
          <w:color w:val="auto"/>
        </w:rPr>
      </w:pPr>
    </w:p>
    <w:p w14:paraId="04BA0EDE" w14:textId="77777777" w:rsidR="00112BAC" w:rsidRDefault="00112BAC" w:rsidP="00DA3066">
      <w:pPr>
        <w:pStyle w:val="Default"/>
        <w:spacing w:line="360" w:lineRule="auto"/>
        <w:rPr>
          <w:rFonts w:ascii="Arial" w:hAnsi="Arial" w:cs="Arial"/>
          <w:color w:val="auto"/>
        </w:rPr>
      </w:pPr>
    </w:p>
    <w:p w14:paraId="6C463A53" w14:textId="77777777" w:rsidR="00001188" w:rsidRDefault="00001188" w:rsidP="00172FE6">
      <w:pPr>
        <w:pStyle w:val="Bullet1"/>
        <w:numPr>
          <w:ilvl w:val="0"/>
          <w:numId w:val="0"/>
        </w:numPr>
        <w:spacing w:before="0" w:after="0"/>
        <w:ind w:left="340" w:hanging="340"/>
      </w:pPr>
    </w:p>
    <w:p w14:paraId="146380DA" w14:textId="3D5EE5B5" w:rsidR="003B71E9" w:rsidRDefault="00A22E55" w:rsidP="00DA3066">
      <w:pPr>
        <w:pStyle w:val="Default"/>
        <w:spacing w:line="360" w:lineRule="auto"/>
        <w:rPr>
          <w:rFonts w:asciiTheme="minorHAnsi" w:eastAsia="Calibri" w:hAnsiTheme="minorHAnsi" w:cstheme="minorBidi"/>
          <w:color w:val="000000" w:themeColor="text1"/>
          <w:lang w:eastAsia="zh-CN"/>
        </w:rPr>
      </w:pPr>
      <w:r>
        <w:rPr>
          <w:rFonts w:asciiTheme="majorHAnsi" w:eastAsiaTheme="minorHAnsi" w:hAnsiTheme="majorHAnsi" w:cs="Arial"/>
          <w:b/>
          <w:color w:val="653279" w:themeColor="accent1"/>
          <w:sz w:val="28"/>
        </w:rPr>
        <w:t xml:space="preserve">Part </w:t>
      </w:r>
      <w:r w:rsidR="00001188">
        <w:rPr>
          <w:rFonts w:asciiTheme="majorHAnsi" w:eastAsiaTheme="minorHAnsi" w:hAnsiTheme="majorHAnsi" w:cs="Arial"/>
          <w:b/>
          <w:color w:val="653279" w:themeColor="accent1"/>
          <w:sz w:val="28"/>
        </w:rPr>
        <w:t>Five</w:t>
      </w:r>
      <w:r w:rsidR="003B71E9" w:rsidRPr="003B71E9">
        <w:rPr>
          <w:rFonts w:asciiTheme="majorHAnsi" w:eastAsiaTheme="minorHAnsi" w:hAnsiTheme="majorHAnsi" w:cs="Arial"/>
          <w:b/>
          <w:color w:val="653279" w:themeColor="accent1"/>
          <w:sz w:val="28"/>
        </w:rPr>
        <w:t>:</w:t>
      </w:r>
      <w:r w:rsidR="003B71E9">
        <w:rPr>
          <w:rFonts w:asciiTheme="minorHAnsi" w:eastAsia="Calibri" w:hAnsiTheme="minorHAnsi" w:cstheme="minorBidi"/>
          <w:color w:val="000000" w:themeColor="text1"/>
          <w:lang w:eastAsia="zh-CN"/>
        </w:rPr>
        <w:t xml:space="preserve"> </w:t>
      </w:r>
      <w:r w:rsidR="003B71E9" w:rsidRPr="003B71E9">
        <w:rPr>
          <w:rFonts w:ascii="Arial Bold" w:eastAsiaTheme="minorEastAsia" w:hAnsi="Arial Bold" w:cstheme="minorBidi"/>
          <w:b/>
          <w:bCs/>
          <w:color w:val="E57200"/>
          <w:lang w:eastAsia="zh-CN"/>
        </w:rPr>
        <w:t>Visitors and the use of College Premises</w:t>
      </w:r>
      <w:r w:rsidR="003B71E9">
        <w:rPr>
          <w:rFonts w:asciiTheme="minorHAnsi" w:eastAsia="Calibri" w:hAnsiTheme="minorHAnsi" w:cstheme="minorBidi"/>
          <w:color w:val="000000" w:themeColor="text1"/>
          <w:lang w:eastAsia="zh-CN"/>
        </w:rPr>
        <w:t xml:space="preserve"> </w:t>
      </w:r>
    </w:p>
    <w:p w14:paraId="7C9F24AC" w14:textId="77777777" w:rsidR="00001188" w:rsidRDefault="00001188" w:rsidP="00DA3066">
      <w:pPr>
        <w:pStyle w:val="Default"/>
        <w:spacing w:line="360" w:lineRule="auto"/>
        <w:rPr>
          <w:rFonts w:asciiTheme="minorHAnsi" w:eastAsia="Calibri" w:hAnsiTheme="minorHAnsi" w:cstheme="minorBidi"/>
          <w:color w:val="000000" w:themeColor="text1"/>
          <w:lang w:eastAsia="zh-CN"/>
        </w:rPr>
      </w:pPr>
    </w:p>
    <w:p w14:paraId="004EC51D" w14:textId="44BCF02A" w:rsidR="00001188" w:rsidRDefault="00001188" w:rsidP="00DA3066">
      <w:pPr>
        <w:pStyle w:val="Default"/>
        <w:spacing w:line="360" w:lineRule="auto"/>
        <w:rPr>
          <w:rFonts w:asciiTheme="minorHAnsi" w:eastAsia="Calibri" w:hAnsiTheme="minorHAnsi" w:cstheme="minorBidi"/>
          <w:color w:val="000000" w:themeColor="text1"/>
          <w:lang w:eastAsia="zh-CN"/>
        </w:rPr>
      </w:pPr>
      <w:r>
        <w:rPr>
          <w:rFonts w:asciiTheme="minorHAnsi" w:eastAsia="Calibri" w:hAnsiTheme="minorHAnsi" w:cstheme="minorBidi"/>
          <w:color w:val="000000" w:themeColor="text1"/>
          <w:lang w:eastAsia="zh-CN"/>
        </w:rPr>
        <w:t xml:space="preserve">Sense College occasionally uses ‘Visiting Speakers’ in centres to promote education in the wider arena.  As part of a </w:t>
      </w:r>
      <w:r w:rsidR="00E212EF">
        <w:rPr>
          <w:rFonts w:asciiTheme="minorHAnsi" w:eastAsia="Calibri" w:hAnsiTheme="minorHAnsi" w:cstheme="minorBidi"/>
          <w:color w:val="000000" w:themeColor="text1"/>
          <w:lang w:eastAsia="zh-CN"/>
        </w:rPr>
        <w:t>learner’s</w:t>
      </w:r>
      <w:r>
        <w:rPr>
          <w:rFonts w:asciiTheme="minorHAnsi" w:eastAsia="Calibri" w:hAnsiTheme="minorHAnsi" w:cstheme="minorBidi"/>
          <w:color w:val="000000" w:themeColor="text1"/>
          <w:lang w:eastAsia="zh-CN"/>
        </w:rPr>
        <w:t xml:space="preserve"> programme, a visit may also be made to a community venue, place of worship etc.</w:t>
      </w:r>
    </w:p>
    <w:p w14:paraId="432FD2DB" w14:textId="77777777" w:rsidR="00001188" w:rsidRDefault="00001188" w:rsidP="00DA3066">
      <w:pPr>
        <w:pStyle w:val="Default"/>
        <w:spacing w:line="360" w:lineRule="auto"/>
        <w:rPr>
          <w:rFonts w:asciiTheme="minorHAnsi" w:eastAsia="Calibri" w:hAnsiTheme="minorHAnsi" w:cstheme="minorBidi"/>
          <w:color w:val="000000" w:themeColor="text1"/>
          <w:lang w:eastAsia="zh-CN"/>
        </w:rPr>
      </w:pPr>
    </w:p>
    <w:p w14:paraId="01209F69" w14:textId="4FD7CC20" w:rsidR="00001188" w:rsidRDefault="00001188" w:rsidP="00DA3066">
      <w:pPr>
        <w:pStyle w:val="Default"/>
        <w:spacing w:line="360" w:lineRule="auto"/>
        <w:rPr>
          <w:rFonts w:asciiTheme="minorHAnsi" w:eastAsia="Calibri" w:hAnsiTheme="minorHAnsi" w:cstheme="minorBidi"/>
          <w:color w:val="000000" w:themeColor="text1"/>
          <w:lang w:eastAsia="zh-CN"/>
        </w:rPr>
      </w:pPr>
      <w:r>
        <w:rPr>
          <w:rFonts w:asciiTheme="minorHAnsi" w:eastAsia="Calibri" w:hAnsiTheme="minorHAnsi" w:cstheme="minorBidi"/>
          <w:color w:val="000000" w:themeColor="text1"/>
          <w:lang w:eastAsia="zh-CN"/>
        </w:rPr>
        <w:t xml:space="preserve">Fundraising activities, on a small scale (for example holding a MacMillan coffee morning) are also occasionally held within Sense College centres.  This is part of </w:t>
      </w:r>
      <w:r w:rsidR="004A718D">
        <w:rPr>
          <w:rFonts w:asciiTheme="minorHAnsi" w:eastAsia="Calibri" w:hAnsiTheme="minorHAnsi" w:cstheme="minorBidi"/>
          <w:color w:val="000000" w:themeColor="text1"/>
          <w:lang w:eastAsia="zh-CN"/>
        </w:rPr>
        <w:t xml:space="preserve">community living </w:t>
      </w:r>
      <w:r w:rsidR="00112BAC">
        <w:rPr>
          <w:rFonts w:asciiTheme="minorHAnsi" w:eastAsia="Calibri" w:hAnsiTheme="minorHAnsi" w:cstheme="minorBidi"/>
          <w:color w:val="000000" w:themeColor="text1"/>
          <w:lang w:eastAsia="zh-CN"/>
        </w:rPr>
        <w:t>and</w:t>
      </w:r>
      <w:r w:rsidR="004A718D">
        <w:rPr>
          <w:rFonts w:asciiTheme="minorHAnsi" w:eastAsia="Calibri" w:hAnsiTheme="minorHAnsi" w:cstheme="minorBidi"/>
          <w:color w:val="000000" w:themeColor="text1"/>
          <w:lang w:eastAsia="zh-CN"/>
        </w:rPr>
        <w:t xml:space="preserve"> wellbeing</w:t>
      </w:r>
      <w:r>
        <w:rPr>
          <w:rFonts w:asciiTheme="minorHAnsi" w:eastAsia="Calibri" w:hAnsiTheme="minorHAnsi" w:cstheme="minorBidi"/>
          <w:color w:val="000000" w:themeColor="text1"/>
          <w:lang w:eastAsia="zh-CN"/>
        </w:rPr>
        <w:t>, offering the people we support an opportunity to contribute to the local and wider community.</w:t>
      </w:r>
    </w:p>
    <w:p w14:paraId="6B551528" w14:textId="77777777" w:rsidR="00001188" w:rsidRDefault="00001188" w:rsidP="00DA3066">
      <w:pPr>
        <w:pStyle w:val="Default"/>
        <w:spacing w:line="360" w:lineRule="auto"/>
        <w:rPr>
          <w:rFonts w:asciiTheme="minorHAnsi" w:eastAsia="Calibri" w:hAnsiTheme="minorHAnsi" w:cstheme="minorBidi"/>
          <w:color w:val="000000" w:themeColor="text1"/>
          <w:lang w:eastAsia="zh-CN"/>
        </w:rPr>
      </w:pPr>
    </w:p>
    <w:p w14:paraId="1BA2D1D6" w14:textId="19AB6D88" w:rsidR="00233B62" w:rsidRDefault="00001188" w:rsidP="00233B62">
      <w:pPr>
        <w:pStyle w:val="Default"/>
        <w:spacing w:line="360" w:lineRule="auto"/>
        <w:rPr>
          <w:rFonts w:ascii="Arial" w:hAnsi="Arial" w:cs="Arial"/>
          <w:color w:val="auto"/>
        </w:rPr>
      </w:pPr>
      <w:r>
        <w:rPr>
          <w:rFonts w:ascii="Arial" w:hAnsi="Arial" w:cs="Arial"/>
          <w:color w:val="auto"/>
        </w:rPr>
        <w:t>The College has guidanc</w:t>
      </w:r>
      <w:r w:rsidR="00233B62">
        <w:rPr>
          <w:rFonts w:ascii="Arial" w:hAnsi="Arial" w:cs="Arial"/>
          <w:color w:val="auto"/>
        </w:rPr>
        <w:t xml:space="preserve">e in place relating to Visiting and </w:t>
      </w:r>
      <w:r w:rsidR="0004547E" w:rsidRPr="0064564D">
        <w:rPr>
          <w:rFonts w:ascii="Arial" w:hAnsi="Arial" w:cs="Arial"/>
          <w:color w:val="auto"/>
        </w:rPr>
        <w:t xml:space="preserve">External </w:t>
      </w:r>
      <w:r>
        <w:rPr>
          <w:rFonts w:ascii="Arial" w:hAnsi="Arial" w:cs="Arial"/>
          <w:color w:val="auto"/>
        </w:rPr>
        <w:t>Speakers (</w:t>
      </w:r>
      <w:r w:rsidRPr="00233B62">
        <w:rPr>
          <w:rFonts w:ascii="Arial" w:hAnsi="Arial" w:cs="Arial"/>
          <w:b/>
          <w:color w:val="auto"/>
        </w:rPr>
        <w:t>Appendix 1</w:t>
      </w:r>
      <w:r>
        <w:rPr>
          <w:rFonts w:ascii="Arial" w:hAnsi="Arial" w:cs="Arial"/>
          <w:color w:val="auto"/>
        </w:rPr>
        <w:t>)</w:t>
      </w:r>
      <w:r w:rsidR="00233B62">
        <w:rPr>
          <w:rFonts w:ascii="Arial" w:hAnsi="Arial" w:cs="Arial"/>
          <w:color w:val="auto"/>
        </w:rPr>
        <w:t xml:space="preserve"> and guidance for holding Fundraising Activities in Centres (</w:t>
      </w:r>
      <w:r w:rsidR="00233B62">
        <w:rPr>
          <w:rFonts w:ascii="Arial" w:hAnsi="Arial" w:cs="Arial"/>
          <w:b/>
          <w:color w:val="auto"/>
        </w:rPr>
        <w:t>Appendix 2</w:t>
      </w:r>
      <w:r w:rsidR="00233B62">
        <w:rPr>
          <w:rFonts w:ascii="Arial" w:hAnsi="Arial" w:cs="Arial"/>
          <w:color w:val="auto"/>
        </w:rPr>
        <w:t>),</w:t>
      </w:r>
      <w:r w:rsidR="0004547E" w:rsidRPr="0064564D">
        <w:rPr>
          <w:rFonts w:ascii="Arial" w:hAnsi="Arial" w:cs="Arial"/>
          <w:color w:val="auto"/>
        </w:rPr>
        <w:t xml:space="preserve"> which sets out the approach the college takes to ensuring that external speakers and fundraisers do not promote extremism to college learners and staff.  </w:t>
      </w:r>
    </w:p>
    <w:p w14:paraId="4852FA78" w14:textId="0CE196ED" w:rsidR="0004547E" w:rsidRDefault="0004547E" w:rsidP="00233B62">
      <w:pPr>
        <w:pStyle w:val="Default"/>
        <w:spacing w:before="240" w:line="360" w:lineRule="auto"/>
        <w:rPr>
          <w:rFonts w:ascii="Arial" w:hAnsi="Arial" w:cs="Arial"/>
          <w:color w:val="auto"/>
        </w:rPr>
      </w:pPr>
      <w:r w:rsidRPr="0064564D">
        <w:rPr>
          <w:rFonts w:ascii="Arial" w:hAnsi="Arial" w:cs="Arial"/>
          <w:color w:val="auto"/>
        </w:rPr>
        <w:t>We will take appropriate action for reviewing the risks associated with external visitors / speaker</w:t>
      </w:r>
      <w:r w:rsidR="00233B62">
        <w:rPr>
          <w:rFonts w:ascii="Arial" w:hAnsi="Arial" w:cs="Arial"/>
          <w:color w:val="auto"/>
        </w:rPr>
        <w:t>s</w:t>
      </w:r>
      <w:r w:rsidRPr="0064564D">
        <w:rPr>
          <w:rFonts w:ascii="Arial" w:hAnsi="Arial" w:cs="Arial"/>
          <w:color w:val="auto"/>
        </w:rPr>
        <w:t xml:space="preserve"> / organisations using our premises</w:t>
      </w:r>
      <w:r w:rsidR="00233B62">
        <w:rPr>
          <w:rFonts w:ascii="Arial" w:hAnsi="Arial" w:cs="Arial"/>
          <w:color w:val="auto"/>
        </w:rPr>
        <w:t>,</w:t>
      </w:r>
      <w:r w:rsidRPr="0064564D">
        <w:rPr>
          <w:rFonts w:ascii="Arial" w:hAnsi="Arial" w:cs="Arial"/>
          <w:color w:val="auto"/>
        </w:rPr>
        <w:t xml:space="preserve"> or </w:t>
      </w:r>
      <w:r w:rsidR="00233B62">
        <w:rPr>
          <w:rFonts w:ascii="Arial" w:hAnsi="Arial" w:cs="Arial"/>
          <w:color w:val="auto"/>
        </w:rPr>
        <w:t xml:space="preserve">when organising and </w:t>
      </w:r>
      <w:r w:rsidRPr="0064564D">
        <w:rPr>
          <w:rFonts w:ascii="Arial" w:hAnsi="Arial" w:cs="Arial"/>
          <w:color w:val="auto"/>
        </w:rPr>
        <w:t xml:space="preserve">hosting visits to faith, cultural or community venues.   </w:t>
      </w:r>
    </w:p>
    <w:p w14:paraId="6B3924AC" w14:textId="77777777" w:rsidR="002515C1" w:rsidRDefault="002515C1" w:rsidP="002515C1">
      <w:pPr>
        <w:pStyle w:val="Default"/>
        <w:spacing w:line="360" w:lineRule="auto"/>
        <w:rPr>
          <w:rFonts w:ascii="Arial" w:hAnsi="Arial" w:cs="Arial"/>
          <w:color w:val="auto"/>
        </w:rPr>
      </w:pPr>
    </w:p>
    <w:p w14:paraId="0F9DD9E8" w14:textId="77777777" w:rsidR="002515C1" w:rsidRDefault="002515C1" w:rsidP="002515C1">
      <w:pPr>
        <w:pStyle w:val="Default"/>
        <w:spacing w:line="360" w:lineRule="auto"/>
        <w:rPr>
          <w:rFonts w:ascii="Arial" w:hAnsi="Arial" w:cs="Arial"/>
          <w:color w:val="auto"/>
        </w:rPr>
      </w:pPr>
    </w:p>
    <w:p w14:paraId="6FD9BFBE" w14:textId="2FCB651F" w:rsidR="002515C1" w:rsidRDefault="002515C1" w:rsidP="002515C1">
      <w:pPr>
        <w:pStyle w:val="Default"/>
        <w:spacing w:line="360" w:lineRule="auto"/>
        <w:rPr>
          <w:rFonts w:asciiTheme="minorHAnsi" w:eastAsia="Calibri" w:hAnsiTheme="minorHAnsi" w:cstheme="minorBidi"/>
          <w:color w:val="000000" w:themeColor="text1"/>
          <w:lang w:eastAsia="zh-CN"/>
        </w:rPr>
      </w:pPr>
      <w:r>
        <w:rPr>
          <w:rFonts w:asciiTheme="majorHAnsi" w:eastAsiaTheme="minorHAnsi" w:hAnsiTheme="majorHAnsi" w:cs="Arial"/>
          <w:b/>
          <w:color w:val="653279" w:themeColor="accent1"/>
          <w:sz w:val="28"/>
        </w:rPr>
        <w:t>Part Six</w:t>
      </w:r>
      <w:r w:rsidRPr="003B71E9">
        <w:rPr>
          <w:rFonts w:asciiTheme="majorHAnsi" w:eastAsiaTheme="minorHAnsi" w:hAnsiTheme="majorHAnsi" w:cs="Arial"/>
          <w:b/>
          <w:color w:val="653279" w:themeColor="accent1"/>
          <w:sz w:val="28"/>
        </w:rPr>
        <w:t>:</w:t>
      </w:r>
      <w:r>
        <w:rPr>
          <w:rFonts w:asciiTheme="minorHAnsi" w:eastAsia="Calibri" w:hAnsiTheme="minorHAnsi" w:cstheme="minorBidi"/>
          <w:color w:val="000000" w:themeColor="text1"/>
          <w:lang w:eastAsia="zh-CN"/>
        </w:rPr>
        <w:t xml:space="preserve"> </w:t>
      </w:r>
      <w:r>
        <w:rPr>
          <w:rFonts w:ascii="Arial Bold" w:eastAsiaTheme="minorEastAsia" w:hAnsi="Arial Bold" w:cstheme="minorBidi"/>
          <w:b/>
          <w:bCs/>
          <w:color w:val="E57200"/>
          <w:lang w:eastAsia="zh-CN"/>
        </w:rPr>
        <w:t>Chaplaincy</w:t>
      </w:r>
      <w:r>
        <w:rPr>
          <w:rFonts w:asciiTheme="minorHAnsi" w:eastAsia="Calibri" w:hAnsiTheme="minorHAnsi" w:cstheme="minorBidi"/>
          <w:color w:val="000000" w:themeColor="text1"/>
          <w:lang w:eastAsia="zh-CN"/>
        </w:rPr>
        <w:t xml:space="preserve"> </w:t>
      </w:r>
    </w:p>
    <w:p w14:paraId="0A40B7D9" w14:textId="35F487D9" w:rsidR="002515C1" w:rsidRDefault="002515C1" w:rsidP="00233B62">
      <w:pPr>
        <w:pStyle w:val="Default"/>
        <w:spacing w:before="240" w:line="360" w:lineRule="auto"/>
        <w:rPr>
          <w:rFonts w:ascii="Arial" w:hAnsi="Arial" w:cs="Arial"/>
          <w:color w:val="auto"/>
        </w:rPr>
      </w:pPr>
      <w:r>
        <w:rPr>
          <w:rFonts w:ascii="Arial" w:hAnsi="Arial" w:cs="Arial"/>
          <w:color w:val="auto"/>
        </w:rPr>
        <w:t>Sense College takes the welfare of its learners and staff very seriously and this includes the spiritual, moral and cultural aspects of their transition to adulthood/life; becoming full citizens of their community.</w:t>
      </w:r>
    </w:p>
    <w:p w14:paraId="2BDE9AC6" w14:textId="77777777" w:rsidR="002515C1" w:rsidRDefault="002515C1" w:rsidP="002515C1">
      <w:pPr>
        <w:pStyle w:val="Default"/>
        <w:spacing w:line="360" w:lineRule="auto"/>
        <w:rPr>
          <w:rFonts w:ascii="Arial" w:hAnsi="Arial" w:cs="Arial"/>
          <w:color w:val="auto"/>
        </w:rPr>
      </w:pPr>
    </w:p>
    <w:p w14:paraId="758C3800" w14:textId="478776ED" w:rsidR="002515C1" w:rsidRDefault="002515C1" w:rsidP="002515C1">
      <w:pPr>
        <w:pStyle w:val="Default"/>
        <w:spacing w:line="360" w:lineRule="auto"/>
        <w:rPr>
          <w:rFonts w:ascii="Arial" w:hAnsi="Arial" w:cs="Arial"/>
          <w:color w:val="auto"/>
        </w:rPr>
      </w:pPr>
      <w:r>
        <w:rPr>
          <w:rFonts w:ascii="Arial" w:hAnsi="Arial" w:cs="Arial"/>
          <w:color w:val="auto"/>
        </w:rPr>
        <w:lastRenderedPageBreak/>
        <w:t xml:space="preserve">The college promotes the Fundamental British Values (FBV) </w:t>
      </w:r>
      <w:r w:rsidRPr="00F81308">
        <w:rPr>
          <w:rFonts w:ascii="Arial" w:hAnsi="Arial" w:cs="Arial"/>
          <w:i/>
          <w:color w:val="auto"/>
        </w:rPr>
        <w:t>of democracy, rule of law, individual liberty and mutual respect and tolerance of different faiths and beliefs</w:t>
      </w:r>
      <w:r>
        <w:rPr>
          <w:rFonts w:ascii="Arial" w:hAnsi="Arial" w:cs="Arial"/>
          <w:color w:val="auto"/>
        </w:rPr>
        <w:t>.</w:t>
      </w:r>
    </w:p>
    <w:p w14:paraId="397E90D8" w14:textId="77777777" w:rsidR="002515C1" w:rsidRDefault="002515C1" w:rsidP="002515C1">
      <w:pPr>
        <w:pStyle w:val="Default"/>
        <w:spacing w:line="360" w:lineRule="auto"/>
        <w:rPr>
          <w:rFonts w:ascii="Arial" w:hAnsi="Arial" w:cs="Arial"/>
          <w:color w:val="auto"/>
        </w:rPr>
      </w:pPr>
    </w:p>
    <w:p w14:paraId="32EA2E60" w14:textId="536A06BA" w:rsidR="002515C1" w:rsidRDefault="002515C1" w:rsidP="002515C1">
      <w:pPr>
        <w:pStyle w:val="Default"/>
        <w:spacing w:line="360" w:lineRule="auto"/>
        <w:rPr>
          <w:rFonts w:ascii="Arial" w:hAnsi="Arial" w:cs="Arial"/>
          <w:color w:val="auto"/>
        </w:rPr>
      </w:pPr>
      <w:r>
        <w:rPr>
          <w:rFonts w:ascii="Arial" w:hAnsi="Arial" w:cs="Arial"/>
          <w:color w:val="auto"/>
        </w:rPr>
        <w:t>Diversity is celebrated and the college does not promote any particular faith or culture over others.  The college respects the rights of individuals to choose to follow the teachings of a faith.  Where learners or staff members need to take action to fulfil the requirements of their faith during the college day, college management will take all reasonable steps to accommodate need.</w:t>
      </w:r>
    </w:p>
    <w:p w14:paraId="010C6421" w14:textId="77777777" w:rsidR="002515C1" w:rsidRDefault="002515C1" w:rsidP="002515C1">
      <w:pPr>
        <w:pStyle w:val="Default"/>
        <w:spacing w:line="360" w:lineRule="auto"/>
        <w:rPr>
          <w:rFonts w:ascii="Arial" w:hAnsi="Arial" w:cs="Arial"/>
          <w:color w:val="auto"/>
        </w:rPr>
      </w:pPr>
    </w:p>
    <w:p w14:paraId="2590E504" w14:textId="3CB45307" w:rsidR="002515C1" w:rsidRDefault="002515C1" w:rsidP="002515C1">
      <w:pPr>
        <w:pStyle w:val="Default"/>
        <w:spacing w:line="360" w:lineRule="auto"/>
        <w:rPr>
          <w:rFonts w:ascii="Arial" w:hAnsi="Arial" w:cs="Arial"/>
          <w:color w:val="auto"/>
        </w:rPr>
      </w:pPr>
      <w:r>
        <w:rPr>
          <w:rFonts w:ascii="Arial" w:hAnsi="Arial" w:cs="Arial"/>
          <w:color w:val="auto"/>
        </w:rPr>
        <w:t>Due to space constraints within college centres, we cannot provide discrete faith rooms within each centre; but if a quiet area is needed for prayer, we will work with individuals to identify a suitable place to use.</w:t>
      </w:r>
    </w:p>
    <w:p w14:paraId="42AE886B" w14:textId="77777777" w:rsidR="002515C1" w:rsidRDefault="002515C1" w:rsidP="002515C1">
      <w:pPr>
        <w:pStyle w:val="Default"/>
        <w:spacing w:line="360" w:lineRule="auto"/>
        <w:rPr>
          <w:rFonts w:ascii="Arial" w:hAnsi="Arial" w:cs="Arial"/>
          <w:color w:val="auto"/>
        </w:rPr>
      </w:pPr>
    </w:p>
    <w:p w14:paraId="6CE20B6E" w14:textId="5DB2D9E4" w:rsidR="002515C1" w:rsidRDefault="002515C1" w:rsidP="002515C1">
      <w:pPr>
        <w:pStyle w:val="Default"/>
        <w:spacing w:line="360" w:lineRule="auto"/>
        <w:rPr>
          <w:rFonts w:ascii="Arial" w:hAnsi="Arial" w:cs="Arial"/>
          <w:color w:val="auto"/>
        </w:rPr>
      </w:pPr>
      <w:r>
        <w:rPr>
          <w:rFonts w:ascii="Arial" w:hAnsi="Arial" w:cs="Arial"/>
          <w:color w:val="auto"/>
        </w:rPr>
        <w:t>Whilst attending Sense College, learners will have the opportunity to explore spiritual, moral and cultural themes at levels appropriate to their interests and needs, and to develop the theme of citizenship.  If learners wish to explore faith further, the college will signpost learners to community faith settings which will be able to provide information and support.</w:t>
      </w:r>
    </w:p>
    <w:p w14:paraId="4DF22644" w14:textId="77777777" w:rsidR="002515C1" w:rsidRDefault="002515C1" w:rsidP="002515C1">
      <w:pPr>
        <w:pStyle w:val="Default"/>
        <w:spacing w:line="360" w:lineRule="auto"/>
        <w:rPr>
          <w:rFonts w:ascii="Arial" w:hAnsi="Arial" w:cs="Arial"/>
          <w:color w:val="auto"/>
        </w:rPr>
      </w:pPr>
    </w:p>
    <w:p w14:paraId="1DC6B1F8" w14:textId="0DE7A09A" w:rsidR="002515C1" w:rsidRPr="00172FE6" w:rsidRDefault="002515C1" w:rsidP="002515C1">
      <w:pPr>
        <w:pStyle w:val="Default"/>
        <w:spacing w:line="360" w:lineRule="auto"/>
        <w:rPr>
          <w:rFonts w:ascii="Arial" w:hAnsi="Arial" w:cs="Arial"/>
          <w:b/>
          <w:color w:val="E57200" w:themeColor="accent2"/>
        </w:rPr>
      </w:pPr>
      <w:r>
        <w:rPr>
          <w:rFonts w:ascii="Arial" w:hAnsi="Arial" w:cs="Arial"/>
          <w:b/>
          <w:color w:val="E57200" w:themeColor="accent2"/>
        </w:rPr>
        <w:t>Signposting and Responsibilities</w:t>
      </w:r>
    </w:p>
    <w:p w14:paraId="315DDBD7" w14:textId="77777777" w:rsidR="002515C1" w:rsidRDefault="002515C1" w:rsidP="002515C1">
      <w:pPr>
        <w:pStyle w:val="Default"/>
        <w:spacing w:line="360" w:lineRule="auto"/>
        <w:rPr>
          <w:rFonts w:ascii="Arial" w:hAnsi="Arial" w:cs="Arial"/>
          <w:color w:val="auto"/>
        </w:rPr>
      </w:pPr>
    </w:p>
    <w:p w14:paraId="0A08FE6D" w14:textId="027417EF" w:rsidR="002515C1" w:rsidRDefault="002D0E93" w:rsidP="002515C1">
      <w:pPr>
        <w:pStyle w:val="Default"/>
        <w:spacing w:line="360" w:lineRule="auto"/>
        <w:rPr>
          <w:rFonts w:ascii="Arial" w:hAnsi="Arial" w:cs="Arial"/>
          <w:color w:val="auto"/>
        </w:rPr>
      </w:pPr>
      <w:r>
        <w:rPr>
          <w:rFonts w:ascii="Arial" w:hAnsi="Arial" w:cs="Arial"/>
          <w:color w:val="auto"/>
        </w:rPr>
        <w:t>Staff will take steps to ensure that:</w:t>
      </w:r>
    </w:p>
    <w:p w14:paraId="58BDBFCE" w14:textId="77777777" w:rsidR="002D0E93" w:rsidRDefault="002D0E93" w:rsidP="002515C1">
      <w:pPr>
        <w:pStyle w:val="Default"/>
        <w:spacing w:line="360" w:lineRule="auto"/>
        <w:rPr>
          <w:rFonts w:ascii="Arial" w:hAnsi="Arial" w:cs="Arial"/>
          <w:color w:val="auto"/>
        </w:rPr>
      </w:pPr>
    </w:p>
    <w:p w14:paraId="3AC6D3FD" w14:textId="0D94741D" w:rsidR="002D0E93" w:rsidRDefault="002D0E93" w:rsidP="002D0E93">
      <w:pPr>
        <w:pStyle w:val="Default"/>
        <w:numPr>
          <w:ilvl w:val="0"/>
          <w:numId w:val="15"/>
        </w:numPr>
        <w:spacing w:line="360" w:lineRule="auto"/>
        <w:rPr>
          <w:rFonts w:ascii="Arial" w:hAnsi="Arial" w:cs="Arial"/>
          <w:color w:val="auto"/>
        </w:rPr>
      </w:pPr>
      <w:r>
        <w:rPr>
          <w:rFonts w:ascii="Arial" w:hAnsi="Arial" w:cs="Arial"/>
          <w:color w:val="auto"/>
        </w:rPr>
        <w:t>when signposting learners to community faith settings, they will only do so to bona fide settings;</w:t>
      </w:r>
    </w:p>
    <w:p w14:paraId="3A0129DA" w14:textId="5E28270C" w:rsidR="002D0E93" w:rsidRDefault="002D0E93" w:rsidP="002D0E93">
      <w:pPr>
        <w:pStyle w:val="Default"/>
        <w:numPr>
          <w:ilvl w:val="0"/>
          <w:numId w:val="15"/>
        </w:numPr>
        <w:spacing w:line="360" w:lineRule="auto"/>
        <w:rPr>
          <w:rFonts w:ascii="Arial" w:hAnsi="Arial" w:cs="Arial"/>
          <w:color w:val="auto"/>
        </w:rPr>
      </w:pPr>
      <w:r>
        <w:rPr>
          <w:rFonts w:ascii="Arial" w:hAnsi="Arial" w:cs="Arial"/>
          <w:color w:val="auto"/>
        </w:rPr>
        <w:t>signposted settings do not advance beliefs which may lead someone to take extreme or violent actions in contravention of the Fundamental British Values;</w:t>
      </w:r>
    </w:p>
    <w:p w14:paraId="499B1958" w14:textId="4BC61060" w:rsidR="002D0E93" w:rsidRDefault="002D0E93" w:rsidP="002D0E93">
      <w:pPr>
        <w:pStyle w:val="Default"/>
        <w:numPr>
          <w:ilvl w:val="0"/>
          <w:numId w:val="15"/>
        </w:numPr>
        <w:spacing w:line="360" w:lineRule="auto"/>
        <w:rPr>
          <w:rFonts w:ascii="Arial" w:hAnsi="Arial" w:cs="Arial"/>
          <w:color w:val="auto"/>
        </w:rPr>
      </w:pPr>
      <w:r>
        <w:rPr>
          <w:rFonts w:ascii="Arial" w:hAnsi="Arial" w:cs="Arial"/>
          <w:color w:val="auto"/>
        </w:rPr>
        <w:t>signposted settings do not otherwise cause harm or distress to the individual.</w:t>
      </w:r>
    </w:p>
    <w:p w14:paraId="086F03F3" w14:textId="77777777" w:rsidR="002D0E93" w:rsidRDefault="002D0E93" w:rsidP="002D0E93">
      <w:pPr>
        <w:pStyle w:val="Default"/>
        <w:spacing w:line="360" w:lineRule="auto"/>
        <w:rPr>
          <w:rFonts w:ascii="Arial" w:hAnsi="Arial" w:cs="Arial"/>
          <w:color w:val="auto"/>
        </w:rPr>
      </w:pPr>
    </w:p>
    <w:p w14:paraId="25F74949" w14:textId="5D2F1E39" w:rsidR="002D0E93" w:rsidRDefault="002D0E93" w:rsidP="002D0E93">
      <w:pPr>
        <w:pStyle w:val="Default"/>
        <w:spacing w:line="360" w:lineRule="auto"/>
        <w:rPr>
          <w:rFonts w:ascii="Arial" w:hAnsi="Arial" w:cs="Arial"/>
          <w:color w:val="auto"/>
        </w:rPr>
      </w:pPr>
      <w:r>
        <w:rPr>
          <w:rFonts w:ascii="Arial" w:hAnsi="Arial" w:cs="Arial"/>
          <w:color w:val="auto"/>
        </w:rPr>
        <w:t xml:space="preserve">Staff must refer to the </w:t>
      </w:r>
      <w:r w:rsidR="000C02A1">
        <w:rPr>
          <w:rFonts w:ascii="Arial" w:hAnsi="Arial" w:cs="Arial"/>
          <w:color w:val="auto"/>
        </w:rPr>
        <w:t xml:space="preserve">DSL / </w:t>
      </w:r>
      <w:r>
        <w:rPr>
          <w:rFonts w:ascii="Arial" w:hAnsi="Arial" w:cs="Arial"/>
          <w:color w:val="auto"/>
        </w:rPr>
        <w:t>DDSL at their centre before signposting any learners.</w:t>
      </w:r>
    </w:p>
    <w:p w14:paraId="24BED925" w14:textId="77777777" w:rsidR="00112BAC" w:rsidRDefault="00112BAC" w:rsidP="002D0E93">
      <w:pPr>
        <w:pStyle w:val="Default"/>
        <w:spacing w:line="360" w:lineRule="auto"/>
        <w:rPr>
          <w:rFonts w:ascii="Arial" w:hAnsi="Arial" w:cs="Arial"/>
          <w:color w:val="auto"/>
        </w:rPr>
      </w:pPr>
    </w:p>
    <w:p w14:paraId="2C4EA96A" w14:textId="3F5AA785" w:rsidR="002D0E93" w:rsidRDefault="002D0E93" w:rsidP="002D0E93">
      <w:pPr>
        <w:pStyle w:val="Default"/>
        <w:spacing w:line="360" w:lineRule="auto"/>
        <w:rPr>
          <w:rFonts w:ascii="Arial" w:hAnsi="Arial" w:cs="Arial"/>
          <w:color w:val="auto"/>
        </w:rPr>
      </w:pPr>
      <w:r>
        <w:rPr>
          <w:rFonts w:ascii="Arial" w:hAnsi="Arial" w:cs="Arial"/>
          <w:color w:val="auto"/>
        </w:rPr>
        <w:t xml:space="preserve">DDSLs will take steps to ensure that staff are following their responsibilities to Prevent and Safeguarding when signposting learners.  DDSLs will ensure that bona fide local faith settings which do not promote violent or extremist views, or incite people to take violent </w:t>
      </w:r>
      <w:r>
        <w:rPr>
          <w:rFonts w:ascii="Arial" w:hAnsi="Arial" w:cs="Arial"/>
          <w:color w:val="auto"/>
        </w:rPr>
        <w:lastRenderedPageBreak/>
        <w:t>action in contravention of the Fundamental British Values, are the ones that are being signposted to.  They will also take reasonable steps to satisfy themselves that the individual’s wellbeing will be supported by the faith setting.  These steps could include researching the setting’s publicised Vision or Mission Statement, inspecting their Safeguarding Policy, researching publicity around the setting’s local activities.  DDSLs should not just rely on a recommendation.  If there is any doubt, the matter should be referred to the SMT Designated Safeguarding Lead for advice.</w:t>
      </w:r>
    </w:p>
    <w:p w14:paraId="3F205DA3" w14:textId="77777777" w:rsidR="00001188" w:rsidRDefault="00001188" w:rsidP="00DA3066">
      <w:pPr>
        <w:pStyle w:val="Default"/>
        <w:spacing w:line="360" w:lineRule="auto"/>
        <w:rPr>
          <w:rFonts w:ascii="Arial" w:hAnsi="Arial" w:cs="Arial"/>
          <w:color w:val="auto"/>
        </w:rPr>
      </w:pPr>
    </w:p>
    <w:p w14:paraId="37D14A9B" w14:textId="77777777" w:rsidR="002D0E93" w:rsidRDefault="002D0E93" w:rsidP="00DA3066">
      <w:pPr>
        <w:pStyle w:val="Default"/>
        <w:spacing w:line="360" w:lineRule="auto"/>
        <w:rPr>
          <w:rFonts w:ascii="Arial" w:hAnsi="Arial" w:cs="Arial"/>
          <w:color w:val="auto"/>
        </w:rPr>
      </w:pPr>
    </w:p>
    <w:p w14:paraId="325FAE2D" w14:textId="011C83D4" w:rsidR="00096496" w:rsidRPr="0064564D" w:rsidRDefault="00A22E55" w:rsidP="00DA3066">
      <w:pPr>
        <w:pStyle w:val="Default"/>
        <w:spacing w:line="360" w:lineRule="auto"/>
        <w:rPr>
          <w:rFonts w:asciiTheme="majorHAnsi" w:eastAsiaTheme="minorHAnsi" w:hAnsiTheme="majorHAnsi" w:cs="Arial"/>
          <w:b/>
          <w:color w:val="653279" w:themeColor="accent1"/>
          <w:sz w:val="28"/>
        </w:rPr>
      </w:pPr>
      <w:r w:rsidRPr="0064564D">
        <w:rPr>
          <w:rFonts w:asciiTheme="majorHAnsi" w:eastAsiaTheme="minorHAnsi" w:hAnsiTheme="majorHAnsi" w:cs="Arial"/>
          <w:b/>
          <w:color w:val="653279" w:themeColor="accent1"/>
          <w:sz w:val="28"/>
        </w:rPr>
        <w:t xml:space="preserve">Part </w:t>
      </w:r>
      <w:r w:rsidR="002D0E93">
        <w:rPr>
          <w:rFonts w:asciiTheme="majorHAnsi" w:eastAsiaTheme="minorHAnsi" w:hAnsiTheme="majorHAnsi" w:cs="Arial"/>
          <w:b/>
          <w:color w:val="653279" w:themeColor="accent1"/>
          <w:sz w:val="28"/>
        </w:rPr>
        <w:t>Seven</w:t>
      </w:r>
      <w:r w:rsidRPr="0064564D">
        <w:rPr>
          <w:rFonts w:asciiTheme="majorHAnsi" w:eastAsiaTheme="minorHAnsi" w:hAnsiTheme="majorHAnsi" w:cs="Arial"/>
          <w:b/>
          <w:color w:val="653279" w:themeColor="accent1"/>
          <w:sz w:val="28"/>
        </w:rPr>
        <w:t xml:space="preserve">: </w:t>
      </w:r>
      <w:r w:rsidRPr="0064564D">
        <w:rPr>
          <w:rFonts w:ascii="Arial Bold" w:eastAsiaTheme="minorEastAsia" w:hAnsi="Arial Bold" w:cstheme="minorBidi"/>
          <w:b/>
          <w:bCs/>
          <w:color w:val="E57200"/>
          <w:lang w:eastAsia="zh-CN"/>
        </w:rPr>
        <w:t xml:space="preserve">Links </w:t>
      </w:r>
      <w:r w:rsidR="002D0E93">
        <w:rPr>
          <w:rFonts w:ascii="Arial Bold" w:eastAsiaTheme="minorEastAsia" w:hAnsi="Arial Bold" w:cstheme="minorBidi"/>
          <w:b/>
          <w:bCs/>
          <w:color w:val="E57200"/>
          <w:lang w:eastAsia="zh-CN"/>
        </w:rPr>
        <w:t>and Further Resources</w:t>
      </w:r>
      <w:r w:rsidRPr="0064564D">
        <w:rPr>
          <w:rFonts w:asciiTheme="majorHAnsi" w:eastAsiaTheme="minorHAnsi" w:hAnsiTheme="majorHAnsi" w:cs="Arial"/>
          <w:b/>
          <w:color w:val="653279" w:themeColor="accent1"/>
          <w:sz w:val="28"/>
        </w:rPr>
        <w:t xml:space="preserve"> </w:t>
      </w:r>
    </w:p>
    <w:p w14:paraId="28F6401D" w14:textId="77777777" w:rsidR="002D0E93" w:rsidRDefault="002D0E93" w:rsidP="00DA3066">
      <w:pPr>
        <w:pStyle w:val="Default"/>
        <w:spacing w:line="360" w:lineRule="auto"/>
        <w:rPr>
          <w:rFonts w:ascii="Arial" w:hAnsi="Arial" w:cs="Arial"/>
        </w:rPr>
      </w:pPr>
    </w:p>
    <w:p w14:paraId="52CBBEF5" w14:textId="77777777" w:rsidR="002D0E93" w:rsidRDefault="00A22E55" w:rsidP="00DA3066">
      <w:pPr>
        <w:pStyle w:val="Default"/>
        <w:spacing w:line="360" w:lineRule="auto"/>
        <w:rPr>
          <w:rFonts w:ascii="Arial" w:hAnsi="Arial" w:cs="Arial"/>
        </w:rPr>
      </w:pPr>
      <w:r w:rsidRPr="0064564D">
        <w:rPr>
          <w:rFonts w:ascii="Arial" w:hAnsi="Arial" w:cs="Arial"/>
        </w:rPr>
        <w:t xml:space="preserve">The Sense College Tackling Extremism and Radicalisation </w:t>
      </w:r>
      <w:r w:rsidR="002D0E93">
        <w:rPr>
          <w:rFonts w:ascii="Arial" w:hAnsi="Arial" w:cs="Arial"/>
        </w:rPr>
        <w:t>Strategy is informed by the following statutory documents and/or legislation:</w:t>
      </w:r>
    </w:p>
    <w:p w14:paraId="25171033" w14:textId="77777777" w:rsidR="00112BAC" w:rsidRDefault="00112BAC" w:rsidP="00DA3066">
      <w:pPr>
        <w:pStyle w:val="Default"/>
        <w:spacing w:line="360" w:lineRule="auto"/>
        <w:rPr>
          <w:rFonts w:ascii="Arial" w:hAnsi="Arial" w:cs="Arial"/>
        </w:rPr>
      </w:pPr>
    </w:p>
    <w:p w14:paraId="1276BFE0" w14:textId="1E897264" w:rsidR="008506BA" w:rsidRPr="00112BAC" w:rsidRDefault="002D0E93" w:rsidP="00112BAC">
      <w:pPr>
        <w:pStyle w:val="Bullet1"/>
        <w:numPr>
          <w:ilvl w:val="0"/>
          <w:numId w:val="19"/>
        </w:numPr>
        <w:spacing w:before="0" w:after="0"/>
        <w:ind w:left="426"/>
        <w:rPr>
          <w:sz w:val="20"/>
          <w:szCs w:val="20"/>
        </w:rPr>
      </w:pPr>
      <w:r w:rsidRPr="008506BA">
        <w:rPr>
          <w:i/>
        </w:rPr>
        <w:t>Channel Duty Guidance</w:t>
      </w:r>
      <w:r w:rsidRPr="006E40EF">
        <w:t xml:space="preserve">.  Protecting vulnerable people from being drawn into terrorism.  Statutory guidance for Channel members and partners of local panels.  HM Government. </w:t>
      </w:r>
      <w:r w:rsidR="008506BA">
        <w:t xml:space="preserve"> 2020 </w:t>
      </w:r>
      <w:r w:rsidR="008506BA" w:rsidRPr="008506BA">
        <w:t xml:space="preserve"> </w:t>
      </w:r>
      <w:hyperlink r:id="rId12" w:history="1">
        <w:r w:rsidR="00112BAC" w:rsidRPr="002B09D2">
          <w:rPr>
            <w:rStyle w:val="Hyperlink"/>
          </w:rPr>
          <w:t>https://assets.publishing.service.gov.uk/government/uploads/system/uploads/attachment_data/file/964567/6.6271_HO_HMG_Channel_Duty_Guidance_v14_Web.pdf</w:t>
        </w:r>
      </w:hyperlink>
    </w:p>
    <w:p w14:paraId="2F571E25" w14:textId="77777777" w:rsidR="00112BAC" w:rsidRPr="008506BA" w:rsidRDefault="00112BAC" w:rsidP="00112BAC">
      <w:pPr>
        <w:pStyle w:val="Bullet1"/>
        <w:numPr>
          <w:ilvl w:val="0"/>
          <w:numId w:val="0"/>
        </w:numPr>
        <w:spacing w:before="0" w:after="0"/>
        <w:ind w:left="426"/>
        <w:rPr>
          <w:sz w:val="20"/>
          <w:szCs w:val="20"/>
        </w:rPr>
      </w:pPr>
    </w:p>
    <w:p w14:paraId="59B463C4" w14:textId="18FAAF63" w:rsidR="00E10D56" w:rsidRPr="00112BAC" w:rsidRDefault="002D0E93" w:rsidP="00E10D56">
      <w:pPr>
        <w:pStyle w:val="Bullet1"/>
        <w:numPr>
          <w:ilvl w:val="0"/>
          <w:numId w:val="16"/>
        </w:numPr>
        <w:spacing w:before="0" w:after="0"/>
        <w:rPr>
          <w:sz w:val="20"/>
          <w:szCs w:val="20"/>
        </w:rPr>
      </w:pPr>
      <w:r>
        <w:rPr>
          <w:i/>
        </w:rPr>
        <w:t>Keeping Children Safe in E</w:t>
      </w:r>
      <w:r w:rsidRPr="006E40EF">
        <w:rPr>
          <w:i/>
        </w:rPr>
        <w:t>ducation</w:t>
      </w:r>
      <w:r w:rsidRPr="006E40EF">
        <w:t>. Statutory guidance for schools and colleges. Department for Education</w:t>
      </w:r>
      <w:r>
        <w:t xml:space="preserve">: </w:t>
      </w:r>
      <w:r w:rsidRPr="0064564D">
        <w:t xml:space="preserve">updated </w:t>
      </w:r>
      <w:r w:rsidR="00C53964">
        <w:t xml:space="preserve">2021 </w:t>
      </w:r>
      <w:r w:rsidRPr="006E40EF">
        <w:t xml:space="preserve"> </w:t>
      </w:r>
      <w:hyperlink r:id="rId13" w:history="1">
        <w:r w:rsidR="00112BAC" w:rsidRPr="002B09D2">
          <w:rPr>
            <w:rStyle w:val="Hyperlink"/>
          </w:rPr>
          <w:t>https://assets.publishing.service.gov.uk/government/uploads/system/uploads/attachment_data/file/1007260/Keeping_children_safe_in_education_2021.pdf</w:t>
        </w:r>
      </w:hyperlink>
    </w:p>
    <w:p w14:paraId="01E83AD8" w14:textId="77777777" w:rsidR="00E10D56" w:rsidRPr="00A22E55" w:rsidRDefault="00E10D56" w:rsidP="00112BAC">
      <w:pPr>
        <w:pStyle w:val="Bullet1"/>
        <w:numPr>
          <w:ilvl w:val="0"/>
          <w:numId w:val="0"/>
        </w:numPr>
        <w:spacing w:before="0" w:after="0"/>
        <w:ind w:left="340" w:hanging="340"/>
        <w:rPr>
          <w:sz w:val="20"/>
          <w:szCs w:val="20"/>
        </w:rPr>
      </w:pPr>
    </w:p>
    <w:p w14:paraId="57210D05" w14:textId="10EA4C4F" w:rsidR="00423395" w:rsidRDefault="002D0E93" w:rsidP="00423395">
      <w:pPr>
        <w:pStyle w:val="Bullet1"/>
        <w:numPr>
          <w:ilvl w:val="0"/>
          <w:numId w:val="16"/>
        </w:numPr>
        <w:spacing w:before="0" w:after="0"/>
      </w:pPr>
      <w:r w:rsidRPr="006E40EF">
        <w:rPr>
          <w:i/>
        </w:rPr>
        <w:t>Prevent</w:t>
      </w:r>
      <w:r w:rsidRPr="006E40EF">
        <w:t xml:space="preserve"> </w:t>
      </w:r>
      <w:r w:rsidRPr="006E40EF">
        <w:rPr>
          <w:i/>
        </w:rPr>
        <w:t xml:space="preserve">Duty </w:t>
      </w:r>
      <w:r w:rsidRPr="006E40EF">
        <w:rPr>
          <w:i/>
          <w:color w:val="auto"/>
        </w:rPr>
        <w:t>Guidance for England and Wales</w:t>
      </w:r>
      <w:r w:rsidRPr="006E40EF">
        <w:rPr>
          <w:color w:val="auto"/>
        </w:rPr>
        <w:t>.</w:t>
      </w:r>
      <w:r w:rsidRPr="006E40EF">
        <w:t xml:space="preserve"> HM Government. </w:t>
      </w:r>
      <w:r w:rsidR="00112BAC">
        <w:t xml:space="preserve"> </w:t>
      </w:r>
      <w:r w:rsidR="00423395">
        <w:t xml:space="preserve">April 2021 </w:t>
      </w:r>
      <w:hyperlink r:id="rId14" w:history="1">
        <w:r w:rsidR="00423395" w:rsidRPr="00DE568F">
          <w:rPr>
            <w:rStyle w:val="Hyperlink"/>
          </w:rPr>
          <w:t>https://www.gov.uk/government/publications/prevent-duty-guidance/revised-prevent-duty-guidance-for-england-and-wales</w:t>
        </w:r>
      </w:hyperlink>
    </w:p>
    <w:p w14:paraId="3A7F5223" w14:textId="05E2F1B4" w:rsidR="002D0E93" w:rsidRDefault="002D0E93" w:rsidP="00112BAC">
      <w:pPr>
        <w:pStyle w:val="Bullet1"/>
        <w:numPr>
          <w:ilvl w:val="0"/>
          <w:numId w:val="0"/>
        </w:numPr>
        <w:spacing w:before="0" w:after="0"/>
      </w:pPr>
    </w:p>
    <w:p w14:paraId="417ECB54" w14:textId="0DAAE30F" w:rsidR="002D0E93" w:rsidRPr="00112BAC" w:rsidRDefault="002D0E93" w:rsidP="00112BAC">
      <w:pPr>
        <w:pStyle w:val="Bullet1"/>
        <w:numPr>
          <w:ilvl w:val="0"/>
          <w:numId w:val="16"/>
        </w:numPr>
        <w:tabs>
          <w:tab w:val="clear" w:pos="340"/>
        </w:tabs>
        <w:spacing w:before="0" w:after="0"/>
        <w:ind w:left="426"/>
      </w:pPr>
      <w:r w:rsidRPr="006E40EF">
        <w:rPr>
          <w:i/>
        </w:rPr>
        <w:t>Preven</w:t>
      </w:r>
      <w:r w:rsidRPr="006E40EF">
        <w:t xml:space="preserve">t </w:t>
      </w:r>
      <w:r w:rsidRPr="006E40EF">
        <w:rPr>
          <w:i/>
        </w:rPr>
        <w:t>Strategy.</w:t>
      </w:r>
      <w:r w:rsidR="00112BAC">
        <w:t xml:space="preserve"> HM Government</w:t>
      </w:r>
      <w:r w:rsidRPr="006E40EF">
        <w:t xml:space="preserve"> June 2011. </w:t>
      </w:r>
      <w:hyperlink r:id="rId15" w:history="1">
        <w:r w:rsidRPr="00112BAC">
          <w:rPr>
            <w:rStyle w:val="Hyperlink"/>
            <w:rFonts w:ascii="Arial" w:hAnsi="Arial" w:cs="Arial"/>
          </w:rPr>
          <w:t>https://www.gov.uk/government/uploads/system/uploads/attachment_data/file/97976/prevent-strategy-review.pdf</w:t>
        </w:r>
      </w:hyperlink>
      <w:r w:rsidRPr="00112BAC">
        <w:t xml:space="preserve"> </w:t>
      </w:r>
    </w:p>
    <w:p w14:paraId="4773132E" w14:textId="77777777" w:rsidR="007646DF" w:rsidRDefault="007646DF" w:rsidP="00112BAC">
      <w:pPr>
        <w:pStyle w:val="Bullet1"/>
        <w:numPr>
          <w:ilvl w:val="0"/>
          <w:numId w:val="0"/>
        </w:numPr>
        <w:spacing w:before="0" w:after="0"/>
        <w:ind w:left="340" w:hanging="340"/>
      </w:pPr>
    </w:p>
    <w:p w14:paraId="0D0FCDB9" w14:textId="77777777" w:rsidR="00C26CCF" w:rsidRPr="00C26CCF" w:rsidRDefault="002D0E93" w:rsidP="009C1588">
      <w:pPr>
        <w:pStyle w:val="Bullet1"/>
        <w:numPr>
          <w:ilvl w:val="0"/>
          <w:numId w:val="16"/>
        </w:numPr>
        <w:spacing w:before="0" w:after="0"/>
        <w:rPr>
          <w:sz w:val="20"/>
          <w:szCs w:val="20"/>
        </w:rPr>
      </w:pPr>
      <w:r w:rsidRPr="009C1588">
        <w:rPr>
          <w:i/>
        </w:rPr>
        <w:lastRenderedPageBreak/>
        <w:t>Working Together to Safeguard Children</w:t>
      </w:r>
      <w:r w:rsidRPr="0064564D">
        <w:t>.  A guide to inter</w:t>
      </w:r>
      <w:r w:rsidR="00F81308">
        <w:t>-</w:t>
      </w:r>
      <w:r w:rsidRPr="0064564D">
        <w:t>agency working to safeguard and promote the welfare of children.</w:t>
      </w:r>
      <w:r w:rsidR="00F81308">
        <w:t xml:space="preserve"> </w:t>
      </w:r>
      <w:r w:rsidRPr="0064564D">
        <w:t xml:space="preserve"> HM Government. March 2015: updated </w:t>
      </w:r>
      <w:r w:rsidR="00C26CCF">
        <w:t>December 2020</w:t>
      </w:r>
    </w:p>
    <w:p w14:paraId="60BD4771" w14:textId="3253F9C4" w:rsidR="009C1588" w:rsidRPr="00F81308" w:rsidRDefault="00CC581A" w:rsidP="00C26CCF">
      <w:pPr>
        <w:pStyle w:val="Bullet1"/>
        <w:numPr>
          <w:ilvl w:val="0"/>
          <w:numId w:val="0"/>
        </w:numPr>
        <w:spacing w:before="0" w:after="0"/>
        <w:ind w:left="340"/>
        <w:rPr>
          <w:sz w:val="20"/>
          <w:szCs w:val="20"/>
        </w:rPr>
      </w:pPr>
      <w:hyperlink r:id="rId16" w:anchor="history" w:history="1">
        <w:r w:rsidR="009C1588" w:rsidRPr="00DE568F">
          <w:rPr>
            <w:rStyle w:val="Hyperlink"/>
          </w:rPr>
          <w:t>https://www.gov.uk/government/publications/working-together-to-safeguard-children--2#history</w:t>
        </w:r>
      </w:hyperlink>
    </w:p>
    <w:p w14:paraId="23C34BC5" w14:textId="7F42097A" w:rsidR="00A22E55" w:rsidRPr="009C1588" w:rsidRDefault="002D0E93" w:rsidP="00F81308">
      <w:pPr>
        <w:pStyle w:val="Bullet1"/>
        <w:numPr>
          <w:ilvl w:val="0"/>
          <w:numId w:val="0"/>
        </w:numPr>
        <w:spacing w:before="0" w:after="0"/>
        <w:ind w:left="709"/>
        <w:rPr>
          <w:rFonts w:ascii="Arial" w:hAnsi="Arial" w:cs="Arial"/>
        </w:rPr>
      </w:pPr>
      <w:r w:rsidRPr="0064564D">
        <w:t xml:space="preserve"> </w:t>
      </w:r>
    </w:p>
    <w:p w14:paraId="163E7EF0" w14:textId="4CF0E303" w:rsidR="00A22E55" w:rsidRDefault="006B5F20" w:rsidP="00DA3066">
      <w:pPr>
        <w:pStyle w:val="Default"/>
        <w:spacing w:line="360" w:lineRule="auto"/>
        <w:rPr>
          <w:rFonts w:ascii="Arial" w:hAnsi="Arial" w:cs="Arial"/>
        </w:rPr>
      </w:pPr>
      <w:r>
        <w:rPr>
          <w:rFonts w:ascii="Arial" w:hAnsi="Arial" w:cs="Arial"/>
        </w:rPr>
        <w:t>Further resources and wider reading to support this strategy can be found at:</w:t>
      </w:r>
    </w:p>
    <w:p w14:paraId="769883C4" w14:textId="77777777" w:rsidR="00A22E55" w:rsidRPr="0067006B" w:rsidRDefault="00A22E55" w:rsidP="00DA3066">
      <w:pPr>
        <w:pStyle w:val="Default"/>
        <w:spacing w:line="360" w:lineRule="auto"/>
        <w:rPr>
          <w:rFonts w:ascii="Arial" w:hAnsi="Arial" w:cs="Arial"/>
        </w:rPr>
      </w:pPr>
    </w:p>
    <w:p w14:paraId="2FDA0E1F" w14:textId="34547289" w:rsidR="004E3815" w:rsidRPr="006B5F20" w:rsidRDefault="00C26CCF" w:rsidP="006B5F20">
      <w:pPr>
        <w:pStyle w:val="ListParagraph"/>
        <w:numPr>
          <w:ilvl w:val="0"/>
          <w:numId w:val="17"/>
        </w:numPr>
        <w:spacing w:before="0"/>
        <w:rPr>
          <w:rFonts w:cs="Arial"/>
          <w:color w:val="auto"/>
        </w:rPr>
      </w:pPr>
      <w:r>
        <w:rPr>
          <w:rFonts w:cs="Arial"/>
          <w:color w:val="auto"/>
        </w:rPr>
        <w:t xml:space="preserve">Educate Against Hate - </w:t>
      </w:r>
      <w:r w:rsidR="004E3815" w:rsidRPr="006B5F20">
        <w:rPr>
          <w:rFonts w:cs="Arial"/>
          <w:color w:val="auto"/>
        </w:rPr>
        <w:t xml:space="preserve">H.M. Government. </w:t>
      </w:r>
      <w:hyperlink r:id="rId17" w:history="1">
        <w:r w:rsidR="004E3815" w:rsidRPr="00C26CCF">
          <w:rPr>
            <w:rStyle w:val="Hyperlink"/>
            <w:rFonts w:cs="Arial"/>
          </w:rPr>
          <w:t>http://www.educateagainsthate.com</w:t>
        </w:r>
      </w:hyperlink>
      <w:r w:rsidR="004E3815" w:rsidRPr="00C26CCF">
        <w:rPr>
          <w:rFonts w:cs="Arial"/>
          <w:color w:val="auto"/>
        </w:rPr>
        <w:t xml:space="preserve"> </w:t>
      </w:r>
    </w:p>
    <w:p w14:paraId="5B5C9360" w14:textId="77777777" w:rsidR="004E3815" w:rsidRPr="00C26CCF" w:rsidRDefault="004E3815" w:rsidP="006B5F20">
      <w:pPr>
        <w:pStyle w:val="ListParagraph"/>
        <w:numPr>
          <w:ilvl w:val="0"/>
          <w:numId w:val="17"/>
        </w:numPr>
        <w:spacing w:before="0"/>
        <w:rPr>
          <w:rStyle w:val="Hyperlink"/>
          <w:rFonts w:cs="Arial"/>
          <w:color w:val="auto"/>
        </w:rPr>
      </w:pPr>
      <w:r w:rsidRPr="006B5F20">
        <w:rPr>
          <w:rFonts w:cs="Arial"/>
          <w:color w:val="auto"/>
        </w:rPr>
        <w:t>Education and Training Foundation</w:t>
      </w:r>
      <w:r w:rsidRPr="00C26CCF">
        <w:rPr>
          <w:rFonts w:cs="Arial"/>
          <w:color w:val="auto"/>
        </w:rPr>
        <w:t xml:space="preserve">: </w:t>
      </w:r>
      <w:hyperlink r:id="rId18" w:history="1">
        <w:r w:rsidRPr="00C26CCF">
          <w:rPr>
            <w:rStyle w:val="Hyperlink"/>
            <w:rFonts w:cs="Arial"/>
          </w:rPr>
          <w:t>http://www.et-foundation.co.uk/</w:t>
        </w:r>
      </w:hyperlink>
    </w:p>
    <w:p w14:paraId="77F1450A" w14:textId="77777777" w:rsidR="00C26CCF" w:rsidRPr="006B5F20" w:rsidRDefault="00C26CCF" w:rsidP="00C26CCF">
      <w:pPr>
        <w:pStyle w:val="ListParagraph"/>
        <w:spacing w:before="0"/>
        <w:rPr>
          <w:rFonts w:cs="Arial"/>
          <w:color w:val="auto"/>
        </w:rPr>
      </w:pPr>
    </w:p>
    <w:p w14:paraId="098EBB18" w14:textId="77777777" w:rsidR="004E3815" w:rsidRDefault="004E3815" w:rsidP="006B5F20">
      <w:pPr>
        <w:pStyle w:val="ListParagraph"/>
        <w:numPr>
          <w:ilvl w:val="0"/>
          <w:numId w:val="17"/>
        </w:numPr>
        <w:spacing w:before="0"/>
        <w:rPr>
          <w:rFonts w:cs="Arial"/>
          <w:color w:val="auto"/>
        </w:rPr>
      </w:pPr>
      <w:r w:rsidRPr="006B5F20">
        <w:rPr>
          <w:rFonts w:cs="Arial"/>
          <w:color w:val="auto"/>
        </w:rPr>
        <w:t xml:space="preserve">Let’s Talk About It: </w:t>
      </w:r>
      <w:hyperlink r:id="rId19" w:history="1">
        <w:r w:rsidRPr="00C26CCF">
          <w:rPr>
            <w:rStyle w:val="Hyperlink"/>
            <w:rFonts w:cs="Arial"/>
          </w:rPr>
          <w:t>http://www.ltai.info</w:t>
        </w:r>
      </w:hyperlink>
      <w:r w:rsidRPr="006B5F20">
        <w:rPr>
          <w:rFonts w:cs="Arial"/>
          <w:color w:val="auto"/>
        </w:rPr>
        <w:t xml:space="preserve"> </w:t>
      </w:r>
    </w:p>
    <w:p w14:paraId="046772A6" w14:textId="77777777" w:rsidR="00C26CCF" w:rsidRPr="006B5F20" w:rsidRDefault="00C26CCF" w:rsidP="00C26CCF">
      <w:pPr>
        <w:pStyle w:val="ListParagraph"/>
        <w:spacing w:before="0"/>
        <w:rPr>
          <w:rFonts w:cs="Arial"/>
          <w:color w:val="auto"/>
        </w:rPr>
      </w:pPr>
    </w:p>
    <w:p w14:paraId="62D4E58C" w14:textId="7AC52389" w:rsidR="00380BF1" w:rsidRDefault="004E3815" w:rsidP="00F81308">
      <w:pPr>
        <w:pStyle w:val="ListParagraph"/>
        <w:numPr>
          <w:ilvl w:val="0"/>
          <w:numId w:val="17"/>
        </w:numPr>
        <w:spacing w:before="0"/>
        <w:rPr>
          <w:rFonts w:cs="Arial"/>
          <w:color w:val="auto"/>
        </w:rPr>
      </w:pPr>
      <w:r w:rsidRPr="006B5F20">
        <w:rPr>
          <w:rFonts w:cs="Arial"/>
          <w:color w:val="auto"/>
        </w:rPr>
        <w:t xml:space="preserve">National Channel Guidance: </w:t>
      </w:r>
      <w:hyperlink r:id="rId20" w:history="1">
        <w:r w:rsidR="00C26CCF" w:rsidRPr="002B09D2">
          <w:rPr>
            <w:rStyle w:val="Hyperlink"/>
            <w:rFonts w:cs="Arial"/>
          </w:rPr>
          <w:t>https://www.gov.uk/government/publications/channel-and-prevent-multi-agency-panel-pmap-guidance</w:t>
        </w:r>
      </w:hyperlink>
    </w:p>
    <w:p w14:paraId="4EA8502F" w14:textId="77777777" w:rsidR="00C26CCF" w:rsidRPr="00F81308" w:rsidRDefault="00C26CCF" w:rsidP="00C26CCF">
      <w:pPr>
        <w:pStyle w:val="ListParagraph"/>
        <w:spacing w:before="0"/>
        <w:rPr>
          <w:rFonts w:cs="Arial"/>
          <w:color w:val="auto"/>
        </w:rPr>
      </w:pPr>
    </w:p>
    <w:p w14:paraId="287FE316" w14:textId="02A0C3F7" w:rsidR="00380BF1" w:rsidRPr="00C26CCF" w:rsidRDefault="004E3815" w:rsidP="00F81308">
      <w:pPr>
        <w:pStyle w:val="ListParagraph"/>
        <w:numPr>
          <w:ilvl w:val="0"/>
          <w:numId w:val="17"/>
        </w:numPr>
        <w:spacing w:before="0"/>
        <w:rPr>
          <w:color w:val="000000"/>
        </w:rPr>
      </w:pPr>
      <w:r w:rsidRPr="006B5F20">
        <w:rPr>
          <w:rFonts w:cs="Arial"/>
          <w:color w:val="auto"/>
        </w:rPr>
        <w:t xml:space="preserve">Ofsted Inspecting Safeguarding in Early Year, Education and Skills Settings – Guidance for Inspectors undertaking inspection under the </w:t>
      </w:r>
      <w:r w:rsidR="00380BF1">
        <w:rPr>
          <w:rFonts w:cs="Arial"/>
          <w:color w:val="auto"/>
        </w:rPr>
        <w:t xml:space="preserve">education </w:t>
      </w:r>
      <w:r w:rsidRPr="006B5F20">
        <w:rPr>
          <w:rFonts w:cs="Arial"/>
          <w:color w:val="auto"/>
        </w:rPr>
        <w:t xml:space="preserve">inspection framework, </w:t>
      </w:r>
      <w:r w:rsidR="00594955" w:rsidRPr="006B5F20">
        <w:rPr>
          <w:rFonts w:cs="Arial"/>
          <w:color w:val="auto"/>
        </w:rPr>
        <w:t xml:space="preserve">Updated </w:t>
      </w:r>
      <w:r w:rsidR="00F3736A">
        <w:rPr>
          <w:rFonts w:cs="Arial"/>
          <w:color w:val="auto"/>
        </w:rPr>
        <w:t>24 August 2021</w:t>
      </w:r>
      <w:r w:rsidRPr="006B5F20">
        <w:rPr>
          <w:rFonts w:cs="Arial"/>
          <w:color w:val="auto"/>
        </w:rPr>
        <w:t xml:space="preserve"> </w:t>
      </w:r>
    </w:p>
    <w:p w14:paraId="0FA5FFE2" w14:textId="533924BE" w:rsidR="00C26CCF" w:rsidRDefault="00CC581A" w:rsidP="00C26CCF">
      <w:pPr>
        <w:pStyle w:val="ListParagraph"/>
        <w:spacing w:before="0"/>
        <w:rPr>
          <w:color w:val="000000"/>
        </w:rPr>
      </w:pPr>
      <w:hyperlink r:id="rId21" w:history="1">
        <w:r w:rsidR="002F2699" w:rsidRPr="00FD34F3">
          <w:rPr>
            <w:rStyle w:val="Hyperlink"/>
          </w:rPr>
          <w:t>https://www.gov.uk/government/publications/inspecting-safeguarding-in-early-years-education-and-skills/inspecting-safeguarding-in-early-years-education-and-skills</w:t>
        </w:r>
      </w:hyperlink>
    </w:p>
    <w:p w14:paraId="5EE311EE" w14:textId="36AC1702" w:rsidR="002F2699" w:rsidRDefault="002F2699" w:rsidP="00C26CCF">
      <w:pPr>
        <w:pStyle w:val="ListParagraph"/>
        <w:spacing w:before="0"/>
        <w:rPr>
          <w:color w:val="000000"/>
        </w:rPr>
      </w:pPr>
    </w:p>
    <w:p w14:paraId="260EE5A1" w14:textId="77777777" w:rsidR="00C26CCF" w:rsidRPr="00C26CCF" w:rsidRDefault="004E3815" w:rsidP="006B5F20">
      <w:pPr>
        <w:pStyle w:val="ListParagraph"/>
        <w:numPr>
          <w:ilvl w:val="0"/>
          <w:numId w:val="17"/>
        </w:numPr>
        <w:spacing w:before="0"/>
        <w:rPr>
          <w:color w:val="000000"/>
          <w:sz w:val="20"/>
          <w:szCs w:val="20"/>
        </w:rPr>
      </w:pPr>
      <w:r w:rsidRPr="00337FD8">
        <w:rPr>
          <w:color w:val="000000"/>
        </w:rPr>
        <w:t>Ofsted Report: How Well Are Further Education and Skills Providers Implementing the Prevent Duty, 2016.</w:t>
      </w:r>
      <w:r>
        <w:rPr>
          <w:color w:val="000000"/>
        </w:rPr>
        <w:t xml:space="preserve"> </w:t>
      </w:r>
    </w:p>
    <w:p w14:paraId="600D133A" w14:textId="248C2556" w:rsidR="004E3815" w:rsidRPr="00337FD8" w:rsidRDefault="00CC581A" w:rsidP="00C26CCF">
      <w:pPr>
        <w:pStyle w:val="ListParagraph"/>
        <w:spacing w:before="0"/>
        <w:rPr>
          <w:color w:val="000000"/>
          <w:sz w:val="20"/>
          <w:szCs w:val="20"/>
        </w:rPr>
      </w:pPr>
      <w:hyperlink r:id="rId22" w:tgtFrame="_blank" w:history="1">
        <w:r w:rsidR="004E3815" w:rsidRPr="00F81308">
          <w:rPr>
            <w:rStyle w:val="Hyperlink"/>
          </w:rPr>
          <w:t>https://www.gov.uk/government/publications/the-prevent-duty-in-further-education-and-skills-providers</w:t>
        </w:r>
      </w:hyperlink>
    </w:p>
    <w:p w14:paraId="6325C52D" w14:textId="3C7D456E" w:rsidR="00F81308" w:rsidRDefault="00F81308">
      <w:pPr>
        <w:spacing w:line="300" w:lineRule="auto"/>
        <w:rPr>
          <w:rStyle w:val="Hyperlink"/>
        </w:rPr>
      </w:pPr>
      <w:r>
        <w:rPr>
          <w:rStyle w:val="Hyperlink"/>
        </w:rPr>
        <w:br w:type="page"/>
      </w:r>
    </w:p>
    <w:p w14:paraId="2CDD6AEC" w14:textId="77777777" w:rsidR="004E3815" w:rsidRDefault="004E3815" w:rsidP="00DA3066">
      <w:pPr>
        <w:tabs>
          <w:tab w:val="left" w:pos="1815"/>
        </w:tabs>
        <w:spacing w:before="0"/>
        <w:rPr>
          <w:rStyle w:val="Hyperlink"/>
        </w:rPr>
      </w:pPr>
    </w:p>
    <w:p w14:paraId="4367518A" w14:textId="77777777" w:rsidR="006B5F20" w:rsidRPr="000F790B" w:rsidRDefault="006B5F20" w:rsidP="006B5F20">
      <w:pPr>
        <w:pStyle w:val="Heading3"/>
        <w:spacing w:before="0" w:line="360" w:lineRule="auto"/>
        <w:rPr>
          <w:color w:val="E57200" w:themeColor="accent2"/>
          <w:sz w:val="36"/>
        </w:rPr>
      </w:pPr>
      <w:r>
        <w:rPr>
          <w:color w:val="E57200" w:themeColor="accent2"/>
          <w:sz w:val="36"/>
        </w:rPr>
        <w:t>Quality Assurance</w:t>
      </w:r>
    </w:p>
    <w:p w14:paraId="6DB001B5" w14:textId="77777777" w:rsidR="006B5F20" w:rsidRDefault="006B5F20" w:rsidP="006B5F20">
      <w:pPr>
        <w:pStyle w:val="IndentedText"/>
        <w:tabs>
          <w:tab w:val="clear" w:pos="1418"/>
        </w:tabs>
        <w:spacing w:after="0" w:line="360" w:lineRule="auto"/>
        <w:ind w:left="0" w:firstLine="0"/>
        <w:rPr>
          <w:color w:val="000000" w:themeColor="text1"/>
          <w:lang w:val="en-GB"/>
        </w:rPr>
      </w:pPr>
    </w:p>
    <w:p w14:paraId="143E7025" w14:textId="365AFF87" w:rsidR="006B5F20" w:rsidRDefault="006B5F20" w:rsidP="006B5F20">
      <w:pPr>
        <w:pStyle w:val="IndentedText"/>
        <w:tabs>
          <w:tab w:val="clear" w:pos="1418"/>
        </w:tabs>
        <w:spacing w:after="0" w:line="360" w:lineRule="auto"/>
        <w:ind w:left="0" w:firstLine="0"/>
        <w:rPr>
          <w:color w:val="000000" w:themeColor="text1"/>
          <w:lang w:val="en-GB"/>
        </w:rPr>
      </w:pPr>
      <w:r>
        <w:rPr>
          <w:color w:val="000000" w:themeColor="text1"/>
          <w:lang w:val="en-GB"/>
        </w:rPr>
        <w:t>The Tackling Extremism and Radicalisation Strategy and processes follow various elements of quality assurance to ensure consistency, fairness, accuracy, sharing of good practice and overall college improvement.</w:t>
      </w:r>
    </w:p>
    <w:p w14:paraId="3A610ACB" w14:textId="77777777" w:rsidR="006B5F20" w:rsidRDefault="006B5F20" w:rsidP="006B5F20">
      <w:pPr>
        <w:pStyle w:val="IndentedText"/>
        <w:tabs>
          <w:tab w:val="clear" w:pos="1418"/>
        </w:tabs>
        <w:spacing w:after="0" w:line="360" w:lineRule="auto"/>
        <w:ind w:left="0" w:firstLine="0"/>
        <w:rPr>
          <w:color w:val="000000" w:themeColor="text1"/>
          <w:lang w:val="en-GB"/>
        </w:rPr>
      </w:pPr>
    </w:p>
    <w:p w14:paraId="5C09BDCD" w14:textId="0689B631" w:rsidR="006B5F20" w:rsidRDefault="006B5F20" w:rsidP="006B5F20">
      <w:pPr>
        <w:pStyle w:val="IndentedText"/>
        <w:tabs>
          <w:tab w:val="clear" w:pos="1418"/>
        </w:tabs>
        <w:spacing w:after="0" w:line="360" w:lineRule="auto"/>
        <w:ind w:left="0" w:firstLine="0"/>
        <w:rPr>
          <w:color w:val="000000" w:themeColor="text1"/>
          <w:lang w:val="en-GB"/>
        </w:rPr>
      </w:pPr>
      <w:r>
        <w:rPr>
          <w:color w:val="000000" w:themeColor="text1"/>
          <w:lang w:val="en-GB"/>
        </w:rPr>
        <w:t xml:space="preserve">NOTE – This document will be regularly reviewed in accordance with Sense College’s internal review processes.  The college is aware of the Government stated intent to undertake an independent ‘Review of Prevent’ and recognise the content of this strategy may need to change in due course.  </w:t>
      </w:r>
      <w:r w:rsidR="00E212EF">
        <w:rPr>
          <w:color w:val="000000" w:themeColor="text1"/>
          <w:lang w:val="en-GB"/>
        </w:rPr>
        <w:t>Consequently,</w:t>
      </w:r>
      <w:r>
        <w:rPr>
          <w:color w:val="000000" w:themeColor="text1"/>
          <w:lang w:val="en-GB"/>
        </w:rPr>
        <w:t xml:space="preserve"> the changes made reflect the updating of terminology and references made to Preparedness for Emergency Events.</w:t>
      </w:r>
    </w:p>
    <w:p w14:paraId="3CD2B0B1" w14:textId="77777777" w:rsidR="006B5F20" w:rsidRDefault="006B5F20" w:rsidP="006B5F20">
      <w:pPr>
        <w:pStyle w:val="IndentedText"/>
        <w:tabs>
          <w:tab w:val="clear" w:pos="1418"/>
        </w:tabs>
        <w:spacing w:after="0" w:line="360" w:lineRule="auto"/>
        <w:ind w:left="0" w:firstLine="0"/>
        <w:rPr>
          <w:color w:val="000000" w:themeColor="text1"/>
          <w:lang w:val="en-GB"/>
        </w:rPr>
      </w:pPr>
    </w:p>
    <w:p w14:paraId="37E7CEEF" w14:textId="77777777" w:rsidR="006B5F20" w:rsidRDefault="006B5F20" w:rsidP="006B5F20">
      <w:r>
        <w:t>This strategy will be reviewed:</w:t>
      </w:r>
    </w:p>
    <w:p w14:paraId="52FA81B6" w14:textId="77777777" w:rsidR="006B5F20" w:rsidRDefault="006B5F20" w:rsidP="006B5F20">
      <w:pPr>
        <w:pStyle w:val="Bullet1"/>
        <w:spacing w:after="0"/>
      </w:pPr>
      <w:r>
        <w:t>As the need arises;</w:t>
      </w:r>
    </w:p>
    <w:p w14:paraId="6F4F099E" w14:textId="77777777" w:rsidR="006B5F20" w:rsidRDefault="006B5F20" w:rsidP="006B5F20">
      <w:pPr>
        <w:pStyle w:val="Bullet1"/>
        <w:spacing w:after="0"/>
      </w:pPr>
      <w:r>
        <w:t>Following feedback on the documentation;</w:t>
      </w:r>
    </w:p>
    <w:p w14:paraId="4630DED2" w14:textId="77777777" w:rsidR="006B5F20" w:rsidRPr="00D76D04" w:rsidRDefault="006B5F20" w:rsidP="006B5F20">
      <w:pPr>
        <w:pStyle w:val="Bullet1"/>
        <w:spacing w:after="0"/>
      </w:pPr>
      <w:r>
        <w:t>Annually</w:t>
      </w:r>
      <w:r w:rsidRPr="00D76D04">
        <w:t>.</w:t>
      </w:r>
    </w:p>
    <w:p w14:paraId="5BE0F1D5" w14:textId="77777777" w:rsidR="006B5F20" w:rsidRDefault="006B5F20" w:rsidP="006B5F20">
      <w:pPr>
        <w:pStyle w:val="Heading2"/>
        <w:spacing w:before="0" w:after="0" w:line="360" w:lineRule="auto"/>
        <w:rPr>
          <w:rFonts w:ascii="Arial" w:hAnsi="Arial"/>
          <w:color w:val="000000" w:themeColor="text1"/>
          <w:sz w:val="24"/>
        </w:rPr>
      </w:pPr>
    </w:p>
    <w:p w14:paraId="272BFCF8" w14:textId="77777777" w:rsidR="006B5F20" w:rsidRPr="000F790B" w:rsidRDefault="006B5F20" w:rsidP="00263130">
      <w:pPr>
        <w:pStyle w:val="Heading3"/>
        <w:spacing w:before="0" w:line="360" w:lineRule="auto"/>
        <w:rPr>
          <w:color w:val="E57200" w:themeColor="accent2"/>
          <w:sz w:val="36"/>
        </w:rPr>
      </w:pPr>
      <w:r>
        <w:rPr>
          <w:color w:val="E57200" w:themeColor="accent2"/>
          <w:sz w:val="36"/>
        </w:rPr>
        <w:t>Conclusion</w:t>
      </w:r>
    </w:p>
    <w:p w14:paraId="5D948B36" w14:textId="77777777" w:rsidR="006B5F20" w:rsidRDefault="006B5F20" w:rsidP="00263130">
      <w:pPr>
        <w:spacing w:before="0"/>
      </w:pPr>
    </w:p>
    <w:p w14:paraId="26AD7DA5" w14:textId="7C44A903" w:rsidR="006B5F20" w:rsidRDefault="006B5F20" w:rsidP="00263130">
      <w:pPr>
        <w:spacing w:before="0"/>
      </w:pPr>
      <w:r>
        <w:t xml:space="preserve">Sense College believes that </w:t>
      </w:r>
      <w:r w:rsidR="00263130">
        <w:t xml:space="preserve">full awareness and </w:t>
      </w:r>
      <w:r>
        <w:t xml:space="preserve">a robust </w:t>
      </w:r>
      <w:r w:rsidR="00263130">
        <w:t>process for tackling extremism and radicalisation</w:t>
      </w:r>
      <w:r>
        <w:t xml:space="preserve"> can </w:t>
      </w:r>
      <w:r w:rsidR="00263130">
        <w:t>safeguard</w:t>
      </w:r>
      <w:r>
        <w:t xml:space="preserve"> all learners </w:t>
      </w:r>
      <w:r w:rsidR="00263130">
        <w:t xml:space="preserve">and reduce the impact </w:t>
      </w:r>
      <w:r>
        <w:t>of inappropriate conduct and in turn enhance the quality of provision by raising standards, increasing learner confidence and awareness, as well as supporting staff to develop and improve their practice.</w:t>
      </w:r>
    </w:p>
    <w:p w14:paraId="4BE04229" w14:textId="77777777" w:rsidR="006B5F20" w:rsidRPr="00D23696" w:rsidRDefault="006B5F20" w:rsidP="006B5F20">
      <w:pPr>
        <w:pStyle w:val="IndentedText"/>
        <w:tabs>
          <w:tab w:val="clear" w:pos="1418"/>
          <w:tab w:val="left" w:pos="0"/>
        </w:tabs>
        <w:spacing w:after="0" w:line="360" w:lineRule="auto"/>
        <w:ind w:left="0" w:firstLine="0"/>
        <w:jc w:val="both"/>
        <w:rPr>
          <w:rFonts w:cs="Arial"/>
          <w:szCs w:val="24"/>
          <w:lang w:val="en-GB"/>
        </w:rPr>
      </w:pPr>
    </w:p>
    <w:p w14:paraId="7556FCDA" w14:textId="77777777" w:rsidR="006B5F20" w:rsidRDefault="006B5F20" w:rsidP="006B5F20">
      <w:pPr>
        <w:pStyle w:val="IndentedText"/>
        <w:shd w:val="clear" w:color="auto" w:fill="A6A6A6" w:themeFill="background1" w:themeFillShade="A6"/>
        <w:tabs>
          <w:tab w:val="clear" w:pos="1418"/>
          <w:tab w:val="left" w:pos="0"/>
        </w:tabs>
        <w:spacing w:after="0" w:line="240" w:lineRule="auto"/>
        <w:ind w:left="0" w:right="7" w:firstLine="0"/>
        <w:rPr>
          <w:rFonts w:cs="Arial"/>
          <w:i/>
          <w:sz w:val="20"/>
          <w:lang w:val="en-GB"/>
        </w:rPr>
      </w:pPr>
      <w:r w:rsidRPr="0062103F">
        <w:rPr>
          <w:rFonts w:cs="Arial"/>
          <w:i/>
          <w:sz w:val="20"/>
          <w:lang w:val="en-GB"/>
        </w:rPr>
        <w:t>For Quality Assurance Use only:</w:t>
      </w:r>
    </w:p>
    <w:p w14:paraId="252F2EDC" w14:textId="77777777" w:rsidR="006B5F20" w:rsidRPr="0062103F" w:rsidRDefault="006B5F20" w:rsidP="006B5F20">
      <w:pPr>
        <w:pStyle w:val="IndentedText"/>
        <w:shd w:val="clear" w:color="auto" w:fill="A6A6A6" w:themeFill="background1" w:themeFillShade="A6"/>
        <w:tabs>
          <w:tab w:val="clear" w:pos="1418"/>
          <w:tab w:val="left" w:pos="0"/>
        </w:tabs>
        <w:spacing w:after="0" w:line="240" w:lineRule="auto"/>
        <w:ind w:left="0" w:right="7" w:firstLine="0"/>
        <w:rPr>
          <w:rFonts w:cs="Arial"/>
          <w:i/>
          <w:sz w:val="20"/>
          <w:lang w:val="en-GB"/>
        </w:rPr>
      </w:pPr>
    </w:p>
    <w:tbl>
      <w:tblPr>
        <w:tblStyle w:val="TableGrid"/>
        <w:tblW w:w="9639" w:type="dxa"/>
        <w:tblInd w:w="108" w:type="dxa"/>
        <w:shd w:val="clear" w:color="auto" w:fill="A6A6A6" w:themeFill="background1" w:themeFillShade="A6"/>
        <w:tblLook w:val="04A0" w:firstRow="1" w:lastRow="0" w:firstColumn="1" w:lastColumn="0" w:noHBand="0" w:noVBand="1"/>
      </w:tblPr>
      <w:tblGrid>
        <w:gridCol w:w="1985"/>
        <w:gridCol w:w="7654"/>
      </w:tblGrid>
      <w:tr w:rsidR="006B5F20" w:rsidRPr="0062103F" w14:paraId="5ABDB35E" w14:textId="77777777" w:rsidTr="00380BF1">
        <w:tc>
          <w:tcPr>
            <w:tcW w:w="1985" w:type="dxa"/>
            <w:shd w:val="clear" w:color="auto" w:fill="A6A6A6" w:themeFill="background1" w:themeFillShade="A6"/>
          </w:tcPr>
          <w:p w14:paraId="1E25648C" w14:textId="77777777" w:rsidR="006B5F20" w:rsidRPr="0062103F" w:rsidRDefault="006B5F20" w:rsidP="00380BF1">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Policy/Procedure:</w:t>
            </w:r>
          </w:p>
        </w:tc>
        <w:tc>
          <w:tcPr>
            <w:tcW w:w="7654" w:type="dxa"/>
            <w:shd w:val="clear" w:color="auto" w:fill="A6A6A6" w:themeFill="background1" w:themeFillShade="A6"/>
          </w:tcPr>
          <w:p w14:paraId="1B8F124C" w14:textId="5558F738" w:rsidR="006B5F20" w:rsidRPr="0062103F" w:rsidRDefault="006B5F20" w:rsidP="00F81308">
            <w:pPr>
              <w:pStyle w:val="IndentedText"/>
              <w:tabs>
                <w:tab w:val="clear" w:pos="1418"/>
                <w:tab w:val="left" w:pos="0"/>
              </w:tabs>
              <w:spacing w:after="0" w:line="240" w:lineRule="auto"/>
              <w:ind w:left="0" w:firstLine="0"/>
              <w:rPr>
                <w:rFonts w:cs="Arial"/>
                <w:b/>
                <w:sz w:val="20"/>
                <w:lang w:val="en-GB"/>
              </w:rPr>
            </w:pPr>
            <w:r w:rsidRPr="0062103F">
              <w:rPr>
                <w:rFonts w:cs="Arial"/>
                <w:b/>
                <w:sz w:val="20"/>
                <w:lang w:val="en-GB"/>
              </w:rPr>
              <w:t xml:space="preserve">Sense College </w:t>
            </w:r>
            <w:r w:rsidR="00263130">
              <w:rPr>
                <w:rFonts w:cs="Arial"/>
                <w:b/>
                <w:sz w:val="20"/>
                <w:lang w:val="en-GB"/>
              </w:rPr>
              <w:t>Tackling Extremism and Radicalisation</w:t>
            </w:r>
            <w:r>
              <w:rPr>
                <w:rFonts w:cs="Arial"/>
                <w:b/>
                <w:sz w:val="20"/>
                <w:lang w:val="en-GB"/>
              </w:rPr>
              <w:t xml:space="preserve"> Strategy </w:t>
            </w:r>
            <w:r w:rsidR="00F81308">
              <w:rPr>
                <w:rFonts w:cs="Arial"/>
                <w:b/>
                <w:sz w:val="20"/>
                <w:lang w:val="en-GB"/>
              </w:rPr>
              <w:t>V08</w:t>
            </w:r>
          </w:p>
        </w:tc>
      </w:tr>
      <w:tr w:rsidR="006B5F20" w:rsidRPr="0062103F" w14:paraId="33990282" w14:textId="77777777" w:rsidTr="00380BF1">
        <w:tc>
          <w:tcPr>
            <w:tcW w:w="1985" w:type="dxa"/>
            <w:shd w:val="clear" w:color="auto" w:fill="A6A6A6" w:themeFill="background1" w:themeFillShade="A6"/>
          </w:tcPr>
          <w:p w14:paraId="3A96FB1C" w14:textId="77777777" w:rsidR="006B5F20" w:rsidRPr="0062103F" w:rsidRDefault="006B5F20" w:rsidP="00380BF1">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Author:</w:t>
            </w:r>
          </w:p>
        </w:tc>
        <w:tc>
          <w:tcPr>
            <w:tcW w:w="7654" w:type="dxa"/>
            <w:shd w:val="clear" w:color="auto" w:fill="A6A6A6" w:themeFill="background1" w:themeFillShade="A6"/>
          </w:tcPr>
          <w:p w14:paraId="4D2C3278" w14:textId="1393078E" w:rsidR="006B5F20" w:rsidRPr="0062103F" w:rsidRDefault="00263130" w:rsidP="00380BF1">
            <w:pPr>
              <w:pStyle w:val="IndentedText"/>
              <w:tabs>
                <w:tab w:val="clear" w:pos="1418"/>
                <w:tab w:val="left" w:pos="0"/>
              </w:tabs>
              <w:spacing w:after="0" w:line="240" w:lineRule="auto"/>
              <w:ind w:left="0" w:firstLine="0"/>
              <w:rPr>
                <w:rFonts w:cs="Arial"/>
                <w:b/>
                <w:sz w:val="20"/>
                <w:lang w:val="en-GB"/>
              </w:rPr>
            </w:pPr>
            <w:r>
              <w:rPr>
                <w:rFonts w:cs="Arial"/>
                <w:b/>
                <w:sz w:val="20"/>
                <w:lang w:val="en-GB"/>
              </w:rPr>
              <w:t>Sue Larner-Peet, Vice Principal Safeguarding, Behaviour and Learner Wellbeing and Pat Dyson, Executive Principal</w:t>
            </w:r>
          </w:p>
        </w:tc>
      </w:tr>
      <w:tr w:rsidR="006B5F20" w:rsidRPr="0062103F" w14:paraId="236EC915" w14:textId="77777777" w:rsidTr="00380BF1">
        <w:tc>
          <w:tcPr>
            <w:tcW w:w="1985" w:type="dxa"/>
            <w:shd w:val="clear" w:color="auto" w:fill="A6A6A6" w:themeFill="background1" w:themeFillShade="A6"/>
          </w:tcPr>
          <w:p w14:paraId="1001F1B2" w14:textId="77777777" w:rsidR="006B5F20" w:rsidRPr="0062103F" w:rsidRDefault="006B5F20" w:rsidP="00380BF1">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Quality Control:</w:t>
            </w:r>
          </w:p>
        </w:tc>
        <w:tc>
          <w:tcPr>
            <w:tcW w:w="7654" w:type="dxa"/>
            <w:shd w:val="clear" w:color="auto" w:fill="A6A6A6" w:themeFill="background1" w:themeFillShade="A6"/>
          </w:tcPr>
          <w:p w14:paraId="35A2038B" w14:textId="02B2DB7F" w:rsidR="006B5F20" w:rsidRPr="0062103F" w:rsidRDefault="006B5F20" w:rsidP="00263130">
            <w:pPr>
              <w:pStyle w:val="IndentedText"/>
              <w:tabs>
                <w:tab w:val="clear" w:pos="1418"/>
                <w:tab w:val="left" w:pos="0"/>
              </w:tabs>
              <w:spacing w:after="0" w:line="240" w:lineRule="auto"/>
              <w:ind w:left="0" w:firstLine="0"/>
              <w:rPr>
                <w:rFonts w:cs="Arial"/>
                <w:b/>
                <w:sz w:val="20"/>
                <w:lang w:val="en-GB"/>
              </w:rPr>
            </w:pPr>
            <w:r w:rsidRPr="0062103F">
              <w:rPr>
                <w:rFonts w:cs="Arial"/>
                <w:b/>
                <w:sz w:val="20"/>
                <w:lang w:val="en-GB"/>
              </w:rPr>
              <w:t>Lynne Kendall, Head of Performance Management and College Improvement</w:t>
            </w:r>
            <w:r w:rsidR="00263130">
              <w:rPr>
                <w:rFonts w:cs="Arial"/>
                <w:b/>
                <w:sz w:val="20"/>
                <w:lang w:val="en-GB"/>
              </w:rPr>
              <w:t xml:space="preserve"> </w:t>
            </w:r>
          </w:p>
        </w:tc>
      </w:tr>
      <w:tr w:rsidR="006B5F20" w:rsidRPr="0062103F" w14:paraId="644BF07E" w14:textId="77777777" w:rsidTr="00380BF1">
        <w:tc>
          <w:tcPr>
            <w:tcW w:w="1985" w:type="dxa"/>
            <w:shd w:val="clear" w:color="auto" w:fill="A6A6A6" w:themeFill="background1" w:themeFillShade="A6"/>
          </w:tcPr>
          <w:p w14:paraId="6C24FF72" w14:textId="77777777" w:rsidR="006B5F20" w:rsidRPr="0062103F" w:rsidRDefault="006B5F20" w:rsidP="00380BF1">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Date Live:</w:t>
            </w:r>
          </w:p>
        </w:tc>
        <w:tc>
          <w:tcPr>
            <w:tcW w:w="7654" w:type="dxa"/>
            <w:shd w:val="clear" w:color="auto" w:fill="A6A6A6" w:themeFill="background1" w:themeFillShade="A6"/>
          </w:tcPr>
          <w:p w14:paraId="6268A9EE" w14:textId="31D0D453" w:rsidR="006B5F20" w:rsidRPr="0062103F" w:rsidRDefault="00F81308" w:rsidP="00380BF1">
            <w:pPr>
              <w:pStyle w:val="IndentedText"/>
              <w:tabs>
                <w:tab w:val="clear" w:pos="1418"/>
                <w:tab w:val="left" w:pos="0"/>
              </w:tabs>
              <w:spacing w:after="0" w:line="240" w:lineRule="auto"/>
              <w:ind w:left="0" w:firstLine="0"/>
              <w:rPr>
                <w:rFonts w:cs="Arial"/>
                <w:b/>
                <w:sz w:val="20"/>
                <w:lang w:val="en-GB"/>
              </w:rPr>
            </w:pPr>
            <w:r>
              <w:rPr>
                <w:rFonts w:cs="Arial"/>
                <w:b/>
                <w:sz w:val="20"/>
                <w:lang w:val="en-GB"/>
              </w:rPr>
              <w:t xml:space="preserve">October </w:t>
            </w:r>
            <w:r w:rsidR="006B5F20">
              <w:rPr>
                <w:rFonts w:cs="Arial"/>
                <w:b/>
                <w:sz w:val="20"/>
                <w:lang w:val="en-GB"/>
              </w:rPr>
              <w:t>202</w:t>
            </w:r>
            <w:r w:rsidR="007646DF">
              <w:rPr>
                <w:rFonts w:cs="Arial"/>
                <w:b/>
                <w:sz w:val="20"/>
                <w:lang w:val="en-GB"/>
              </w:rPr>
              <w:t>1</w:t>
            </w:r>
          </w:p>
        </w:tc>
      </w:tr>
      <w:tr w:rsidR="006B5F20" w:rsidRPr="0062103F" w14:paraId="3D020592" w14:textId="77777777" w:rsidTr="00380BF1">
        <w:tc>
          <w:tcPr>
            <w:tcW w:w="1985" w:type="dxa"/>
            <w:shd w:val="clear" w:color="auto" w:fill="A6A6A6" w:themeFill="background1" w:themeFillShade="A6"/>
          </w:tcPr>
          <w:p w14:paraId="5055F43B" w14:textId="77777777" w:rsidR="006B5F20" w:rsidRPr="0062103F" w:rsidRDefault="006B5F20" w:rsidP="00380BF1">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Review Due:</w:t>
            </w:r>
          </w:p>
        </w:tc>
        <w:tc>
          <w:tcPr>
            <w:tcW w:w="7654" w:type="dxa"/>
            <w:shd w:val="clear" w:color="auto" w:fill="A6A6A6" w:themeFill="background1" w:themeFillShade="A6"/>
          </w:tcPr>
          <w:p w14:paraId="0C8748D7" w14:textId="336E4081" w:rsidR="006B5F20" w:rsidRPr="0062103F" w:rsidRDefault="006B5F20" w:rsidP="00875A3D">
            <w:pPr>
              <w:pStyle w:val="IndentedText"/>
              <w:tabs>
                <w:tab w:val="clear" w:pos="1418"/>
                <w:tab w:val="left" w:pos="0"/>
              </w:tabs>
              <w:spacing w:after="0" w:line="240" w:lineRule="auto"/>
              <w:ind w:left="0" w:firstLine="0"/>
              <w:rPr>
                <w:rFonts w:cs="Arial"/>
                <w:b/>
                <w:sz w:val="20"/>
                <w:lang w:val="en-GB"/>
              </w:rPr>
            </w:pPr>
            <w:r>
              <w:rPr>
                <w:rFonts w:cs="Arial"/>
                <w:b/>
                <w:sz w:val="20"/>
                <w:lang w:val="en-GB"/>
              </w:rPr>
              <w:t>August</w:t>
            </w:r>
            <w:r w:rsidRPr="0062103F">
              <w:rPr>
                <w:rFonts w:cs="Arial"/>
                <w:b/>
                <w:sz w:val="20"/>
                <w:lang w:val="en-GB"/>
              </w:rPr>
              <w:t xml:space="preserve"> 20</w:t>
            </w:r>
            <w:r>
              <w:rPr>
                <w:rFonts w:cs="Arial"/>
                <w:b/>
                <w:sz w:val="20"/>
                <w:lang w:val="en-GB"/>
              </w:rPr>
              <w:t>2</w:t>
            </w:r>
            <w:r w:rsidR="007646DF">
              <w:rPr>
                <w:rFonts w:cs="Arial"/>
                <w:b/>
                <w:sz w:val="20"/>
                <w:lang w:val="en-GB"/>
              </w:rPr>
              <w:t>2</w:t>
            </w:r>
          </w:p>
        </w:tc>
      </w:tr>
    </w:tbl>
    <w:p w14:paraId="119C84FD" w14:textId="77777777" w:rsidR="006B5F20" w:rsidRPr="0062103F" w:rsidRDefault="006B5F20" w:rsidP="006B5F20">
      <w:pPr>
        <w:pStyle w:val="IndentedText"/>
        <w:shd w:val="clear" w:color="auto" w:fill="A6A6A6" w:themeFill="background1" w:themeFillShade="A6"/>
        <w:tabs>
          <w:tab w:val="clear" w:pos="1418"/>
          <w:tab w:val="left" w:pos="0"/>
        </w:tabs>
        <w:spacing w:after="0" w:line="240" w:lineRule="auto"/>
        <w:ind w:left="0" w:right="-1" w:firstLine="0"/>
        <w:rPr>
          <w:rFonts w:cs="Arial"/>
          <w:i/>
          <w:sz w:val="20"/>
          <w:lang w:val="en-GB"/>
        </w:rPr>
      </w:pPr>
    </w:p>
    <w:p w14:paraId="586B1668" w14:textId="04AD93E7" w:rsidR="00C863AB" w:rsidRDefault="00C863AB" w:rsidP="00DA3066">
      <w:pPr>
        <w:tabs>
          <w:tab w:val="left" w:pos="1815"/>
        </w:tabs>
        <w:spacing w:before="0"/>
        <w:rPr>
          <w:rStyle w:val="Hyperlink"/>
        </w:rPr>
      </w:pPr>
      <w:r>
        <w:rPr>
          <w:rStyle w:val="Hyperlink"/>
        </w:rPr>
        <w:br w:type="page"/>
      </w:r>
    </w:p>
    <w:p w14:paraId="2149F826" w14:textId="77777777" w:rsidR="00C863AB" w:rsidRDefault="00C863AB" w:rsidP="00C863AB">
      <w:pPr>
        <w:pStyle w:val="Header"/>
        <w:jc w:val="center"/>
        <w:rPr>
          <w:rFonts w:ascii="Arial" w:hAnsi="Arial"/>
          <w:b/>
          <w:sz w:val="28"/>
          <w:szCs w:val="28"/>
        </w:rPr>
        <w:sectPr w:rsidR="00C863AB" w:rsidSect="00C863AB">
          <w:footerReference w:type="default" r:id="rId23"/>
          <w:pgSz w:w="11906" w:h="16838" w:code="9"/>
          <w:pgMar w:top="1245" w:right="1134" w:bottom="1418" w:left="1134" w:header="709" w:footer="442" w:gutter="0"/>
          <w:cols w:space="708"/>
          <w:docGrid w:linePitch="360"/>
        </w:sectPr>
      </w:pPr>
    </w:p>
    <w:p w14:paraId="1D63A6F8" w14:textId="77777777" w:rsidR="00A47FB0" w:rsidRDefault="00C863AB" w:rsidP="00A47FB0">
      <w:pPr>
        <w:spacing w:before="0"/>
        <w:jc w:val="center"/>
        <w:rPr>
          <w:rFonts w:ascii="Arial" w:hAnsi="Arial" w:cs="Arial"/>
          <w:b/>
          <w:sz w:val="32"/>
          <w:szCs w:val="32"/>
        </w:rPr>
      </w:pPr>
      <w:r w:rsidRPr="00A241EB">
        <w:rPr>
          <w:rFonts w:ascii="Arial" w:hAnsi="Arial" w:cs="Arial"/>
          <w:b/>
          <w:sz w:val="32"/>
          <w:szCs w:val="32"/>
        </w:rPr>
        <w:lastRenderedPageBreak/>
        <w:t>Guidance for Visiting and External Speakers</w:t>
      </w:r>
    </w:p>
    <w:p w14:paraId="636BBF9A" w14:textId="77777777" w:rsidR="00A47FB0" w:rsidRPr="00C45140" w:rsidRDefault="00A47FB0" w:rsidP="00A47FB0">
      <w:pPr>
        <w:spacing w:before="0"/>
        <w:rPr>
          <w:rFonts w:ascii="Arial" w:hAnsi="Arial" w:cs="Arial"/>
          <w:b/>
        </w:rPr>
      </w:pPr>
    </w:p>
    <w:p w14:paraId="24C8690B" w14:textId="13093610" w:rsidR="00C863AB" w:rsidRPr="00A47FB0" w:rsidRDefault="00C863AB" w:rsidP="00A47FB0">
      <w:pPr>
        <w:spacing w:before="0"/>
        <w:rPr>
          <w:rFonts w:ascii="Arial" w:hAnsi="Arial" w:cs="Arial"/>
          <w:b/>
          <w:sz w:val="32"/>
          <w:szCs w:val="32"/>
        </w:rPr>
      </w:pPr>
      <w:r>
        <w:rPr>
          <w:rFonts w:ascii="Arial" w:hAnsi="Arial" w:cs="Arial"/>
        </w:rPr>
        <w:t>Visiting and external speakers are essential to college life as they bring an additional dimension to learners, by explaining their role in community work. This following process and direction applies to the use of visiting speakers and visits to community venues, places of worship etc, where an external speaker will be present or make a speech:</w:t>
      </w:r>
    </w:p>
    <w:p w14:paraId="37728A29" w14:textId="77777777" w:rsidR="00C863AB" w:rsidRDefault="00C863AB" w:rsidP="00A47FB0">
      <w:pPr>
        <w:spacing w:before="0"/>
        <w:rPr>
          <w:rFonts w:ascii="Arial" w:hAnsi="Arial" w:cs="Arial"/>
        </w:rPr>
      </w:pPr>
    </w:p>
    <w:p w14:paraId="402B2574" w14:textId="77777777" w:rsidR="00C863AB" w:rsidRPr="00C9339D" w:rsidRDefault="00C863AB" w:rsidP="00A47FB0">
      <w:pPr>
        <w:pStyle w:val="ListParagraph"/>
        <w:numPr>
          <w:ilvl w:val="0"/>
          <w:numId w:val="20"/>
        </w:numPr>
        <w:spacing w:before="0"/>
        <w:rPr>
          <w:rFonts w:ascii="Arial" w:hAnsi="Arial" w:cs="Arial"/>
        </w:rPr>
      </w:pPr>
      <w:r w:rsidRPr="00C9339D">
        <w:rPr>
          <w:rFonts w:ascii="Arial" w:hAnsi="Arial" w:cs="Arial"/>
        </w:rPr>
        <w:t>Visiting speakers are only to be invited from well-known and well-respected organisations, companies or charities, with prior approval of the Deputy Designated Safeguarding Leads (DDSLs), Designated Safeguarding Lead (DSL) or member of the management team(s)</w:t>
      </w:r>
      <w:r>
        <w:rPr>
          <w:rFonts w:ascii="Arial" w:hAnsi="Arial" w:cs="Arial"/>
        </w:rPr>
        <w:t>.</w:t>
      </w:r>
    </w:p>
    <w:p w14:paraId="5248B5D2" w14:textId="77777777" w:rsidR="00C863AB" w:rsidRPr="00C9339D" w:rsidRDefault="00C863AB" w:rsidP="00A47FB0">
      <w:pPr>
        <w:pStyle w:val="ListParagraph"/>
        <w:numPr>
          <w:ilvl w:val="0"/>
          <w:numId w:val="20"/>
        </w:numPr>
        <w:spacing w:before="0"/>
        <w:rPr>
          <w:rFonts w:ascii="Arial" w:hAnsi="Arial" w:cs="Arial"/>
        </w:rPr>
      </w:pPr>
      <w:r w:rsidRPr="00C9339D">
        <w:rPr>
          <w:rFonts w:ascii="Arial" w:hAnsi="Arial" w:cs="Arial"/>
        </w:rPr>
        <w:t>Arrangements for attending external events where external speakers plan to deliver a presentation/speech to learners should only be held at well-known and well-respected organisations, companies or charities, with prior approval of the Deputy Designated Safeguarding Leads (DDSLs), Designated Safeguarding Lead (DSL) or member of the management team(s)</w:t>
      </w:r>
      <w:r>
        <w:rPr>
          <w:rFonts w:ascii="Arial" w:hAnsi="Arial" w:cs="Arial"/>
        </w:rPr>
        <w:t>.</w:t>
      </w:r>
    </w:p>
    <w:p w14:paraId="4A741B98" w14:textId="77777777" w:rsidR="00C863AB" w:rsidRDefault="00C863AB" w:rsidP="00A47FB0">
      <w:pPr>
        <w:pStyle w:val="ListParagraph"/>
        <w:numPr>
          <w:ilvl w:val="0"/>
          <w:numId w:val="20"/>
        </w:numPr>
        <w:spacing w:before="0"/>
        <w:rPr>
          <w:rFonts w:ascii="Arial" w:hAnsi="Arial" w:cs="Arial"/>
        </w:rPr>
      </w:pPr>
      <w:r>
        <w:rPr>
          <w:rFonts w:ascii="Arial" w:hAnsi="Arial" w:cs="Arial"/>
        </w:rPr>
        <w:t>For visiting speakers or external visits used to directly support an education or other programme, the content of any presentation or speech will be agreed in advance with the DDSL or DSL or member of the management team(s).</w:t>
      </w:r>
    </w:p>
    <w:p w14:paraId="63537C0B" w14:textId="77777777" w:rsidR="00C863AB" w:rsidRDefault="00C863AB" w:rsidP="00A47FB0">
      <w:pPr>
        <w:pStyle w:val="ListParagraph"/>
        <w:numPr>
          <w:ilvl w:val="0"/>
          <w:numId w:val="20"/>
        </w:numPr>
        <w:spacing w:before="0"/>
        <w:rPr>
          <w:rFonts w:ascii="Arial" w:hAnsi="Arial" w:cs="Arial"/>
        </w:rPr>
      </w:pPr>
      <w:r w:rsidRPr="00D2413F">
        <w:rPr>
          <w:rFonts w:ascii="Arial" w:hAnsi="Arial" w:cs="Arial"/>
        </w:rPr>
        <w:t>Visiting speakers are not to be deployed in a</w:t>
      </w:r>
      <w:r w:rsidRPr="00B74952">
        <w:rPr>
          <w:rFonts w:ascii="Arial" w:hAnsi="Arial" w:cs="Arial"/>
        </w:rPr>
        <w:t>ny professional capacity</w:t>
      </w:r>
      <w:r>
        <w:rPr>
          <w:rFonts w:ascii="Arial" w:hAnsi="Arial" w:cs="Arial"/>
        </w:rPr>
        <w:t>.</w:t>
      </w:r>
    </w:p>
    <w:p w14:paraId="14CAAC6F" w14:textId="77777777" w:rsidR="00C863AB" w:rsidRPr="00B74952" w:rsidRDefault="00C863AB" w:rsidP="00A47FB0">
      <w:pPr>
        <w:pStyle w:val="ListParagraph"/>
        <w:numPr>
          <w:ilvl w:val="0"/>
          <w:numId w:val="20"/>
        </w:numPr>
        <w:spacing w:before="0"/>
        <w:rPr>
          <w:rFonts w:ascii="Arial" w:hAnsi="Arial" w:cs="Arial"/>
        </w:rPr>
      </w:pPr>
      <w:r w:rsidRPr="00B74952">
        <w:rPr>
          <w:rFonts w:ascii="Arial" w:hAnsi="Arial" w:cs="Arial"/>
        </w:rPr>
        <w:t>During</w:t>
      </w:r>
      <w:r w:rsidRPr="00D2413F">
        <w:rPr>
          <w:rFonts w:ascii="Arial" w:hAnsi="Arial" w:cs="Arial"/>
        </w:rPr>
        <w:t xml:space="preserve"> their presentation, visiting speakers are always </w:t>
      </w:r>
      <w:r>
        <w:rPr>
          <w:rFonts w:ascii="Arial" w:hAnsi="Arial" w:cs="Arial"/>
        </w:rPr>
        <w:t xml:space="preserve">to be </w:t>
      </w:r>
      <w:r w:rsidRPr="00D2413F">
        <w:rPr>
          <w:rFonts w:ascii="Arial" w:hAnsi="Arial" w:cs="Arial"/>
        </w:rPr>
        <w:t xml:space="preserve">accompanied by a member of Sense College </w:t>
      </w:r>
      <w:r>
        <w:rPr>
          <w:rFonts w:ascii="Arial" w:hAnsi="Arial" w:cs="Arial"/>
        </w:rPr>
        <w:t>staff.</w:t>
      </w:r>
    </w:p>
    <w:p w14:paraId="3E45CA28" w14:textId="77777777" w:rsidR="00C863AB" w:rsidRDefault="00C863AB" w:rsidP="00A47FB0">
      <w:pPr>
        <w:pStyle w:val="ListParagraph"/>
        <w:numPr>
          <w:ilvl w:val="0"/>
          <w:numId w:val="20"/>
        </w:numPr>
        <w:spacing w:before="0"/>
        <w:rPr>
          <w:rFonts w:ascii="Arial" w:hAnsi="Arial" w:cs="Arial"/>
        </w:rPr>
      </w:pPr>
      <w:r>
        <w:rPr>
          <w:rFonts w:ascii="Arial" w:hAnsi="Arial" w:cs="Arial"/>
        </w:rPr>
        <w:t>Visiting speakers are asked to only deliver from their unique or specialist area;</w:t>
      </w:r>
    </w:p>
    <w:p w14:paraId="16694457" w14:textId="77777777" w:rsidR="00C863AB" w:rsidRDefault="00C863AB" w:rsidP="00A47FB0">
      <w:pPr>
        <w:pStyle w:val="ListParagraph"/>
        <w:numPr>
          <w:ilvl w:val="0"/>
          <w:numId w:val="20"/>
        </w:numPr>
        <w:spacing w:before="0"/>
        <w:rPr>
          <w:rFonts w:ascii="Arial" w:hAnsi="Arial" w:cs="Arial"/>
        </w:rPr>
      </w:pPr>
      <w:r>
        <w:rPr>
          <w:rFonts w:ascii="Arial" w:hAnsi="Arial" w:cs="Arial"/>
        </w:rPr>
        <w:t xml:space="preserve">Should any concerns be raised by accompanying staff, then they are required to halt the session and report immediately to the Deputy </w:t>
      </w:r>
      <w:r w:rsidRPr="00C9339D">
        <w:rPr>
          <w:rFonts w:ascii="Arial" w:hAnsi="Arial" w:cs="Arial"/>
        </w:rPr>
        <w:t>Designated Safeguarding Lead</w:t>
      </w:r>
      <w:r>
        <w:rPr>
          <w:rFonts w:ascii="Arial" w:hAnsi="Arial" w:cs="Arial"/>
        </w:rPr>
        <w:t>s</w:t>
      </w:r>
      <w:r w:rsidRPr="00C9339D">
        <w:rPr>
          <w:rFonts w:ascii="Arial" w:hAnsi="Arial" w:cs="Arial"/>
        </w:rPr>
        <w:t xml:space="preserve"> (D</w:t>
      </w:r>
      <w:r>
        <w:rPr>
          <w:rFonts w:ascii="Arial" w:hAnsi="Arial" w:cs="Arial"/>
        </w:rPr>
        <w:t>D</w:t>
      </w:r>
      <w:r w:rsidRPr="00C9339D">
        <w:rPr>
          <w:rFonts w:ascii="Arial" w:hAnsi="Arial" w:cs="Arial"/>
        </w:rPr>
        <w:t>SL</w:t>
      </w:r>
      <w:r>
        <w:rPr>
          <w:rFonts w:ascii="Arial" w:hAnsi="Arial" w:cs="Arial"/>
        </w:rPr>
        <w:t>s</w:t>
      </w:r>
      <w:r w:rsidRPr="00C9339D">
        <w:rPr>
          <w:rFonts w:ascii="Arial" w:hAnsi="Arial" w:cs="Arial"/>
        </w:rPr>
        <w:t>)</w:t>
      </w:r>
      <w:r>
        <w:rPr>
          <w:rFonts w:ascii="Arial" w:hAnsi="Arial" w:cs="Arial"/>
        </w:rPr>
        <w:t>, Designated Safeguarding Lead (DSL) or member of the management team(s) for guidance.</w:t>
      </w:r>
    </w:p>
    <w:p w14:paraId="5F6F6EFB" w14:textId="226B28DF" w:rsidR="00C863AB" w:rsidRDefault="00C863AB" w:rsidP="00A47FB0">
      <w:pPr>
        <w:pStyle w:val="ListParagraph"/>
        <w:numPr>
          <w:ilvl w:val="0"/>
          <w:numId w:val="20"/>
        </w:numPr>
        <w:spacing w:before="0"/>
        <w:rPr>
          <w:rFonts w:ascii="Arial" w:hAnsi="Arial" w:cs="Arial"/>
        </w:rPr>
      </w:pPr>
      <w:r>
        <w:rPr>
          <w:rFonts w:ascii="Arial" w:hAnsi="Arial" w:cs="Arial"/>
        </w:rPr>
        <w:t>Risk Assessments for visiting speakers and external visits are completed in advance of the even</w:t>
      </w:r>
      <w:r w:rsidR="00442917">
        <w:rPr>
          <w:rFonts w:ascii="Arial" w:hAnsi="Arial" w:cs="Arial"/>
        </w:rPr>
        <w:t>t, including for external visitors a pre-</w:t>
      </w:r>
      <w:r>
        <w:rPr>
          <w:rFonts w:ascii="Arial" w:hAnsi="Arial" w:cs="Arial"/>
        </w:rPr>
        <w:t>visit wherever possible, in regard of Health &amp; Safety, Prevent and Safeguarding.</w:t>
      </w:r>
    </w:p>
    <w:p w14:paraId="510187EC" w14:textId="77777777" w:rsidR="00C863AB" w:rsidRDefault="00C863AB" w:rsidP="00A47FB0">
      <w:pPr>
        <w:pStyle w:val="ListParagraph"/>
        <w:numPr>
          <w:ilvl w:val="0"/>
          <w:numId w:val="20"/>
        </w:numPr>
        <w:spacing w:before="0"/>
        <w:rPr>
          <w:rFonts w:ascii="Arial" w:hAnsi="Arial" w:cs="Arial"/>
        </w:rPr>
      </w:pPr>
      <w:r>
        <w:rPr>
          <w:rFonts w:ascii="Arial" w:hAnsi="Arial" w:cs="Arial"/>
        </w:rPr>
        <w:t>Risk Assessments are shared and agreed with speakers and kept on file for inspection.</w:t>
      </w:r>
    </w:p>
    <w:p w14:paraId="42C8426C" w14:textId="4554DEFF" w:rsidR="00C863AB" w:rsidRDefault="00C863AB" w:rsidP="00A47FB0">
      <w:pPr>
        <w:pStyle w:val="ListParagraph"/>
        <w:numPr>
          <w:ilvl w:val="0"/>
          <w:numId w:val="20"/>
        </w:numPr>
        <w:spacing w:before="0"/>
        <w:rPr>
          <w:rFonts w:ascii="Arial" w:hAnsi="Arial" w:cs="Arial"/>
        </w:rPr>
      </w:pPr>
      <w:r>
        <w:rPr>
          <w:rFonts w:ascii="Arial" w:hAnsi="Arial" w:cs="Arial"/>
        </w:rPr>
        <w:t>Personal details of learners and individuals supported by Sense College will be protected and confidentiality upheld.</w:t>
      </w:r>
    </w:p>
    <w:p w14:paraId="16D36A09" w14:textId="77777777" w:rsidR="00C45140" w:rsidRDefault="00C863AB" w:rsidP="00A47FB0">
      <w:pPr>
        <w:spacing w:before="0"/>
        <w:rPr>
          <w:rFonts w:ascii="Arial" w:hAnsi="Arial" w:cs="Arial"/>
          <w:b/>
        </w:rPr>
      </w:pPr>
      <w:r w:rsidRPr="0029064B">
        <w:rPr>
          <w:rFonts w:ascii="Arial" w:hAnsi="Arial" w:cs="Arial"/>
          <w:b/>
        </w:rPr>
        <w:t xml:space="preserve">END </w:t>
      </w:r>
    </w:p>
    <w:p w14:paraId="1B0DA485" w14:textId="0D0869E7" w:rsidR="00C45140" w:rsidRDefault="00A47FB0" w:rsidP="00A47FB0">
      <w:pPr>
        <w:spacing w:before="0"/>
        <w:rPr>
          <w:rFonts w:ascii="Arial" w:hAnsi="Arial" w:cs="Arial"/>
          <w:b/>
        </w:rPr>
        <w:sectPr w:rsidR="00C45140" w:rsidSect="00A47FB0">
          <w:headerReference w:type="default" r:id="rId24"/>
          <w:footerReference w:type="default" r:id="rId25"/>
          <w:pgSz w:w="11906" w:h="16838" w:code="9"/>
          <w:pgMar w:top="709" w:right="851" w:bottom="851" w:left="992" w:header="709" w:footer="289" w:gutter="0"/>
          <w:cols w:space="708"/>
          <w:docGrid w:linePitch="360"/>
        </w:sectPr>
      </w:pPr>
      <w:r>
        <w:rPr>
          <w:rFonts w:ascii="Arial" w:hAnsi="Arial" w:cs="Arial"/>
          <w:b/>
        </w:rPr>
        <w:br w:type="page"/>
      </w:r>
    </w:p>
    <w:p w14:paraId="3EBB9D47" w14:textId="77777777" w:rsidR="00A47FB0" w:rsidRPr="00A241EB" w:rsidRDefault="00A47FB0" w:rsidP="00C45140">
      <w:pPr>
        <w:spacing w:before="0"/>
        <w:jc w:val="center"/>
        <w:rPr>
          <w:rFonts w:ascii="Arial" w:hAnsi="Arial" w:cs="Arial"/>
          <w:b/>
          <w:sz w:val="32"/>
          <w:szCs w:val="32"/>
        </w:rPr>
      </w:pPr>
      <w:r w:rsidRPr="00A241EB">
        <w:rPr>
          <w:rFonts w:ascii="Arial" w:hAnsi="Arial" w:cs="Arial"/>
          <w:b/>
          <w:sz w:val="32"/>
          <w:szCs w:val="32"/>
        </w:rPr>
        <w:lastRenderedPageBreak/>
        <w:t xml:space="preserve">Guidance for </w:t>
      </w:r>
      <w:r>
        <w:rPr>
          <w:rFonts w:ascii="Arial" w:hAnsi="Arial" w:cs="Arial"/>
          <w:b/>
          <w:sz w:val="32"/>
          <w:szCs w:val="32"/>
        </w:rPr>
        <w:t>Centre Use for Fundraising Activities</w:t>
      </w:r>
    </w:p>
    <w:p w14:paraId="3E8D7CD1" w14:textId="77777777" w:rsidR="00A47FB0" w:rsidRDefault="00A47FB0" w:rsidP="00C45140">
      <w:pPr>
        <w:spacing w:before="0"/>
        <w:rPr>
          <w:rFonts w:ascii="Arial" w:hAnsi="Arial" w:cs="Arial"/>
        </w:rPr>
      </w:pPr>
    </w:p>
    <w:p w14:paraId="54FA3777" w14:textId="77777777" w:rsidR="00A47FB0" w:rsidRDefault="00A47FB0" w:rsidP="00C45140">
      <w:pPr>
        <w:spacing w:before="0"/>
        <w:rPr>
          <w:rFonts w:ascii="Arial" w:hAnsi="Arial" w:cs="Arial"/>
        </w:rPr>
      </w:pPr>
      <w:r>
        <w:rPr>
          <w:rFonts w:ascii="Arial" w:hAnsi="Arial" w:cs="Arial"/>
        </w:rPr>
        <w:t>Fundraising activities compliment college life as they bring an additional dimension to learners, by explaining their role in community work.</w:t>
      </w:r>
    </w:p>
    <w:p w14:paraId="1E2EAC65" w14:textId="77777777" w:rsidR="00A47FB0" w:rsidRPr="00A241EB" w:rsidRDefault="00A47FB0" w:rsidP="00C45140">
      <w:pPr>
        <w:spacing w:before="0"/>
        <w:rPr>
          <w:rFonts w:ascii="Arial" w:hAnsi="Arial" w:cs="Arial"/>
        </w:rPr>
      </w:pPr>
    </w:p>
    <w:p w14:paraId="7F986233" w14:textId="77777777" w:rsidR="00A47FB0" w:rsidRDefault="00A47FB0" w:rsidP="00C45140">
      <w:pPr>
        <w:spacing w:before="0"/>
        <w:rPr>
          <w:rFonts w:ascii="Arial" w:hAnsi="Arial" w:cs="Arial"/>
        </w:rPr>
      </w:pPr>
      <w:r>
        <w:rPr>
          <w:rFonts w:ascii="Arial" w:hAnsi="Arial" w:cs="Arial"/>
        </w:rPr>
        <w:t>This following process and direction applies to the use of centres for holding fundraising activities:</w:t>
      </w:r>
    </w:p>
    <w:p w14:paraId="13FC319F" w14:textId="77777777" w:rsidR="00A47FB0" w:rsidRDefault="00A47FB0" w:rsidP="00C45140">
      <w:pPr>
        <w:spacing w:before="0"/>
        <w:rPr>
          <w:rFonts w:ascii="Arial" w:hAnsi="Arial" w:cs="Arial"/>
        </w:rPr>
      </w:pPr>
    </w:p>
    <w:p w14:paraId="4D08543D" w14:textId="77777777" w:rsidR="00A47FB0" w:rsidRPr="00531B17" w:rsidRDefault="00A47FB0" w:rsidP="00C45140">
      <w:pPr>
        <w:pStyle w:val="ListParagraph"/>
        <w:numPr>
          <w:ilvl w:val="0"/>
          <w:numId w:val="21"/>
        </w:numPr>
        <w:spacing w:before="0"/>
        <w:rPr>
          <w:rFonts w:ascii="Arial" w:hAnsi="Arial" w:cs="Arial"/>
        </w:rPr>
      </w:pPr>
      <w:r w:rsidRPr="00531B17">
        <w:rPr>
          <w:rFonts w:ascii="Arial" w:hAnsi="Arial" w:cs="Arial"/>
        </w:rPr>
        <w:t>Fundraising will only be undertaken for registered charities and on no account for any politi</w:t>
      </w:r>
      <w:r>
        <w:rPr>
          <w:rFonts w:ascii="Arial" w:hAnsi="Arial" w:cs="Arial"/>
        </w:rPr>
        <w:t>cally minded or motivated group.</w:t>
      </w:r>
    </w:p>
    <w:p w14:paraId="539479D5" w14:textId="77777777" w:rsidR="00A47FB0" w:rsidRPr="00531B17" w:rsidRDefault="00A47FB0" w:rsidP="00C45140">
      <w:pPr>
        <w:pStyle w:val="ListParagraph"/>
        <w:numPr>
          <w:ilvl w:val="0"/>
          <w:numId w:val="21"/>
        </w:numPr>
        <w:spacing w:before="0"/>
        <w:rPr>
          <w:rFonts w:ascii="Arial" w:hAnsi="Arial" w:cs="Arial"/>
        </w:rPr>
      </w:pPr>
      <w:r w:rsidRPr="00531B17">
        <w:rPr>
          <w:rFonts w:ascii="Arial" w:hAnsi="Arial" w:cs="Arial"/>
        </w:rPr>
        <w:t>Fundraising activities must be approved by the Deputy Designated Safeguarding Leads (DDSLs), Designated Safeguarding Lead (DSL) or member of the management team(s)</w:t>
      </w:r>
      <w:r>
        <w:rPr>
          <w:rFonts w:ascii="Arial" w:hAnsi="Arial" w:cs="Arial"/>
        </w:rPr>
        <w:t>.</w:t>
      </w:r>
    </w:p>
    <w:p w14:paraId="0212B9C6" w14:textId="77777777" w:rsidR="00A47FB0" w:rsidRPr="00531B17" w:rsidRDefault="00A47FB0" w:rsidP="00C45140">
      <w:pPr>
        <w:pStyle w:val="ListParagraph"/>
        <w:numPr>
          <w:ilvl w:val="0"/>
          <w:numId w:val="21"/>
        </w:numPr>
        <w:spacing w:before="0"/>
        <w:rPr>
          <w:rFonts w:ascii="Arial" w:hAnsi="Arial" w:cs="Arial"/>
        </w:rPr>
      </w:pPr>
      <w:r w:rsidRPr="00531B17">
        <w:rPr>
          <w:rFonts w:ascii="Arial" w:hAnsi="Arial" w:cs="Arial"/>
        </w:rPr>
        <w:t>If the fundraising activity is supported/attended by an external agent, then the Sense College guidance and process for visiting speakers or external visits should be followed</w:t>
      </w:r>
      <w:r>
        <w:rPr>
          <w:rFonts w:ascii="Arial" w:hAnsi="Arial" w:cs="Arial"/>
        </w:rPr>
        <w:t>.</w:t>
      </w:r>
    </w:p>
    <w:p w14:paraId="236D88CB" w14:textId="77777777" w:rsidR="00A47FB0" w:rsidRPr="00531B17" w:rsidRDefault="00A47FB0" w:rsidP="00C45140">
      <w:pPr>
        <w:pStyle w:val="ListParagraph"/>
        <w:numPr>
          <w:ilvl w:val="0"/>
          <w:numId w:val="21"/>
        </w:numPr>
        <w:spacing w:before="0"/>
        <w:rPr>
          <w:rFonts w:ascii="Arial" w:hAnsi="Arial" w:cs="Arial"/>
        </w:rPr>
      </w:pPr>
      <w:r w:rsidRPr="00531B17">
        <w:rPr>
          <w:rFonts w:ascii="Arial" w:hAnsi="Arial" w:cs="Arial"/>
        </w:rPr>
        <w:t>Should any concerns be raised during the fundraising activities, then they are to be stopped and reported immediately to the Deputy Designated Safeguarding Leads (DDSLs), Designated Safeguarding Lead (DSL) or member of the management team(s)for guidance</w:t>
      </w:r>
      <w:r>
        <w:rPr>
          <w:rFonts w:ascii="Arial" w:hAnsi="Arial" w:cs="Arial"/>
        </w:rPr>
        <w:t>.</w:t>
      </w:r>
    </w:p>
    <w:p w14:paraId="3C259F80" w14:textId="77777777" w:rsidR="00A47FB0" w:rsidRPr="00531B17" w:rsidRDefault="00A47FB0" w:rsidP="00C45140">
      <w:pPr>
        <w:pStyle w:val="ListParagraph"/>
        <w:numPr>
          <w:ilvl w:val="0"/>
          <w:numId w:val="21"/>
        </w:numPr>
        <w:spacing w:before="0"/>
        <w:rPr>
          <w:rFonts w:ascii="Arial" w:hAnsi="Arial" w:cs="Arial"/>
        </w:rPr>
      </w:pPr>
      <w:r w:rsidRPr="00531B17">
        <w:rPr>
          <w:rFonts w:ascii="Arial" w:hAnsi="Arial" w:cs="Arial"/>
        </w:rPr>
        <w:t>Risk Assessments for fundraising activities are completed in advance of the event, in regard of Health &amp; Safety, Prevent and Safeguarding</w:t>
      </w:r>
      <w:r>
        <w:rPr>
          <w:rFonts w:ascii="Arial" w:hAnsi="Arial" w:cs="Arial"/>
        </w:rPr>
        <w:t>.</w:t>
      </w:r>
    </w:p>
    <w:p w14:paraId="0A64D47C" w14:textId="77777777" w:rsidR="00A47FB0" w:rsidRPr="00531B17" w:rsidRDefault="00A47FB0" w:rsidP="00C45140">
      <w:pPr>
        <w:pStyle w:val="ListParagraph"/>
        <w:numPr>
          <w:ilvl w:val="0"/>
          <w:numId w:val="21"/>
        </w:numPr>
        <w:spacing w:before="0"/>
        <w:rPr>
          <w:rFonts w:ascii="Arial" w:hAnsi="Arial" w:cs="Arial"/>
        </w:rPr>
      </w:pPr>
      <w:r w:rsidRPr="00531B17">
        <w:rPr>
          <w:rFonts w:ascii="Arial" w:hAnsi="Arial" w:cs="Arial"/>
        </w:rPr>
        <w:t xml:space="preserve">Risk Assessments are shared and agreed with staff teams </w:t>
      </w:r>
      <w:r>
        <w:rPr>
          <w:rFonts w:ascii="Arial" w:hAnsi="Arial" w:cs="Arial"/>
        </w:rPr>
        <w:t>and kept on file for inspection.</w:t>
      </w:r>
    </w:p>
    <w:p w14:paraId="59384A80" w14:textId="77777777" w:rsidR="00A47FB0" w:rsidRPr="00531B17" w:rsidRDefault="00A47FB0" w:rsidP="00C45140">
      <w:pPr>
        <w:pStyle w:val="ListParagraph"/>
        <w:numPr>
          <w:ilvl w:val="0"/>
          <w:numId w:val="21"/>
        </w:numPr>
        <w:spacing w:before="0"/>
        <w:rPr>
          <w:rFonts w:ascii="Arial" w:hAnsi="Arial" w:cs="Arial"/>
        </w:rPr>
      </w:pPr>
      <w:r w:rsidRPr="00531B17">
        <w:rPr>
          <w:rFonts w:ascii="Arial" w:hAnsi="Arial" w:cs="Arial"/>
        </w:rPr>
        <w:t>All monies received will be processed in accordance with Sense financial policies and procedures and kept locked away securely in a safe whilst awaiting payment into a Sense bank accou</w:t>
      </w:r>
      <w:r>
        <w:rPr>
          <w:rFonts w:ascii="Arial" w:hAnsi="Arial" w:cs="Arial"/>
        </w:rPr>
        <w:t>nt.</w:t>
      </w:r>
    </w:p>
    <w:p w14:paraId="5F8EE5D7" w14:textId="77777777" w:rsidR="00A47FB0" w:rsidRPr="00531B17" w:rsidRDefault="00A47FB0" w:rsidP="00C45140">
      <w:pPr>
        <w:pStyle w:val="ListParagraph"/>
        <w:numPr>
          <w:ilvl w:val="0"/>
          <w:numId w:val="21"/>
        </w:numPr>
        <w:spacing w:before="0"/>
        <w:rPr>
          <w:rFonts w:ascii="Arial" w:hAnsi="Arial" w:cs="Arial"/>
        </w:rPr>
      </w:pPr>
      <w:r w:rsidRPr="00531B17">
        <w:rPr>
          <w:rFonts w:ascii="Arial" w:hAnsi="Arial" w:cs="Arial"/>
        </w:rPr>
        <w:t>Monies raised for nominated charities will be forwarded and paid o</w:t>
      </w:r>
      <w:r>
        <w:rPr>
          <w:rFonts w:ascii="Arial" w:hAnsi="Arial" w:cs="Arial"/>
        </w:rPr>
        <w:t>ver at the earliest opportunity.</w:t>
      </w:r>
    </w:p>
    <w:p w14:paraId="0814650A" w14:textId="77777777" w:rsidR="00A47FB0" w:rsidRDefault="00A47FB0" w:rsidP="00C45140">
      <w:pPr>
        <w:pStyle w:val="ListParagraph"/>
        <w:numPr>
          <w:ilvl w:val="0"/>
          <w:numId w:val="21"/>
        </w:numPr>
        <w:spacing w:before="0"/>
        <w:rPr>
          <w:rFonts w:ascii="Arial" w:hAnsi="Arial" w:cs="Arial"/>
        </w:rPr>
      </w:pPr>
      <w:r w:rsidRPr="00531B17">
        <w:rPr>
          <w:rFonts w:ascii="Arial" w:hAnsi="Arial" w:cs="Arial"/>
        </w:rPr>
        <w:t>Personal details of learners and individuals supported by Sense College will be</w:t>
      </w:r>
      <w:r>
        <w:rPr>
          <w:rFonts w:ascii="Arial" w:hAnsi="Arial" w:cs="Arial"/>
        </w:rPr>
        <w:t xml:space="preserve"> protected and confidentiality upheld.</w:t>
      </w:r>
    </w:p>
    <w:p w14:paraId="1174F4BF" w14:textId="77777777" w:rsidR="00A47FB0" w:rsidRDefault="00A47FB0" w:rsidP="00C45140">
      <w:pPr>
        <w:spacing w:before="0"/>
        <w:rPr>
          <w:rFonts w:ascii="Arial" w:hAnsi="Arial" w:cs="Arial"/>
        </w:rPr>
      </w:pPr>
    </w:p>
    <w:p w14:paraId="34F82696" w14:textId="77777777" w:rsidR="00A47FB0" w:rsidRPr="00214D5A" w:rsidRDefault="00A47FB0" w:rsidP="00C45140">
      <w:pPr>
        <w:spacing w:before="0"/>
        <w:rPr>
          <w:rFonts w:ascii="Arial" w:hAnsi="Arial" w:cs="Arial"/>
          <w:b/>
        </w:rPr>
      </w:pPr>
      <w:r w:rsidRPr="00214D5A">
        <w:rPr>
          <w:rFonts w:ascii="Arial" w:hAnsi="Arial" w:cs="Arial"/>
          <w:b/>
        </w:rPr>
        <w:t xml:space="preserve">END </w:t>
      </w:r>
      <w:bookmarkStart w:id="30" w:name="_GoBack"/>
      <w:bookmarkEnd w:id="30"/>
    </w:p>
    <w:p w14:paraId="1171CE82" w14:textId="77777777" w:rsidR="00C863AB" w:rsidRPr="0029064B" w:rsidRDefault="00C863AB" w:rsidP="00C45140">
      <w:pPr>
        <w:spacing w:before="0"/>
        <w:rPr>
          <w:rFonts w:ascii="Arial" w:hAnsi="Arial" w:cs="Arial"/>
          <w:b/>
        </w:rPr>
      </w:pPr>
    </w:p>
    <w:sectPr w:rsidR="00C863AB" w:rsidRPr="0029064B" w:rsidSect="00A47FB0">
      <w:headerReference w:type="default" r:id="rId26"/>
      <w:footerReference w:type="default" r:id="rId27"/>
      <w:pgSz w:w="11906" w:h="16838" w:code="9"/>
      <w:pgMar w:top="709" w:right="851" w:bottom="851" w:left="992" w:header="709" w:footer="28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B035A" w16cex:dateUtc="2021-12-08T10:11:00Z"/>
  <w16cex:commentExtensible w16cex:durableId="255AFE23" w16cex:dateUtc="2021-12-08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F403BD" w16cid:durableId="255AFD0A"/>
  <w16cid:commentId w16cid:paraId="35AFC0F8" w16cid:durableId="255AFD0B"/>
  <w16cid:commentId w16cid:paraId="3DCF9CF2" w16cid:durableId="255B035A"/>
  <w16cid:commentId w16cid:paraId="05650030" w16cid:durableId="255AFD0C"/>
  <w16cid:commentId w16cid:paraId="24016D3C" w16cid:durableId="255AFD0D"/>
  <w16cid:commentId w16cid:paraId="5C322826" w16cid:durableId="255AFD0E"/>
  <w16cid:commentId w16cid:paraId="363AC7D6" w16cid:durableId="255AFE23"/>
  <w16cid:commentId w16cid:paraId="0E057F68" w16cid:durableId="255AFD0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AA8F9" w14:textId="77777777" w:rsidR="00CC581A" w:rsidRDefault="00CC581A" w:rsidP="0000661D">
      <w:pPr>
        <w:spacing w:line="240" w:lineRule="auto"/>
      </w:pPr>
      <w:r>
        <w:separator/>
      </w:r>
    </w:p>
    <w:p w14:paraId="4B712782" w14:textId="77777777" w:rsidR="00CC581A" w:rsidRDefault="00CC581A"/>
  </w:endnote>
  <w:endnote w:type="continuationSeparator" w:id="0">
    <w:p w14:paraId="1EEF964B" w14:textId="77777777" w:rsidR="00CC581A" w:rsidRDefault="00CC581A" w:rsidP="0000661D">
      <w:pPr>
        <w:spacing w:line="240" w:lineRule="auto"/>
      </w:pPr>
      <w:r>
        <w:continuationSeparator/>
      </w:r>
    </w:p>
    <w:p w14:paraId="686579E2" w14:textId="77777777" w:rsidR="00CC581A" w:rsidRDefault="00CC5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559249"/>
      <w:docPartObj>
        <w:docPartGallery w:val="Page Numbers (Bottom of Page)"/>
        <w:docPartUnique/>
      </w:docPartObj>
    </w:sdtPr>
    <w:sdtEndPr>
      <w:rPr>
        <w:szCs w:val="20"/>
      </w:rPr>
    </w:sdtEndPr>
    <w:sdtContent>
      <w:sdt>
        <w:sdtPr>
          <w:id w:val="-1705238520"/>
          <w:docPartObj>
            <w:docPartGallery w:val="Page Numbers (Top of Page)"/>
            <w:docPartUnique/>
          </w:docPartObj>
        </w:sdtPr>
        <w:sdtEndPr>
          <w:rPr>
            <w:szCs w:val="20"/>
          </w:rPr>
        </w:sdtEndPr>
        <w:sdtContent>
          <w:p w14:paraId="09BA93B5" w14:textId="7DD138AF" w:rsidR="005F6BBD" w:rsidRPr="00D646E0" w:rsidRDefault="005F6BBD" w:rsidP="0058232D">
            <w:pPr>
              <w:pStyle w:val="Footer"/>
              <w:rPr>
                <w:szCs w:val="20"/>
              </w:rPr>
            </w:pPr>
            <w:r w:rsidRPr="00D646E0">
              <w:rPr>
                <w:bCs/>
                <w:szCs w:val="20"/>
              </w:rPr>
              <w:fldChar w:fldCharType="begin"/>
            </w:r>
            <w:r w:rsidRPr="00D646E0">
              <w:rPr>
                <w:bCs/>
                <w:szCs w:val="20"/>
              </w:rPr>
              <w:instrText xml:space="preserve"> FILENAME \* MERGEFORMAT </w:instrText>
            </w:r>
            <w:r w:rsidRPr="00D646E0">
              <w:rPr>
                <w:bCs/>
                <w:szCs w:val="20"/>
              </w:rPr>
              <w:fldChar w:fldCharType="separate"/>
            </w:r>
            <w:r w:rsidR="00AA4827">
              <w:rPr>
                <w:bCs/>
                <w:noProof/>
                <w:szCs w:val="20"/>
              </w:rPr>
              <w:t>Sense College - Tackling Extremism and Radicalisation Strategy - v11 Dec 2021</w:t>
            </w:r>
            <w:r w:rsidRPr="00D646E0">
              <w:rPr>
                <w:bCs/>
                <w:szCs w:val="20"/>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200028"/>
      <w:docPartObj>
        <w:docPartGallery w:val="Page Numbers (Bottom of Page)"/>
        <w:docPartUnique/>
      </w:docPartObj>
    </w:sdtPr>
    <w:sdtEndPr>
      <w:rPr>
        <w:szCs w:val="20"/>
      </w:rPr>
    </w:sdtEndPr>
    <w:sdtContent>
      <w:sdt>
        <w:sdtPr>
          <w:id w:val="228576205"/>
          <w:docPartObj>
            <w:docPartGallery w:val="Page Numbers (Top of Page)"/>
            <w:docPartUnique/>
          </w:docPartObj>
        </w:sdtPr>
        <w:sdtEndPr>
          <w:rPr>
            <w:szCs w:val="20"/>
          </w:rPr>
        </w:sdtEndPr>
        <w:sdtContent>
          <w:p w14:paraId="01A2CFDB" w14:textId="562F2609" w:rsidR="00A47FB0" w:rsidRDefault="00125C0C" w:rsidP="00A47FB0">
            <w:pPr>
              <w:pStyle w:val="Footer"/>
              <w:rPr>
                <w:noProof/>
              </w:rPr>
            </w:pPr>
            <w:fldSimple w:instr=" FILENAME  \* Caps  \* MERGEFORMAT ">
              <w:r w:rsidR="00A47FB0">
                <w:rPr>
                  <w:noProof/>
                </w:rPr>
                <w:t>Sense College - TER Strategy  Appendix 1 - Guidance For Visiting And External Speakers V3 Oct 2021</w:t>
              </w:r>
            </w:fldSimple>
          </w:p>
          <w:p w14:paraId="2EDF0A60" w14:textId="77777777" w:rsidR="00C45140" w:rsidRPr="00EC16C4" w:rsidRDefault="00C45140" w:rsidP="00A47FB0">
            <w:pPr>
              <w:pStyle w:val="Footer"/>
            </w:pPr>
          </w:p>
          <w:p w14:paraId="6997DA69" w14:textId="1BFE473D" w:rsidR="00A47FB0" w:rsidRPr="00D646E0" w:rsidRDefault="00CC581A" w:rsidP="0058232D">
            <w:pPr>
              <w:pStyle w:val="Footer"/>
              <w:rPr>
                <w:szCs w:val="20"/>
              </w:rPr>
            </w:pP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723723"/>
      <w:docPartObj>
        <w:docPartGallery w:val="Page Numbers (Bottom of Page)"/>
        <w:docPartUnique/>
      </w:docPartObj>
    </w:sdtPr>
    <w:sdtEndPr>
      <w:rPr>
        <w:szCs w:val="20"/>
      </w:rPr>
    </w:sdtEndPr>
    <w:sdtContent>
      <w:sdt>
        <w:sdtPr>
          <w:id w:val="746765394"/>
          <w:docPartObj>
            <w:docPartGallery w:val="Page Numbers (Top of Page)"/>
            <w:docPartUnique/>
          </w:docPartObj>
        </w:sdtPr>
        <w:sdtEndPr>
          <w:rPr>
            <w:szCs w:val="20"/>
          </w:rPr>
        </w:sdtEndPr>
        <w:sdtContent>
          <w:p w14:paraId="746FC6A2" w14:textId="4AC9192E" w:rsidR="00C45140" w:rsidRDefault="00C45140" w:rsidP="00A47FB0">
            <w:pPr>
              <w:pStyle w:val="Footer"/>
              <w:rPr>
                <w:noProof/>
              </w:rPr>
            </w:pPr>
            <w:r>
              <w:t>Sense College – TER Strategy – Appendix 2 – Guidance for Centre Use for Fundraising Activities v3 Oct 2021</w:t>
            </w:r>
          </w:p>
          <w:p w14:paraId="7F242E9B" w14:textId="77777777" w:rsidR="00C45140" w:rsidRPr="00EC16C4" w:rsidRDefault="00C45140" w:rsidP="00A47FB0">
            <w:pPr>
              <w:pStyle w:val="Footer"/>
            </w:pPr>
          </w:p>
          <w:p w14:paraId="2A1CF6F5" w14:textId="77777777" w:rsidR="00C45140" w:rsidRPr="00D646E0" w:rsidRDefault="00CC581A" w:rsidP="0058232D">
            <w:pPr>
              <w:pStyle w:val="Footer"/>
              <w:rPr>
                <w:szCs w:val="20"/>
              </w:rPr>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E3167" w14:textId="77777777" w:rsidR="00CC581A" w:rsidRPr="00C214E1" w:rsidRDefault="00CC581A" w:rsidP="00C214E1">
      <w:pPr>
        <w:pStyle w:val="NoSpacing"/>
        <w:rPr>
          <w:color w:val="888B8D" w:themeColor="text2"/>
        </w:rPr>
      </w:pPr>
      <w:r w:rsidRPr="00C214E1">
        <w:rPr>
          <w:color w:val="888B8D" w:themeColor="text2"/>
        </w:rPr>
        <w:separator/>
      </w:r>
    </w:p>
  </w:footnote>
  <w:footnote w:type="continuationSeparator" w:id="0">
    <w:p w14:paraId="2FFB67E6" w14:textId="77777777" w:rsidR="00CC581A" w:rsidRPr="00C214E1" w:rsidRDefault="00CC581A" w:rsidP="00C214E1">
      <w:pPr>
        <w:pStyle w:val="NoSpacing"/>
        <w:rPr>
          <w:color w:val="888B8D" w:themeColor="text2"/>
        </w:rPr>
      </w:pPr>
      <w:r w:rsidRPr="00C214E1">
        <w:rPr>
          <w:color w:val="888B8D" w:themeColor="text2"/>
        </w:rPr>
        <w:continuationSeparator/>
      </w:r>
    </w:p>
  </w:footnote>
  <w:footnote w:id="1">
    <w:p w14:paraId="04890890" w14:textId="67D6CD98" w:rsidR="005F6BBD" w:rsidRDefault="005F6BBD">
      <w:pPr>
        <w:pStyle w:val="FootnoteText"/>
      </w:pPr>
      <w:r>
        <w:rPr>
          <w:rStyle w:val="FootnoteReference"/>
        </w:rPr>
        <w:footnoteRef/>
      </w:r>
      <w:r>
        <w:t xml:space="preserve"> Including both Sense College (East) and Sense College Loughborough, following the acquisition of the Loughborough site (previously known as RNIB) in September 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C0506" w14:textId="77777777" w:rsidR="00C45140" w:rsidRDefault="00A47FB0" w:rsidP="00C45140">
    <w:pPr>
      <w:pStyle w:val="Header"/>
      <w:rPr>
        <w:rFonts w:ascii="Arial" w:hAnsi="Arial"/>
        <w:b/>
        <w:sz w:val="28"/>
        <w:szCs w:val="28"/>
      </w:rPr>
    </w:pPr>
    <w:r w:rsidRPr="00A241EB">
      <w:rPr>
        <w:b/>
        <w:noProof/>
        <w:sz w:val="28"/>
        <w:szCs w:val="28"/>
        <w:lang w:eastAsia="en-GB"/>
      </w:rPr>
      <w:drawing>
        <wp:anchor distT="0" distB="0" distL="114300" distR="114300" simplePos="0" relativeHeight="251657216" behindDoc="0" locked="0" layoutInCell="1" allowOverlap="1" wp14:anchorId="08AA0D09" wp14:editId="7EC2B675">
          <wp:simplePos x="0" y="0"/>
          <wp:positionH relativeFrom="column">
            <wp:posOffset>5395702</wp:posOffset>
          </wp:positionH>
          <wp:positionV relativeFrom="paragraph">
            <wp:posOffset>-212074</wp:posOffset>
          </wp:positionV>
          <wp:extent cx="926276" cy="603045"/>
          <wp:effectExtent l="0" t="0" r="762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ense_Primary_With_Strapli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486" cy="608390"/>
                  </a:xfrm>
                  <a:prstGeom prst="rect">
                    <a:avLst/>
                  </a:prstGeom>
                </pic:spPr>
              </pic:pic>
            </a:graphicData>
          </a:graphic>
          <wp14:sizeRelH relativeFrom="page">
            <wp14:pctWidth>0</wp14:pctWidth>
          </wp14:sizeRelH>
          <wp14:sizeRelV relativeFrom="page">
            <wp14:pctHeight>0</wp14:pctHeight>
          </wp14:sizeRelV>
        </wp:anchor>
      </w:drawing>
    </w:r>
    <w:r w:rsidR="00C45140">
      <w:rPr>
        <w:rFonts w:ascii="Arial" w:hAnsi="Arial"/>
        <w:b/>
        <w:sz w:val="28"/>
        <w:szCs w:val="28"/>
      </w:rPr>
      <w:t>Appendix 1</w:t>
    </w:r>
  </w:p>
  <w:p w14:paraId="4A105F46" w14:textId="21C9AAD9" w:rsidR="00A47FB0" w:rsidRDefault="00A47FB0" w:rsidP="00A47FB0">
    <w:pPr>
      <w:pStyle w:val="Header"/>
      <w:jc w:val="center"/>
      <w:rPr>
        <w:rFonts w:ascii="Arial" w:hAnsi="Arial"/>
        <w:b/>
        <w:sz w:val="28"/>
        <w:szCs w:val="28"/>
      </w:rPr>
    </w:pPr>
    <w:r w:rsidRPr="00A241EB">
      <w:rPr>
        <w:rFonts w:ascii="Arial" w:hAnsi="Arial"/>
        <w:b/>
        <w:sz w:val="28"/>
        <w:szCs w:val="28"/>
      </w:rPr>
      <w:t>Sense College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000D" w14:textId="10F9FA03" w:rsidR="00C45140" w:rsidRDefault="00C45140" w:rsidP="00C45140">
    <w:pPr>
      <w:pStyle w:val="Header"/>
      <w:rPr>
        <w:rFonts w:ascii="Arial" w:hAnsi="Arial"/>
        <w:b/>
        <w:sz w:val="28"/>
        <w:szCs w:val="28"/>
      </w:rPr>
    </w:pPr>
    <w:r w:rsidRPr="00A241EB">
      <w:rPr>
        <w:b/>
        <w:noProof/>
        <w:sz w:val="28"/>
        <w:szCs w:val="28"/>
        <w:lang w:eastAsia="en-GB"/>
      </w:rPr>
      <w:drawing>
        <wp:anchor distT="0" distB="0" distL="114300" distR="114300" simplePos="0" relativeHeight="251663360" behindDoc="0" locked="0" layoutInCell="1" allowOverlap="1" wp14:anchorId="77C13532" wp14:editId="4A22AD3C">
          <wp:simplePos x="0" y="0"/>
          <wp:positionH relativeFrom="column">
            <wp:posOffset>5395702</wp:posOffset>
          </wp:positionH>
          <wp:positionV relativeFrom="paragraph">
            <wp:posOffset>-212074</wp:posOffset>
          </wp:positionV>
          <wp:extent cx="926276" cy="603045"/>
          <wp:effectExtent l="0" t="0" r="762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ense_Primary_With_Strapli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486" cy="6083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sz w:val="28"/>
        <w:szCs w:val="28"/>
      </w:rPr>
      <w:t>Appendix 2</w:t>
    </w:r>
  </w:p>
  <w:p w14:paraId="468BAEE4" w14:textId="77777777" w:rsidR="00C45140" w:rsidRDefault="00C45140" w:rsidP="00A47FB0">
    <w:pPr>
      <w:pStyle w:val="Header"/>
      <w:jc w:val="center"/>
      <w:rPr>
        <w:rFonts w:ascii="Arial" w:hAnsi="Arial"/>
        <w:b/>
        <w:sz w:val="28"/>
        <w:szCs w:val="28"/>
      </w:rPr>
    </w:pPr>
    <w:r w:rsidRPr="00A241EB">
      <w:rPr>
        <w:rFonts w:ascii="Arial" w:hAnsi="Arial"/>
        <w:b/>
        <w:sz w:val="28"/>
        <w:szCs w:val="28"/>
      </w:rPr>
      <w:t>Sense College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238"/>
    <w:multiLevelType w:val="hybridMultilevel"/>
    <w:tmpl w:val="65F6E830"/>
    <w:lvl w:ilvl="0" w:tplc="117297F4">
      <w:start w:val="1"/>
      <w:numFmt w:val="bullet"/>
      <w:lvlText w:val=""/>
      <w:lvlJc w:val="left"/>
      <w:pPr>
        <w:ind w:left="720" w:hanging="360"/>
      </w:pPr>
      <w:rPr>
        <w:rFonts w:ascii="Symbol" w:hAnsi="Symbol" w:hint="default"/>
        <w:color w:val="E57200" w:themeColor="accent2"/>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D477B"/>
    <w:multiLevelType w:val="hybridMultilevel"/>
    <w:tmpl w:val="19EE0E9C"/>
    <w:lvl w:ilvl="0" w:tplc="2EFC0742">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C2D6D"/>
    <w:multiLevelType w:val="hybridMultilevel"/>
    <w:tmpl w:val="490E0412"/>
    <w:lvl w:ilvl="0" w:tplc="0809000F">
      <w:start w:val="1"/>
      <w:numFmt w:val="decimal"/>
      <w:lvlText w:val="%1."/>
      <w:lvlJc w:val="left"/>
      <w:pPr>
        <w:ind w:left="720" w:hanging="360"/>
      </w:pPr>
      <w:rPr>
        <w:rFonts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56729"/>
    <w:multiLevelType w:val="hybridMultilevel"/>
    <w:tmpl w:val="B95818F8"/>
    <w:lvl w:ilvl="0" w:tplc="2EFC0742">
      <w:start w:val="1"/>
      <w:numFmt w:val="bullet"/>
      <w:lvlText w:val=""/>
      <w:lvlJc w:val="left"/>
      <w:pPr>
        <w:tabs>
          <w:tab w:val="num" w:pos="464"/>
        </w:tabs>
        <w:ind w:left="1484" w:hanging="1304"/>
      </w:pPr>
      <w:rPr>
        <w:rFonts w:ascii="Symbol" w:hAnsi="Symbol" w:hint="default"/>
        <w:color w:val="E57200" w:themeColor="accent2"/>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1681A81"/>
    <w:multiLevelType w:val="hybridMultilevel"/>
    <w:tmpl w:val="F02C6C24"/>
    <w:lvl w:ilvl="0" w:tplc="9AD204A0">
      <w:start w:val="101"/>
      <w:numFmt w:val="bullet"/>
      <w:lvlText w:val="-"/>
      <w:lvlJc w:val="left"/>
      <w:pPr>
        <w:ind w:left="1740" w:hanging="360"/>
      </w:pPr>
      <w:rPr>
        <w:rFonts w:ascii="Arial" w:hAnsi="Arial" w:hint="default"/>
        <w:color w:val="E57200" w:themeColor="accent2"/>
      </w:rPr>
    </w:lvl>
    <w:lvl w:ilvl="1" w:tplc="08090003">
      <w:start w:val="1"/>
      <w:numFmt w:val="bullet"/>
      <w:lvlText w:val="o"/>
      <w:lvlJc w:val="left"/>
      <w:pPr>
        <w:ind w:left="2460" w:hanging="360"/>
      </w:pPr>
      <w:rPr>
        <w:rFonts w:ascii="Courier New" w:hAnsi="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5" w15:restartNumberingAfterBreak="0">
    <w:nsid w:val="489C4E22"/>
    <w:multiLevelType w:val="hybridMultilevel"/>
    <w:tmpl w:val="60A6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0744BE"/>
    <w:multiLevelType w:val="multilevel"/>
    <w:tmpl w:val="F274DB54"/>
    <w:lvl w:ilvl="0">
      <w:numFmt w:val="bullet"/>
      <w:pStyle w:val="Bullet1"/>
      <w:lvlText w:val=""/>
      <w:lvlJc w:val="left"/>
      <w:pPr>
        <w:tabs>
          <w:tab w:val="num" w:pos="340"/>
        </w:tabs>
        <w:ind w:left="340" w:hanging="340"/>
      </w:pPr>
      <w:rPr>
        <w:rFonts w:ascii="Symbol" w:hAnsi="Symbol" w:hint="default"/>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54CF620D"/>
    <w:multiLevelType w:val="multilevel"/>
    <w:tmpl w:val="6B66B10A"/>
    <w:lvl w:ilvl="0">
      <w:start w:val="1"/>
      <w:numFmt w:val="none"/>
      <w:lvlRestart w:val="0"/>
      <w:isLgl/>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isLgl/>
      <w:suff w:val="nothing"/>
      <w:lvlText w:val=""/>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9" w15:restartNumberingAfterBreak="0">
    <w:nsid w:val="56BB7B05"/>
    <w:multiLevelType w:val="multilevel"/>
    <w:tmpl w:val="774C3C22"/>
    <w:lvl w:ilvl="0">
      <w:start w:val="1"/>
      <w:numFmt w:val="bullet"/>
      <w:lvlText w:val=""/>
      <w:lvlJc w:val="left"/>
      <w:pPr>
        <w:tabs>
          <w:tab w:val="num" w:pos="340"/>
        </w:tabs>
        <w:ind w:left="340" w:hanging="340"/>
      </w:pPr>
      <w:rPr>
        <w:rFonts w:ascii="Symbol" w:hAnsi="Symbol" w:hint="default"/>
        <w:b/>
        <w:i w:val="0"/>
        <w:color w:val="E57200" w:themeColor="accent2"/>
        <w:sz w:val="24"/>
        <w:szCs w:val="24"/>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571504CF"/>
    <w:multiLevelType w:val="hybridMultilevel"/>
    <w:tmpl w:val="3F2AB89C"/>
    <w:lvl w:ilvl="0" w:tplc="2EFC0742">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56006"/>
    <w:multiLevelType w:val="hybridMultilevel"/>
    <w:tmpl w:val="031C98A2"/>
    <w:lvl w:ilvl="0" w:tplc="9AD204A0">
      <w:start w:val="101"/>
      <w:numFmt w:val="bullet"/>
      <w:lvlText w:val="-"/>
      <w:lvlJc w:val="left"/>
      <w:pPr>
        <w:ind w:left="720" w:hanging="360"/>
      </w:pPr>
      <w:rPr>
        <w:rFonts w:ascii="Arial" w:hAnsi="Aria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D26AF"/>
    <w:multiLevelType w:val="hybridMultilevel"/>
    <w:tmpl w:val="83C2387C"/>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C60DCA"/>
    <w:multiLevelType w:val="hybridMultilevel"/>
    <w:tmpl w:val="4B707C2E"/>
    <w:lvl w:ilvl="0" w:tplc="0E66C76A">
      <w:start w:val="1"/>
      <w:numFmt w:val="bullet"/>
      <w:lvlText w:val=""/>
      <w:lvlJc w:val="left"/>
      <w:pPr>
        <w:tabs>
          <w:tab w:val="num" w:pos="464"/>
        </w:tabs>
        <w:ind w:left="1484" w:hanging="1304"/>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6" w15:restartNumberingAfterBreak="0">
    <w:nsid w:val="72306844"/>
    <w:multiLevelType w:val="hybridMultilevel"/>
    <w:tmpl w:val="845EA340"/>
    <w:lvl w:ilvl="0" w:tplc="2EFC0742">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1E75F6"/>
    <w:multiLevelType w:val="hybridMultilevel"/>
    <w:tmpl w:val="1C1CBC70"/>
    <w:lvl w:ilvl="0" w:tplc="0809000F">
      <w:start w:val="1"/>
      <w:numFmt w:val="decimal"/>
      <w:lvlText w:val="%1."/>
      <w:lvlJc w:val="left"/>
      <w:pPr>
        <w:ind w:left="720" w:hanging="360"/>
      </w:pPr>
      <w:rPr>
        <w:rFonts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D97884"/>
    <w:multiLevelType w:val="hybridMultilevel"/>
    <w:tmpl w:val="6D92EC6C"/>
    <w:lvl w:ilvl="0" w:tplc="08090019">
      <w:start w:val="1"/>
      <w:numFmt w:val="lowerLetter"/>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7"/>
  </w:num>
  <w:num w:numId="2">
    <w:abstractNumId w:val="6"/>
  </w:num>
  <w:num w:numId="3">
    <w:abstractNumId w:val="19"/>
  </w:num>
  <w:num w:numId="4">
    <w:abstractNumId w:val="15"/>
  </w:num>
  <w:num w:numId="5">
    <w:abstractNumId w:val="8"/>
  </w:num>
  <w:num w:numId="6">
    <w:abstractNumId w:val="13"/>
  </w:num>
  <w:num w:numId="7">
    <w:abstractNumId w:val="14"/>
  </w:num>
  <w:num w:numId="8">
    <w:abstractNumId w:val="11"/>
  </w:num>
  <w:num w:numId="9">
    <w:abstractNumId w:val="4"/>
  </w:num>
  <w:num w:numId="10">
    <w:abstractNumId w:val="12"/>
  </w:num>
  <w:num w:numId="11">
    <w:abstractNumId w:val="18"/>
  </w:num>
  <w:num w:numId="1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16"/>
  </w:num>
  <w:num w:numId="16">
    <w:abstractNumId w:val="9"/>
  </w:num>
  <w:num w:numId="17">
    <w:abstractNumId w:val="10"/>
  </w:num>
  <w:num w:numId="18">
    <w:abstractNumId w:val="5"/>
  </w:num>
  <w:num w:numId="19">
    <w:abstractNumId w:val="0"/>
  </w:num>
  <w:num w:numId="20">
    <w:abstractNumId w:val="17"/>
  </w:num>
  <w:num w:numId="2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C1"/>
    <w:rsid w:val="00001188"/>
    <w:rsid w:val="00003F94"/>
    <w:rsid w:val="0000661D"/>
    <w:rsid w:val="0000799A"/>
    <w:rsid w:val="00021C6E"/>
    <w:rsid w:val="00022C5E"/>
    <w:rsid w:val="00045326"/>
    <w:rsid w:val="0004547E"/>
    <w:rsid w:val="0005387D"/>
    <w:rsid w:val="00054D51"/>
    <w:rsid w:val="00074194"/>
    <w:rsid w:val="00074E2F"/>
    <w:rsid w:val="00092438"/>
    <w:rsid w:val="00096496"/>
    <w:rsid w:val="0009747B"/>
    <w:rsid w:val="000C02A1"/>
    <w:rsid w:val="000D5D39"/>
    <w:rsid w:val="000F399C"/>
    <w:rsid w:val="0010250E"/>
    <w:rsid w:val="00102FCD"/>
    <w:rsid w:val="0010423C"/>
    <w:rsid w:val="00104B77"/>
    <w:rsid w:val="0010618E"/>
    <w:rsid w:val="00107128"/>
    <w:rsid w:val="00112BAC"/>
    <w:rsid w:val="00113E7E"/>
    <w:rsid w:val="00121CDF"/>
    <w:rsid w:val="00125C0C"/>
    <w:rsid w:val="00137929"/>
    <w:rsid w:val="00141BDA"/>
    <w:rsid w:val="00141CDF"/>
    <w:rsid w:val="001454DC"/>
    <w:rsid w:val="00162C46"/>
    <w:rsid w:val="00167BDD"/>
    <w:rsid w:val="001713A3"/>
    <w:rsid w:val="00172FE6"/>
    <w:rsid w:val="00175D87"/>
    <w:rsid w:val="00185144"/>
    <w:rsid w:val="00190E8A"/>
    <w:rsid w:val="00190EB6"/>
    <w:rsid w:val="00191C31"/>
    <w:rsid w:val="001A15ED"/>
    <w:rsid w:val="001A1CBD"/>
    <w:rsid w:val="001A7E69"/>
    <w:rsid w:val="001B0F1D"/>
    <w:rsid w:val="001F226B"/>
    <w:rsid w:val="00210BEE"/>
    <w:rsid w:val="00214353"/>
    <w:rsid w:val="002214B1"/>
    <w:rsid w:val="00222B70"/>
    <w:rsid w:val="00225275"/>
    <w:rsid w:val="00227A5A"/>
    <w:rsid w:val="00233B62"/>
    <w:rsid w:val="0023450E"/>
    <w:rsid w:val="002377D0"/>
    <w:rsid w:val="002515C1"/>
    <w:rsid w:val="002607C1"/>
    <w:rsid w:val="00263130"/>
    <w:rsid w:val="00267637"/>
    <w:rsid w:val="002739B4"/>
    <w:rsid w:val="00281DAF"/>
    <w:rsid w:val="00286E2A"/>
    <w:rsid w:val="0029460D"/>
    <w:rsid w:val="002947CA"/>
    <w:rsid w:val="002B48AC"/>
    <w:rsid w:val="002C367A"/>
    <w:rsid w:val="002C47CA"/>
    <w:rsid w:val="002C66AB"/>
    <w:rsid w:val="002D0E93"/>
    <w:rsid w:val="002D159D"/>
    <w:rsid w:val="002D1F1F"/>
    <w:rsid w:val="002D43BE"/>
    <w:rsid w:val="002D60E9"/>
    <w:rsid w:val="002F2699"/>
    <w:rsid w:val="00300AC5"/>
    <w:rsid w:val="00304006"/>
    <w:rsid w:val="0033020D"/>
    <w:rsid w:val="00333C50"/>
    <w:rsid w:val="00335061"/>
    <w:rsid w:val="003505B9"/>
    <w:rsid w:val="00353C20"/>
    <w:rsid w:val="00380BF1"/>
    <w:rsid w:val="00384F8C"/>
    <w:rsid w:val="00385BBF"/>
    <w:rsid w:val="003934D0"/>
    <w:rsid w:val="003978EF"/>
    <w:rsid w:val="003A2455"/>
    <w:rsid w:val="003A4A8C"/>
    <w:rsid w:val="003A5EE7"/>
    <w:rsid w:val="003B5E3A"/>
    <w:rsid w:val="003B71E9"/>
    <w:rsid w:val="003C0A40"/>
    <w:rsid w:val="003C4B8E"/>
    <w:rsid w:val="003D1745"/>
    <w:rsid w:val="00423395"/>
    <w:rsid w:val="00427061"/>
    <w:rsid w:val="00442917"/>
    <w:rsid w:val="0045015F"/>
    <w:rsid w:val="00455246"/>
    <w:rsid w:val="00466C5E"/>
    <w:rsid w:val="00482566"/>
    <w:rsid w:val="004A718D"/>
    <w:rsid w:val="004C24EA"/>
    <w:rsid w:val="004C343C"/>
    <w:rsid w:val="004D3D29"/>
    <w:rsid w:val="004E3815"/>
    <w:rsid w:val="004E75E2"/>
    <w:rsid w:val="004F1DCB"/>
    <w:rsid w:val="004F4D27"/>
    <w:rsid w:val="00522030"/>
    <w:rsid w:val="0052762E"/>
    <w:rsid w:val="005331B0"/>
    <w:rsid w:val="00533F81"/>
    <w:rsid w:val="00541DDA"/>
    <w:rsid w:val="0055109C"/>
    <w:rsid w:val="00551BEB"/>
    <w:rsid w:val="00557048"/>
    <w:rsid w:val="00581E4B"/>
    <w:rsid w:val="0058232D"/>
    <w:rsid w:val="00594955"/>
    <w:rsid w:val="00597C24"/>
    <w:rsid w:val="005B10FD"/>
    <w:rsid w:val="005B2123"/>
    <w:rsid w:val="005D2B70"/>
    <w:rsid w:val="005E54B4"/>
    <w:rsid w:val="005F1BEB"/>
    <w:rsid w:val="005F6BBD"/>
    <w:rsid w:val="00612BB3"/>
    <w:rsid w:val="00616D55"/>
    <w:rsid w:val="00622AEB"/>
    <w:rsid w:val="00622B1A"/>
    <w:rsid w:val="00637C33"/>
    <w:rsid w:val="0064564D"/>
    <w:rsid w:val="00652FF1"/>
    <w:rsid w:val="0065531A"/>
    <w:rsid w:val="006574A3"/>
    <w:rsid w:val="00660129"/>
    <w:rsid w:val="00665100"/>
    <w:rsid w:val="0067345D"/>
    <w:rsid w:val="00677FF2"/>
    <w:rsid w:val="006808E0"/>
    <w:rsid w:val="006822AC"/>
    <w:rsid w:val="0068492C"/>
    <w:rsid w:val="00684E88"/>
    <w:rsid w:val="00693F1F"/>
    <w:rsid w:val="006B5F20"/>
    <w:rsid w:val="006C162B"/>
    <w:rsid w:val="006E0CE5"/>
    <w:rsid w:val="006E3B92"/>
    <w:rsid w:val="00701C55"/>
    <w:rsid w:val="007134A7"/>
    <w:rsid w:val="00721E22"/>
    <w:rsid w:val="007221E9"/>
    <w:rsid w:val="00757C7B"/>
    <w:rsid w:val="0076216A"/>
    <w:rsid w:val="00762805"/>
    <w:rsid w:val="007646DF"/>
    <w:rsid w:val="007752B3"/>
    <w:rsid w:val="007759B2"/>
    <w:rsid w:val="00776390"/>
    <w:rsid w:val="00780928"/>
    <w:rsid w:val="00786642"/>
    <w:rsid w:val="00786D2C"/>
    <w:rsid w:val="007A3E23"/>
    <w:rsid w:val="007D1911"/>
    <w:rsid w:val="00843227"/>
    <w:rsid w:val="008506BA"/>
    <w:rsid w:val="00851503"/>
    <w:rsid w:val="0085483D"/>
    <w:rsid w:val="00865288"/>
    <w:rsid w:val="00866E60"/>
    <w:rsid w:val="008730D3"/>
    <w:rsid w:val="00875A3D"/>
    <w:rsid w:val="00884DD7"/>
    <w:rsid w:val="0089357D"/>
    <w:rsid w:val="008A5E55"/>
    <w:rsid w:val="008B74AD"/>
    <w:rsid w:val="008C04DF"/>
    <w:rsid w:val="008C069B"/>
    <w:rsid w:val="008C2C7E"/>
    <w:rsid w:val="008C2D66"/>
    <w:rsid w:val="008C6312"/>
    <w:rsid w:val="008C75C0"/>
    <w:rsid w:val="008E1059"/>
    <w:rsid w:val="008E33CA"/>
    <w:rsid w:val="008E55CB"/>
    <w:rsid w:val="00901294"/>
    <w:rsid w:val="00901D7B"/>
    <w:rsid w:val="00910DD3"/>
    <w:rsid w:val="009271EE"/>
    <w:rsid w:val="00930FDE"/>
    <w:rsid w:val="009407F4"/>
    <w:rsid w:val="00952BCD"/>
    <w:rsid w:val="0097303C"/>
    <w:rsid w:val="00995F55"/>
    <w:rsid w:val="009A2700"/>
    <w:rsid w:val="009B62BB"/>
    <w:rsid w:val="009C135E"/>
    <w:rsid w:val="009C1588"/>
    <w:rsid w:val="009D66DD"/>
    <w:rsid w:val="009E4B4B"/>
    <w:rsid w:val="009E52AF"/>
    <w:rsid w:val="009E6F65"/>
    <w:rsid w:val="009E75B2"/>
    <w:rsid w:val="009F36AD"/>
    <w:rsid w:val="009F4504"/>
    <w:rsid w:val="009F605C"/>
    <w:rsid w:val="00A037E5"/>
    <w:rsid w:val="00A04531"/>
    <w:rsid w:val="00A22E55"/>
    <w:rsid w:val="00A47FB0"/>
    <w:rsid w:val="00A51227"/>
    <w:rsid w:val="00A6757A"/>
    <w:rsid w:val="00A76320"/>
    <w:rsid w:val="00A93128"/>
    <w:rsid w:val="00A97A9C"/>
    <w:rsid w:val="00AA27C2"/>
    <w:rsid w:val="00AA4827"/>
    <w:rsid w:val="00AA6FBB"/>
    <w:rsid w:val="00AA7343"/>
    <w:rsid w:val="00AC5B6D"/>
    <w:rsid w:val="00AC652C"/>
    <w:rsid w:val="00AE0A37"/>
    <w:rsid w:val="00AF0DF0"/>
    <w:rsid w:val="00AF40F9"/>
    <w:rsid w:val="00B02569"/>
    <w:rsid w:val="00B05069"/>
    <w:rsid w:val="00B052D3"/>
    <w:rsid w:val="00B27F83"/>
    <w:rsid w:val="00B34F4D"/>
    <w:rsid w:val="00B6045A"/>
    <w:rsid w:val="00B67F83"/>
    <w:rsid w:val="00B71FA3"/>
    <w:rsid w:val="00B831D3"/>
    <w:rsid w:val="00B86582"/>
    <w:rsid w:val="00BA452E"/>
    <w:rsid w:val="00BB5658"/>
    <w:rsid w:val="00BD2D56"/>
    <w:rsid w:val="00BD79BF"/>
    <w:rsid w:val="00C15E9B"/>
    <w:rsid w:val="00C214E1"/>
    <w:rsid w:val="00C25C2B"/>
    <w:rsid w:val="00C26CCF"/>
    <w:rsid w:val="00C3694F"/>
    <w:rsid w:val="00C45140"/>
    <w:rsid w:val="00C51108"/>
    <w:rsid w:val="00C51AEE"/>
    <w:rsid w:val="00C53964"/>
    <w:rsid w:val="00C53DA0"/>
    <w:rsid w:val="00C772BF"/>
    <w:rsid w:val="00C863AB"/>
    <w:rsid w:val="00C91FF8"/>
    <w:rsid w:val="00C93AE2"/>
    <w:rsid w:val="00C96E12"/>
    <w:rsid w:val="00CA5ACF"/>
    <w:rsid w:val="00CC581A"/>
    <w:rsid w:val="00CC700D"/>
    <w:rsid w:val="00CC73A0"/>
    <w:rsid w:val="00CD57FB"/>
    <w:rsid w:val="00D113CE"/>
    <w:rsid w:val="00D2294B"/>
    <w:rsid w:val="00D233D6"/>
    <w:rsid w:val="00D23BFF"/>
    <w:rsid w:val="00D33853"/>
    <w:rsid w:val="00D36578"/>
    <w:rsid w:val="00D40407"/>
    <w:rsid w:val="00D42310"/>
    <w:rsid w:val="00D44095"/>
    <w:rsid w:val="00D61B32"/>
    <w:rsid w:val="00D646E0"/>
    <w:rsid w:val="00D67161"/>
    <w:rsid w:val="00D7332B"/>
    <w:rsid w:val="00D754E4"/>
    <w:rsid w:val="00D77D24"/>
    <w:rsid w:val="00D83296"/>
    <w:rsid w:val="00D857D6"/>
    <w:rsid w:val="00DA3066"/>
    <w:rsid w:val="00DA38E4"/>
    <w:rsid w:val="00DC48FE"/>
    <w:rsid w:val="00DF1C38"/>
    <w:rsid w:val="00E02AA0"/>
    <w:rsid w:val="00E101A3"/>
    <w:rsid w:val="00E10D56"/>
    <w:rsid w:val="00E15FF0"/>
    <w:rsid w:val="00E212EF"/>
    <w:rsid w:val="00E2374A"/>
    <w:rsid w:val="00E37966"/>
    <w:rsid w:val="00E7697D"/>
    <w:rsid w:val="00E77ED9"/>
    <w:rsid w:val="00E82D9B"/>
    <w:rsid w:val="00E8667E"/>
    <w:rsid w:val="00E9461B"/>
    <w:rsid w:val="00EB0E5D"/>
    <w:rsid w:val="00EB4A9D"/>
    <w:rsid w:val="00EC33E8"/>
    <w:rsid w:val="00ED213A"/>
    <w:rsid w:val="00ED55DB"/>
    <w:rsid w:val="00ED6189"/>
    <w:rsid w:val="00F009A8"/>
    <w:rsid w:val="00F01373"/>
    <w:rsid w:val="00F265D6"/>
    <w:rsid w:val="00F300BA"/>
    <w:rsid w:val="00F3736A"/>
    <w:rsid w:val="00F37866"/>
    <w:rsid w:val="00F542F3"/>
    <w:rsid w:val="00F55C1D"/>
    <w:rsid w:val="00F66186"/>
    <w:rsid w:val="00F7670E"/>
    <w:rsid w:val="00F81308"/>
    <w:rsid w:val="00F90A2F"/>
    <w:rsid w:val="00FA01CF"/>
    <w:rsid w:val="00FB3306"/>
    <w:rsid w:val="00FC4B2C"/>
    <w:rsid w:val="00FD5C4F"/>
    <w:rsid w:val="00FE182B"/>
    <w:rsid w:val="00FE4B7A"/>
    <w:rsid w:val="00FE71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61956"/>
  <w15:docId w15:val="{05E05193-F3CB-4D2B-8848-B08038A3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1">
    <w:lsdException w:name="Normal" w:uiPriority="3"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5F1BEB"/>
    <w:pPr>
      <w:spacing w:line="360" w:lineRule="auto"/>
    </w:pPr>
  </w:style>
  <w:style w:type="paragraph" w:styleId="Heading1">
    <w:name w:val="heading 1"/>
    <w:aliases w:val="~Heading 1"/>
    <w:basedOn w:val="SecHeadNonToc"/>
    <w:next w:val="Normal"/>
    <w:link w:val="Heading1Char"/>
    <w:uiPriority w:val="2"/>
    <w:qFormat/>
    <w:rsid w:val="00CC700D"/>
    <w:pPr>
      <w:pageBreakBefore w:val="0"/>
      <w:spacing w:before="240"/>
      <w:outlineLvl w:val="0"/>
    </w:pPr>
    <w:rPr>
      <w:b/>
    </w:rPr>
  </w:style>
  <w:style w:type="paragraph" w:styleId="Heading2">
    <w:name w:val="heading 2"/>
    <w:aliases w:val="~Heading 2"/>
    <w:basedOn w:val="ExecSumSubHead"/>
    <w:next w:val="Normal"/>
    <w:link w:val="Heading2Char"/>
    <w:uiPriority w:val="2"/>
    <w:qFormat/>
    <w:rsid w:val="00CC700D"/>
    <w:pPr>
      <w:numPr>
        <w:ilvl w:val="1"/>
        <w:numId w:val="5"/>
      </w:numPr>
      <w:outlineLvl w:val="1"/>
    </w:pPr>
    <w:rPr>
      <w:sz w:val="28"/>
    </w:rPr>
  </w:style>
  <w:style w:type="paragraph" w:styleId="Heading3">
    <w:name w:val="heading 3"/>
    <w:aliases w:val="~Heading 3"/>
    <w:basedOn w:val="ExecSumSubHead"/>
    <w:next w:val="Normal"/>
    <w:link w:val="Heading3Char"/>
    <w:uiPriority w:val="2"/>
    <w:qFormat/>
    <w:rsid w:val="00CC700D"/>
    <w:pPr>
      <w:numPr>
        <w:ilvl w:val="2"/>
        <w:numId w:val="5"/>
      </w:num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2"/>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1"/>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1"/>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EC33E8"/>
    <w:pPr>
      <w:numPr>
        <w:numId w:val="2"/>
      </w:numPr>
      <w:spacing w:before="60" w:after="60"/>
    </w:pPr>
    <w:rPr>
      <w:rFonts w:eastAsia="Calibri"/>
    </w:rPr>
  </w:style>
  <w:style w:type="paragraph" w:customStyle="1" w:styleId="Bullet2">
    <w:name w:val="~Bullet2"/>
    <w:basedOn w:val="Normal"/>
    <w:rsid w:val="00CA5ACF"/>
    <w:pPr>
      <w:numPr>
        <w:ilvl w:val="1"/>
        <w:numId w:val="2"/>
      </w:numPr>
      <w:spacing w:before="60" w:after="60"/>
    </w:pPr>
  </w:style>
  <w:style w:type="paragraph" w:customStyle="1" w:styleId="Bullet3">
    <w:name w:val="~Bullet3"/>
    <w:basedOn w:val="Normal"/>
    <w:rsid w:val="00CA5ACF"/>
    <w:pPr>
      <w:numPr>
        <w:ilvl w:val="2"/>
        <w:numId w:val="2"/>
      </w:num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3"/>
      </w:numPr>
      <w:spacing w:before="60" w:after="60"/>
    </w:pPr>
  </w:style>
  <w:style w:type="paragraph" w:customStyle="1" w:styleId="NumBullet2">
    <w:name w:val="~NumBullet2"/>
    <w:basedOn w:val="Normal"/>
    <w:rsid w:val="00CA5ACF"/>
    <w:pPr>
      <w:numPr>
        <w:ilvl w:val="1"/>
        <w:numId w:val="3"/>
      </w:numPr>
      <w:spacing w:before="60" w:after="60"/>
    </w:pPr>
  </w:style>
  <w:style w:type="paragraph" w:customStyle="1" w:styleId="NumBullet3">
    <w:name w:val="~NumBullet3"/>
    <w:basedOn w:val="Normal"/>
    <w:rsid w:val="00CA5ACF"/>
    <w:pPr>
      <w:numPr>
        <w:ilvl w:val="2"/>
        <w:numId w:val="3"/>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rFonts w:eastAsia="Calibri"/>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4"/>
      </w:numPr>
    </w:pPr>
    <w:rPr>
      <w:rFonts w:eastAsia="Calibri"/>
    </w:r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semiHidden/>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99"/>
    <w:rsid w:val="007759B2"/>
    <w:rPr>
      <w:sz w:val="20"/>
    </w:rPr>
  </w:style>
  <w:style w:type="character" w:customStyle="1" w:styleId="FooterChar">
    <w:name w:val="Footer Char"/>
    <w:aliases w:val="~Footer Char"/>
    <w:basedOn w:val="DefaultParagraphFont"/>
    <w:link w:val="Footer"/>
    <w:uiPriority w:val="99"/>
    <w:rsid w:val="007759B2"/>
    <w:rPr>
      <w:rFonts w:eastAsiaTheme="minorHAnsi" w:cs="Arial"/>
      <w:sz w:val="20"/>
      <w:lang w:eastAsia="en-US"/>
    </w:rPr>
  </w:style>
  <w:style w:type="character" w:styleId="FootnoteReference">
    <w:name w:val="footnote reference"/>
    <w:basedOn w:val="DefaultParagraphFont"/>
    <w:uiPriority w:val="35"/>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35"/>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99"/>
    <w:rsid w:val="00C96E12"/>
    <w:rPr>
      <w:sz w:val="20"/>
    </w:rPr>
  </w:style>
  <w:style w:type="character" w:customStyle="1" w:styleId="HeaderChar">
    <w:name w:val="Header Char"/>
    <w:aliases w:val="~Header Char"/>
    <w:basedOn w:val="DefaultParagraphFont"/>
    <w:link w:val="Header"/>
    <w:uiPriority w:val="99"/>
    <w:rsid w:val="007759B2"/>
    <w:rPr>
      <w:rFonts w:eastAsiaTheme="minorHAnsi" w:cs="Arial"/>
      <w:sz w:val="20"/>
      <w:lang w:eastAsia="en-US"/>
    </w:rPr>
  </w:style>
  <w:style w:type="character" w:styleId="Hyperlink">
    <w:name w:val="Hyperlink"/>
    <w:aliases w:val="~Hyperlink"/>
    <w:basedOn w:val="DefaultParagraphFont"/>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6"/>
      </w:numPr>
      <w:spacing w:before="120" w:after="120" w:line="240" w:lineRule="auto"/>
      <w:ind w:left="431" w:hanging="431"/>
      <w:contextualSpacing/>
      <w:jc w:val="both"/>
    </w:pPr>
    <w:rPr>
      <w:rFonts w:eastAsiaTheme="minorHAnsi" w:cs="Arial"/>
      <w:szCs w:val="22"/>
      <w:lang w:eastAsia="en-US"/>
    </w:rPr>
  </w:style>
  <w:style w:type="paragraph" w:styleId="ListParagraph">
    <w:name w:val="List Paragraph"/>
    <w:basedOn w:val="Normal"/>
    <w:uiPriority w:val="34"/>
    <w:qFormat/>
    <w:rsid w:val="007134A7"/>
    <w:pPr>
      <w:ind w:left="720"/>
      <w:contextualSpacing/>
    </w:pPr>
  </w:style>
  <w:style w:type="paragraph" w:customStyle="1" w:styleId="Default">
    <w:name w:val="Default"/>
    <w:rsid w:val="00021C6E"/>
    <w:pPr>
      <w:autoSpaceDE w:val="0"/>
      <w:autoSpaceDN w:val="0"/>
      <w:adjustRightInd w:val="0"/>
      <w:spacing w:before="0" w:line="240" w:lineRule="auto"/>
    </w:pPr>
    <w:rPr>
      <w:rFonts w:ascii="Calibri" w:eastAsia="Times New Roman" w:hAnsi="Calibri" w:cs="Calibri"/>
      <w:color w:val="000000"/>
      <w:lang w:eastAsia="en-US"/>
    </w:rPr>
  </w:style>
  <w:style w:type="paragraph" w:customStyle="1" w:styleId="IndentedText">
    <w:name w:val="Indented Text"/>
    <w:basedOn w:val="Normal"/>
    <w:link w:val="IndentedTextChar"/>
    <w:rsid w:val="006B5F20"/>
    <w:pPr>
      <w:widowControl w:val="0"/>
      <w:tabs>
        <w:tab w:val="left" w:pos="1418"/>
      </w:tabs>
      <w:spacing w:before="0" w:after="360" w:line="360" w:lineRule="exact"/>
      <w:ind w:left="1418" w:hanging="1418"/>
    </w:pPr>
    <w:rPr>
      <w:rFonts w:ascii="Arial" w:eastAsia="Calibri" w:hAnsi="Arial" w:cs="Times New Roman"/>
      <w:color w:val="auto"/>
      <w:szCs w:val="20"/>
      <w:lang w:val="x-none" w:eastAsia="x-none"/>
    </w:rPr>
  </w:style>
  <w:style w:type="character" w:customStyle="1" w:styleId="IndentedTextChar">
    <w:name w:val="Indented Text Char"/>
    <w:link w:val="IndentedText"/>
    <w:rsid w:val="006B5F20"/>
    <w:rPr>
      <w:rFonts w:ascii="Arial" w:eastAsia="Calibri" w:hAnsi="Arial" w:cs="Times New Roman"/>
      <w:color w:val="auto"/>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28790">
      <w:bodyDiv w:val="1"/>
      <w:marLeft w:val="0"/>
      <w:marRight w:val="0"/>
      <w:marTop w:val="0"/>
      <w:marBottom w:val="0"/>
      <w:divBdr>
        <w:top w:val="none" w:sz="0" w:space="0" w:color="auto"/>
        <w:left w:val="none" w:sz="0" w:space="0" w:color="auto"/>
        <w:bottom w:val="none" w:sz="0" w:space="0" w:color="auto"/>
        <w:right w:val="none" w:sz="0" w:space="0" w:color="auto"/>
      </w:divBdr>
    </w:div>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308246650">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assets.publishing.service.gov.uk/government/uploads/system/uploads/attachment_data/file/1007260/Keeping_children_safe_in_education_2021.pdf" TargetMode="External"/><Relationship Id="rId18" Type="http://schemas.openxmlformats.org/officeDocument/2006/relationships/hyperlink" Target="http://www.et-foundation.co.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uk/government/publications/inspecting-safeguarding-in-early-years-education-and-skills/inspecting-safeguarding-in-early-years-education-and-skills"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964567/6.6271_HO_HMG_Channel_Duty_Guidance_v14_Web.pdf" TargetMode="External"/><Relationship Id="rId17" Type="http://schemas.openxmlformats.org/officeDocument/2006/relationships/hyperlink" Target="http://www.educateagainsthate.com" TargetMode="External"/><Relationship Id="rId25" Type="http://schemas.openxmlformats.org/officeDocument/2006/relationships/footer" Target="footer2.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gov.uk/government/publications/working-together-to-safeguard-children--2" TargetMode="External"/><Relationship Id="rId20" Type="http://schemas.openxmlformats.org/officeDocument/2006/relationships/hyperlink" Target="https://www.gov.uk/government/publications/channel-and-prevent-multi-agency-panel-pmap-guid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97976/prevent-strategy-review.pdf"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www.ltai.info"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gov.uk/government/publications/prevent-duty-guidance/revised-prevent-duty-guidance-for-england-and-wales" TargetMode="External"/><Relationship Id="rId22" Type="http://schemas.openxmlformats.org/officeDocument/2006/relationships/hyperlink" Target="https://www.gov.uk/government/publications/the-prevent-duty-in-further-education-and-skills-providers"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oner\AppData\Local\Microsoft\Windows\Temporary%20Internet%20Files\Content.Outlook\0VAEPHKW\Sense%20Generic%20Word%20Template%20-%20without%20instructions%20(5).dotx" TargetMode="External"/></Relationship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F2F05-D80A-4BF2-BAA6-BEB9B4C1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Sense Generic Word Template - without instructions (5)</Template>
  <TotalTime>7</TotalTime>
  <Pages>21</Pages>
  <Words>5195</Words>
  <Characters>29615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34741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Lynne Kendall</dc:creator>
  <cp:lastModifiedBy>Pat Dyson</cp:lastModifiedBy>
  <cp:revision>14</cp:revision>
  <cp:lastPrinted>2020-09-03T14:38:00Z</cp:lastPrinted>
  <dcterms:created xsi:type="dcterms:W3CDTF">2021-12-21T12:11:00Z</dcterms:created>
  <dcterms:modified xsi:type="dcterms:W3CDTF">2021-12-21T12:18:00Z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ies>
</file>